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D4A7" w14:textId="77777777" w:rsidR="00335384" w:rsidRDefault="00A23A13" w:rsidP="00A23A13">
      <w:pPr>
        <w:pStyle w:val="Tittel"/>
        <w:rPr>
          <w:rStyle w:val="Overskrift1Tegn"/>
        </w:rPr>
      </w:pPr>
      <w:r>
        <w:t xml:space="preserve">Bilag </w:t>
      </w:r>
      <w:r w:rsidR="00016516">
        <w:t>8</w:t>
      </w:r>
      <w:r w:rsidR="00457579">
        <w:t xml:space="preserve"> - </w:t>
      </w:r>
      <w:r>
        <w:t>Endringer av Avtalen (Endringsprotokoll)</w:t>
      </w:r>
      <w:r w:rsidR="000422FB">
        <w:br/>
      </w:r>
    </w:p>
    <w:p w14:paraId="20B7DBE5" w14:textId="4B89AC3E" w:rsidR="00A23A13" w:rsidRPr="00286A49" w:rsidRDefault="00F07F9E" w:rsidP="00A23A13">
      <w:pPr>
        <w:pStyle w:val="Tittel"/>
        <w:rPr>
          <w:rStyle w:val="Overskrift1Tegn"/>
        </w:rPr>
      </w:pPr>
      <w:r>
        <w:rPr>
          <w:rStyle w:val="Overskrift1Tegn"/>
        </w:rPr>
        <w:t xml:space="preserve">Avtale nr. </w:t>
      </w:r>
      <w:r w:rsidR="009771C7">
        <w:rPr>
          <w:rStyle w:val="Overskrift1Tegn"/>
        </w:rPr>
        <w:t>xx</w:t>
      </w:r>
      <w:r w:rsidR="00335384" w:rsidRPr="00335384">
        <w:rPr>
          <w:rStyle w:val="Overskrift1Tegn"/>
        </w:rPr>
        <w:t xml:space="preserve"> -</w:t>
      </w:r>
      <w:r w:rsidR="00335384">
        <w:t xml:space="preserve"> </w:t>
      </w:r>
      <w:r w:rsidR="00A3260B">
        <w:rPr>
          <w:rStyle w:val="Overskrift1Tegn"/>
        </w:rPr>
        <w:t>Blodprøvetakingsutstyr til Helse Nord og Helse midt</w:t>
      </w:r>
      <w:r w:rsidR="000422FB" w:rsidRPr="00286A49">
        <w:rPr>
          <w:rStyle w:val="Overskrift1Tegn"/>
        </w:rPr>
        <w:t> </w:t>
      </w:r>
    </w:p>
    <w:p w14:paraId="487BB695" w14:textId="77777777" w:rsidR="00A23A13" w:rsidRDefault="00A23A13" w:rsidP="00A23A13"/>
    <w:p w14:paraId="4D185C87" w14:textId="77777777" w:rsidR="00A23A13" w:rsidRDefault="00A23A13" w:rsidP="00A23A13">
      <w:r>
        <w:t>Endringer eller tillegg til Avtalen skal avtales skriftlig og nedtegnes fortløpende i dette bilaget.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696"/>
        <w:gridCol w:w="4314"/>
        <w:gridCol w:w="3006"/>
      </w:tblGrid>
      <w:tr w:rsidR="00A23A13" w14:paraId="213DBA6E" w14:textId="77777777" w:rsidTr="00A23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10273592" w14:textId="02F71027" w:rsidR="00A23A13" w:rsidRDefault="00A23A13" w:rsidP="00A23A13">
            <w:r>
              <w:t>Dato</w:t>
            </w:r>
          </w:p>
        </w:tc>
        <w:tc>
          <w:tcPr>
            <w:tcW w:w="4314" w:type="dxa"/>
          </w:tcPr>
          <w:p w14:paraId="4B3EDFDB" w14:textId="11880DCC" w:rsidR="00A23A13" w:rsidRDefault="00926C84" w:rsidP="00A23A13">
            <w:r>
              <w:t>Endringen gjelder</w:t>
            </w:r>
          </w:p>
        </w:tc>
        <w:tc>
          <w:tcPr>
            <w:tcW w:w="3006" w:type="dxa"/>
          </w:tcPr>
          <w:p w14:paraId="494AA2CF" w14:textId="77777777" w:rsidR="00926C84" w:rsidRDefault="00926C84" w:rsidP="00926C84">
            <w:r>
              <w:t>Kommentar/merknad</w:t>
            </w:r>
          </w:p>
          <w:p w14:paraId="461EA8C7" w14:textId="77777777" w:rsidR="00A23A13" w:rsidRDefault="00A23A13" w:rsidP="00A23A13"/>
        </w:tc>
      </w:tr>
      <w:tr w:rsidR="00A23A13" w14:paraId="0934B774" w14:textId="77777777" w:rsidTr="00A23A13">
        <w:tc>
          <w:tcPr>
            <w:tcW w:w="1696" w:type="dxa"/>
          </w:tcPr>
          <w:p w14:paraId="5825C329" w14:textId="77777777" w:rsidR="00A23A13" w:rsidRPr="00DB0657" w:rsidRDefault="00A23A13" w:rsidP="00A23A13">
            <w:pPr>
              <w:rPr>
                <w:color w:val="0070C0"/>
              </w:rPr>
            </w:pPr>
          </w:p>
        </w:tc>
        <w:tc>
          <w:tcPr>
            <w:tcW w:w="4314" w:type="dxa"/>
          </w:tcPr>
          <w:p w14:paraId="3BBCD463" w14:textId="735F4FFC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prisjustering, forlengelse, overdragelse mv.</w:t>
            </w:r>
          </w:p>
        </w:tc>
        <w:tc>
          <w:tcPr>
            <w:tcW w:w="3006" w:type="dxa"/>
          </w:tcPr>
          <w:p w14:paraId="562CA14C" w14:textId="7B058C40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henvisning til dokument (endringsavtale) – kan også legges ved endringsprotokollen</w:t>
            </w:r>
          </w:p>
        </w:tc>
      </w:tr>
      <w:tr w:rsidR="00A23A13" w14:paraId="222324D4" w14:textId="77777777" w:rsidTr="00A23A13">
        <w:tc>
          <w:tcPr>
            <w:tcW w:w="1696" w:type="dxa"/>
          </w:tcPr>
          <w:p w14:paraId="466EA49F" w14:textId="77777777" w:rsidR="00A23A13" w:rsidRDefault="00A23A13" w:rsidP="00A23A13"/>
        </w:tc>
        <w:tc>
          <w:tcPr>
            <w:tcW w:w="4314" w:type="dxa"/>
          </w:tcPr>
          <w:p w14:paraId="1DAE4C8B" w14:textId="77777777" w:rsidR="00A23A13" w:rsidRDefault="00A23A13" w:rsidP="00A23A13"/>
        </w:tc>
        <w:tc>
          <w:tcPr>
            <w:tcW w:w="3006" w:type="dxa"/>
          </w:tcPr>
          <w:p w14:paraId="42BB2FBC" w14:textId="77777777" w:rsidR="00A23A13" w:rsidRDefault="00A23A13" w:rsidP="00A23A13"/>
        </w:tc>
      </w:tr>
      <w:tr w:rsidR="00A23A13" w14:paraId="25FC26D6" w14:textId="77777777" w:rsidTr="00A23A13">
        <w:tc>
          <w:tcPr>
            <w:tcW w:w="1696" w:type="dxa"/>
          </w:tcPr>
          <w:p w14:paraId="39489136" w14:textId="77777777" w:rsidR="00A23A13" w:rsidRDefault="00A23A13" w:rsidP="00A23A13"/>
        </w:tc>
        <w:tc>
          <w:tcPr>
            <w:tcW w:w="4314" w:type="dxa"/>
          </w:tcPr>
          <w:p w14:paraId="2FF7A74D" w14:textId="77777777" w:rsidR="00A23A13" w:rsidRDefault="00A23A13" w:rsidP="00A23A13"/>
        </w:tc>
        <w:tc>
          <w:tcPr>
            <w:tcW w:w="3006" w:type="dxa"/>
          </w:tcPr>
          <w:p w14:paraId="4AD9F0EA" w14:textId="77777777" w:rsidR="00A23A13" w:rsidRDefault="00A23A13" w:rsidP="00A23A13"/>
        </w:tc>
      </w:tr>
    </w:tbl>
    <w:p w14:paraId="3AA27E2F" w14:textId="0F1E5C78" w:rsidR="00A23A13" w:rsidRDefault="00A23A13" w:rsidP="00A23A13"/>
    <w:p w14:paraId="06CFB46F" w14:textId="710F33E7" w:rsidR="00A23A13" w:rsidRDefault="00A23A13" w:rsidP="00A23A13">
      <w:r>
        <w:tab/>
      </w:r>
    </w:p>
    <w:p w14:paraId="6949B441" w14:textId="78BCB8AC" w:rsidR="00A23A13" w:rsidRDefault="00A23A13" w:rsidP="00A23A13">
      <w:r>
        <w:tab/>
      </w:r>
      <w:r>
        <w:tab/>
      </w:r>
    </w:p>
    <w:p w14:paraId="4B9508B7" w14:textId="77777777" w:rsidR="00A23A13" w:rsidRDefault="00A23A13" w:rsidP="00A23A13">
      <w:r>
        <w:tab/>
      </w:r>
      <w:r>
        <w:tab/>
      </w:r>
    </w:p>
    <w:p w14:paraId="2F7C2BEC" w14:textId="77777777" w:rsidR="00A23A13" w:rsidRDefault="00A23A13" w:rsidP="00A23A13">
      <w:r>
        <w:tab/>
      </w:r>
      <w:r>
        <w:tab/>
      </w:r>
    </w:p>
    <w:p w14:paraId="49ADD599" w14:textId="77777777" w:rsidR="00A23A13" w:rsidRDefault="00A23A13" w:rsidP="00A23A13">
      <w:r>
        <w:tab/>
      </w:r>
      <w:r>
        <w:tab/>
      </w:r>
    </w:p>
    <w:p w14:paraId="2CE838C2" w14:textId="77777777" w:rsidR="00A23A13" w:rsidRDefault="00A23A13" w:rsidP="00A23A13">
      <w:r>
        <w:tab/>
      </w:r>
      <w:r>
        <w:tab/>
      </w:r>
    </w:p>
    <w:p w14:paraId="63D62CB6" w14:textId="77777777" w:rsidR="00A23A13" w:rsidRDefault="00A23A13" w:rsidP="00A23A13">
      <w:r>
        <w:tab/>
      </w:r>
      <w:r>
        <w:tab/>
      </w:r>
    </w:p>
    <w:p w14:paraId="2A7E31D6" w14:textId="77777777" w:rsidR="00A23A13" w:rsidRDefault="00A23A13" w:rsidP="00A23A13">
      <w:r>
        <w:tab/>
      </w:r>
      <w:r>
        <w:tab/>
      </w:r>
    </w:p>
    <w:p w14:paraId="464AB1EA" w14:textId="77777777" w:rsidR="00A23A13" w:rsidRDefault="00A23A13" w:rsidP="00A23A13"/>
    <w:p w14:paraId="487C8B3D" w14:textId="77777777" w:rsidR="00822F28" w:rsidRDefault="00822F28" w:rsidP="00FF52D8"/>
    <w:p w14:paraId="6CF66C96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F77E" w14:textId="77777777" w:rsidR="00721783" w:rsidRDefault="00721783" w:rsidP="002D7059">
      <w:pPr>
        <w:spacing w:after="0" w:line="240" w:lineRule="auto"/>
      </w:pPr>
      <w:r>
        <w:separator/>
      </w:r>
    </w:p>
  </w:endnote>
  <w:endnote w:type="continuationSeparator" w:id="0">
    <w:p w14:paraId="37BF824A" w14:textId="77777777" w:rsidR="00721783" w:rsidRDefault="00721783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1EE655E" w14:textId="77777777" w:rsidTr="00A23A13">
      <w:tc>
        <w:tcPr>
          <w:tcW w:w="4536" w:type="dxa"/>
        </w:tcPr>
        <w:p w14:paraId="2F8967ED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64AA84" w14:textId="77777777" w:rsidR="008319F5" w:rsidRPr="00FF52D8" w:rsidRDefault="009771C7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71B391B3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394"/>
    </w:tblGrid>
    <w:tr w:rsidR="008319F5" w:rsidRPr="00214207" w14:paraId="7154E02E" w14:textId="77777777" w:rsidTr="005660BF">
      <w:tc>
        <w:tcPr>
          <w:tcW w:w="5103" w:type="dxa"/>
        </w:tcPr>
        <w:p w14:paraId="2441BCC2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394" w:type="dxa"/>
        </w:tcPr>
        <w:p w14:paraId="08F31AB9" w14:textId="77777777" w:rsidR="008319F5" w:rsidRPr="00FF52D8" w:rsidRDefault="009771C7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A23A13" w:rsidRPr="00A23A13" w14:paraId="2B4BB1EA" w14:textId="77777777" w:rsidTr="005660BF">
      <w:tc>
        <w:tcPr>
          <w:tcW w:w="5103" w:type="dxa"/>
        </w:tcPr>
        <w:p w14:paraId="2532EA14" w14:textId="3CE45955" w:rsidR="00A23A13" w:rsidRPr="00A23A13" w:rsidRDefault="00A23A13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Bilag </w:t>
          </w:r>
          <w:r w:rsidR="005660BF">
            <w:rPr>
              <w:color w:val="003283" w:themeColor="text2"/>
              <w:lang w:val="nb-NO"/>
            </w:rPr>
            <w:t xml:space="preserve">X - </w:t>
          </w:r>
          <w:r w:rsidR="00926C84">
            <w:rPr>
              <w:color w:val="003283" w:themeColor="text2"/>
              <w:lang w:val="nb-NO"/>
            </w:rPr>
            <w:t xml:space="preserve">Endringer av </w:t>
          </w:r>
          <w:r w:rsidR="0041534B">
            <w:rPr>
              <w:color w:val="003283" w:themeColor="text2"/>
              <w:lang w:val="nb-NO"/>
            </w:rPr>
            <w:t xml:space="preserve">Avtalen </w:t>
          </w:r>
          <w:r>
            <w:rPr>
              <w:color w:val="003283" w:themeColor="text2"/>
              <w:lang w:val="nb-NO"/>
            </w:rPr>
            <w:t>(Endringsprotokoll)</w:t>
          </w:r>
          <w:r w:rsidR="00842A57">
            <w:rPr>
              <w:color w:val="003283" w:themeColor="text2"/>
              <w:lang w:val="nb-NO"/>
            </w:rPr>
            <w:t xml:space="preserve"> NY</w:t>
          </w:r>
          <w:r>
            <w:rPr>
              <w:color w:val="003283" w:themeColor="text2"/>
              <w:lang w:val="nb-NO"/>
            </w:rPr>
            <w:t xml:space="preserve">, </w:t>
          </w:r>
          <w:r w:rsidR="00286A49">
            <w:rPr>
              <w:color w:val="003283" w:themeColor="text2"/>
              <w:lang w:val="nb-NO"/>
            </w:rPr>
            <w:t>mars</w:t>
          </w:r>
          <w:r>
            <w:rPr>
              <w:color w:val="003283" w:themeColor="text2"/>
              <w:lang w:val="nb-NO"/>
            </w:rPr>
            <w:t xml:space="preserve"> 2022</w:t>
          </w:r>
        </w:p>
      </w:tc>
      <w:tc>
        <w:tcPr>
          <w:tcW w:w="4394" w:type="dxa"/>
        </w:tcPr>
        <w:p w14:paraId="2D4AD7F6" w14:textId="77777777" w:rsidR="00A23A13" w:rsidRPr="00A23A13" w:rsidRDefault="00A23A13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0292EA8" w14:textId="77777777" w:rsidR="005C7D79" w:rsidRPr="0041534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6CDE" w14:textId="77777777" w:rsidR="00721783" w:rsidRDefault="00721783" w:rsidP="002D7059">
      <w:pPr>
        <w:spacing w:after="0" w:line="240" w:lineRule="auto"/>
      </w:pPr>
      <w:r>
        <w:separator/>
      </w:r>
    </w:p>
  </w:footnote>
  <w:footnote w:type="continuationSeparator" w:id="0">
    <w:p w14:paraId="7B0189AF" w14:textId="77777777" w:rsidR="00721783" w:rsidRDefault="00721783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3F8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2B42BBB" wp14:editId="14FE7B8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AF9" w14:textId="669413E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D6A92B" wp14:editId="23247B0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704640">
    <w:abstractNumId w:val="10"/>
  </w:num>
  <w:num w:numId="2" w16cid:durableId="1075937086">
    <w:abstractNumId w:val="11"/>
  </w:num>
  <w:num w:numId="3" w16cid:durableId="1769503332">
    <w:abstractNumId w:val="13"/>
  </w:num>
  <w:num w:numId="4" w16cid:durableId="1039277099">
    <w:abstractNumId w:val="12"/>
  </w:num>
  <w:num w:numId="5" w16cid:durableId="184683175">
    <w:abstractNumId w:val="8"/>
  </w:num>
  <w:num w:numId="6" w16cid:durableId="324817733">
    <w:abstractNumId w:val="3"/>
  </w:num>
  <w:num w:numId="7" w16cid:durableId="1366783428">
    <w:abstractNumId w:val="2"/>
  </w:num>
  <w:num w:numId="8" w16cid:durableId="1635406204">
    <w:abstractNumId w:val="1"/>
  </w:num>
  <w:num w:numId="9" w16cid:durableId="1703901480">
    <w:abstractNumId w:val="0"/>
  </w:num>
  <w:num w:numId="10" w16cid:durableId="1547328908">
    <w:abstractNumId w:val="9"/>
  </w:num>
  <w:num w:numId="11" w16cid:durableId="119155159">
    <w:abstractNumId w:val="7"/>
  </w:num>
  <w:num w:numId="12" w16cid:durableId="1945333972">
    <w:abstractNumId w:val="6"/>
  </w:num>
  <w:num w:numId="13" w16cid:durableId="870384675">
    <w:abstractNumId w:val="5"/>
  </w:num>
  <w:num w:numId="14" w16cid:durableId="893614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13"/>
    <w:rsid w:val="000033A2"/>
    <w:rsid w:val="00016516"/>
    <w:rsid w:val="000422FB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6A49"/>
    <w:rsid w:val="00287C0E"/>
    <w:rsid w:val="002D7059"/>
    <w:rsid w:val="00335384"/>
    <w:rsid w:val="0033623B"/>
    <w:rsid w:val="003375D2"/>
    <w:rsid w:val="00357D49"/>
    <w:rsid w:val="003A5FFC"/>
    <w:rsid w:val="003E0466"/>
    <w:rsid w:val="00405B86"/>
    <w:rsid w:val="0041534B"/>
    <w:rsid w:val="0045013D"/>
    <w:rsid w:val="00457579"/>
    <w:rsid w:val="004A2601"/>
    <w:rsid w:val="004A71BA"/>
    <w:rsid w:val="004B75EE"/>
    <w:rsid w:val="004F6AA4"/>
    <w:rsid w:val="00512A3E"/>
    <w:rsid w:val="00535CDB"/>
    <w:rsid w:val="0054412C"/>
    <w:rsid w:val="00545667"/>
    <w:rsid w:val="005660BF"/>
    <w:rsid w:val="005C26CE"/>
    <w:rsid w:val="005C7D79"/>
    <w:rsid w:val="005D7BE2"/>
    <w:rsid w:val="006318C2"/>
    <w:rsid w:val="00645430"/>
    <w:rsid w:val="006653AB"/>
    <w:rsid w:val="00696054"/>
    <w:rsid w:val="006D0387"/>
    <w:rsid w:val="00712860"/>
    <w:rsid w:val="00721783"/>
    <w:rsid w:val="00767B48"/>
    <w:rsid w:val="007766B9"/>
    <w:rsid w:val="007C3FC6"/>
    <w:rsid w:val="007C7310"/>
    <w:rsid w:val="007C73BB"/>
    <w:rsid w:val="007E6F37"/>
    <w:rsid w:val="00822F28"/>
    <w:rsid w:val="00830298"/>
    <w:rsid w:val="008319F5"/>
    <w:rsid w:val="00842A57"/>
    <w:rsid w:val="00864F3F"/>
    <w:rsid w:val="008709F5"/>
    <w:rsid w:val="008B78E3"/>
    <w:rsid w:val="008D64B5"/>
    <w:rsid w:val="009010AB"/>
    <w:rsid w:val="00914CD6"/>
    <w:rsid w:val="00926C84"/>
    <w:rsid w:val="009771C7"/>
    <w:rsid w:val="009917EC"/>
    <w:rsid w:val="009A364C"/>
    <w:rsid w:val="009F4074"/>
    <w:rsid w:val="009F76D4"/>
    <w:rsid w:val="00A0412B"/>
    <w:rsid w:val="00A15D52"/>
    <w:rsid w:val="00A2283B"/>
    <w:rsid w:val="00A23A13"/>
    <w:rsid w:val="00A3260B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A35"/>
    <w:rsid w:val="00D427B1"/>
    <w:rsid w:val="00D85E23"/>
    <w:rsid w:val="00DA11A8"/>
    <w:rsid w:val="00DB0657"/>
    <w:rsid w:val="00DE6621"/>
    <w:rsid w:val="00E15914"/>
    <w:rsid w:val="00E71FCB"/>
    <w:rsid w:val="00E73E3F"/>
    <w:rsid w:val="00EA44C3"/>
    <w:rsid w:val="00F07F9E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D7627B"/>
  <w15:chartTrackingRefBased/>
  <w15:docId w15:val="{58FA4FA6-1CCB-44E3-9B2B-493A9CA6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character" w:customStyle="1" w:styleId="normaltextrun">
    <w:name w:val="normaltextrun"/>
    <w:basedOn w:val="Standardskriftforavsnitt"/>
    <w:rsid w:val="000422FB"/>
  </w:style>
  <w:style w:type="character" w:customStyle="1" w:styleId="spellingerror">
    <w:name w:val="spellingerror"/>
    <w:basedOn w:val="Standardskriftforavsnitt"/>
    <w:rsid w:val="000422FB"/>
  </w:style>
  <w:style w:type="character" w:customStyle="1" w:styleId="eop">
    <w:name w:val="eop"/>
    <w:basedOn w:val="Standardskriftforavsnitt"/>
    <w:rsid w:val="0004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nyb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C55B4CF8-DB85-4D2E-A2DE-919DBA83C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  <ds:schemaRef ds:uri="http://schemas.microsoft.com/sharepoint/v4"/>
    <ds:schemaRef ds:uri="77e7c2f3-c9cb-425b-aee6-8ce4b27a7561"/>
    <ds:schemaRef ds:uri="afebee77-8a1f-4424-9ee9-5173f82ea690"/>
  </ds:schemaRefs>
</ds:datastoreItem>
</file>

<file path=customXml/itemProps4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5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Marianne Steinsvik Kjos</cp:lastModifiedBy>
  <cp:revision>8</cp:revision>
  <dcterms:created xsi:type="dcterms:W3CDTF">2022-02-28T21:32:00Z</dcterms:created>
  <dcterms:modified xsi:type="dcterms:W3CDTF">2023-09-13T13:37:00Z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MediaServiceImageTags">
    <vt:lpwstr/>
  </property>
</Properties>
</file>