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D975C" w14:textId="694EC988" w:rsidR="00DF1F14" w:rsidRDefault="00865B8A" w:rsidP="00865B8A">
      <w:pPr>
        <w:pStyle w:val="HTittel"/>
        <w:jc w:val="center"/>
      </w:pPr>
      <w:r>
        <w:t>Innmelding av</w:t>
      </w:r>
      <w:r w:rsidR="00C849BF">
        <w:t xml:space="preserve"> underleverandører</w:t>
      </w:r>
    </w:p>
    <w:p w14:paraId="4BACFA40" w14:textId="45B1251F" w:rsidR="00C25E06" w:rsidRPr="00C25E06" w:rsidRDefault="002740A8" w:rsidP="00D21175">
      <w:pPr>
        <w:pStyle w:val="Avtaleintro"/>
        <w:jc w:val="center"/>
        <w:rPr>
          <w:i/>
          <w:iCs/>
        </w:rPr>
      </w:pPr>
      <w:r>
        <w:rPr>
          <w:i/>
          <w:iCs/>
        </w:rPr>
        <w:t>R</w:t>
      </w:r>
      <w:r w:rsidR="00D21175">
        <w:rPr>
          <w:i/>
          <w:iCs/>
        </w:rPr>
        <w:t>ådgive</w:t>
      </w:r>
      <w:r>
        <w:rPr>
          <w:i/>
          <w:iCs/>
        </w:rPr>
        <w:t>r</w:t>
      </w:r>
      <w:r w:rsidR="00D21175">
        <w:rPr>
          <w:i/>
          <w:iCs/>
        </w:rPr>
        <w:t>tjenester</w:t>
      </w:r>
      <w:r>
        <w:rPr>
          <w:i/>
          <w:iCs/>
        </w:rPr>
        <w:t xml:space="preserve"> bygg og anlegg</w:t>
      </w:r>
      <w:bookmarkStart w:id="0" w:name="_GoBack"/>
      <w:bookmarkEnd w:id="0"/>
    </w:p>
    <w:p w14:paraId="03D46F0E" w14:textId="77777777" w:rsidR="00945B2B" w:rsidRDefault="00945B2B" w:rsidP="00945B2B">
      <w:pPr>
        <w:pStyle w:val="Avtaleintro"/>
        <w:jc w:val="center"/>
      </w:pPr>
    </w:p>
    <w:p w14:paraId="07B51C45" w14:textId="77777777" w:rsidR="00945B2B" w:rsidRDefault="00945B2B" w:rsidP="00945B2B">
      <w:pPr>
        <w:pStyle w:val="Avtaleintro"/>
        <w:jc w:val="center"/>
      </w:pPr>
    </w:p>
    <w:p w14:paraId="4A0A2EAD" w14:textId="6E7780A8" w:rsidR="00945B2B" w:rsidRDefault="00945B2B" w:rsidP="00945B2B">
      <w:r w:rsidRPr="00C4288C">
        <w:rPr>
          <w:i/>
          <w:highlight w:val="yellow"/>
        </w:rPr>
        <w:t>Xx</w:t>
      </w:r>
      <w:r w:rsidR="00865B8A">
        <w:rPr>
          <w:i/>
          <w:highlight w:val="yellow"/>
        </w:rPr>
        <w:t>, xx</w:t>
      </w:r>
      <w:r w:rsidRPr="00C4288C">
        <w:rPr>
          <w:i/>
          <w:highlight w:val="yellow"/>
        </w:rPr>
        <w:t xml:space="preserve"> (tilbyders firmanavn</w:t>
      </w:r>
      <w:r w:rsidR="00865B8A">
        <w:rPr>
          <w:i/>
          <w:highlight w:val="yellow"/>
        </w:rPr>
        <w:t>, org. nummer</w:t>
      </w:r>
      <w:r w:rsidRPr="00C4288C">
        <w:rPr>
          <w:i/>
          <w:highlight w:val="yellow"/>
        </w:rPr>
        <w:t>)</w:t>
      </w:r>
      <w:r>
        <w:t xml:space="preserve"> ønsker å støtte seg på følgende foretak i forbindelse med denne anskaffelsen:</w:t>
      </w:r>
    </w:p>
    <w:p w14:paraId="03AD71C0" w14:textId="77777777" w:rsidR="00C4288C" w:rsidRDefault="00C4288C" w:rsidP="00945B2B"/>
    <w:p w14:paraId="2FF1907E" w14:textId="77777777" w:rsidR="00945B2B" w:rsidRDefault="00945B2B" w:rsidP="00945B2B"/>
    <w:p w14:paraId="15846D70" w14:textId="69960941" w:rsidR="00C4288C" w:rsidRPr="00865B8A" w:rsidRDefault="00865B8A" w:rsidP="00C4288C">
      <w:pPr>
        <w:rPr>
          <w:i/>
          <w:highlight w:val="yellow"/>
        </w:rPr>
      </w:pPr>
      <w:r>
        <w:rPr>
          <w:i/>
          <w:highlight w:val="yellow"/>
        </w:rPr>
        <w:t>Xx, xx</w:t>
      </w:r>
      <w:r w:rsidR="00945B2B" w:rsidRPr="00C4288C">
        <w:rPr>
          <w:i/>
          <w:highlight w:val="yellow"/>
        </w:rPr>
        <w:t xml:space="preserve"> (firmanavn</w:t>
      </w:r>
      <w:r>
        <w:rPr>
          <w:i/>
          <w:highlight w:val="yellow"/>
        </w:rPr>
        <w:t>, org.nummer)</w:t>
      </w:r>
    </w:p>
    <w:p w14:paraId="14671684" w14:textId="77777777" w:rsidR="00945B2B" w:rsidRDefault="00945B2B" w:rsidP="00945B2B"/>
    <w:p w14:paraId="51D77B9A" w14:textId="77777777" w:rsidR="00945B2B" w:rsidRDefault="00945B2B" w:rsidP="00945B2B"/>
    <w:tbl>
      <w:tblPr>
        <w:tblStyle w:val="hinastabell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A9724C" w14:paraId="69B51911" w14:textId="77777777" w:rsidTr="00865B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7" w:type="dxa"/>
          </w:tcPr>
          <w:p w14:paraId="52AD9EE2" w14:textId="77777777" w:rsidR="00A9724C" w:rsidRDefault="00A9724C" w:rsidP="00945B2B">
            <w:pPr>
              <w:spacing w:after="96"/>
            </w:pPr>
            <w:r>
              <w:t>Kort beskrivelse om hvorfor underleverandør benyttes:</w:t>
            </w:r>
          </w:p>
        </w:tc>
      </w:tr>
      <w:tr w:rsidR="00A9724C" w14:paraId="6C90F90B" w14:textId="77777777" w:rsidTr="00865B8A">
        <w:tc>
          <w:tcPr>
            <w:tcW w:w="9067" w:type="dxa"/>
            <w:shd w:val="clear" w:color="auto" w:fill="FFFFFF" w:themeFill="background1"/>
          </w:tcPr>
          <w:p w14:paraId="638FA0A1" w14:textId="77777777" w:rsidR="00A9724C" w:rsidRDefault="00A9724C" w:rsidP="00945B2B"/>
          <w:p w14:paraId="18121935" w14:textId="77777777" w:rsidR="00A9724C" w:rsidRDefault="00A9724C" w:rsidP="00945B2B"/>
          <w:p w14:paraId="095DBC22" w14:textId="77777777" w:rsidR="00A9724C" w:rsidRDefault="00A9724C" w:rsidP="00E4280A"/>
          <w:p w14:paraId="6C070877" w14:textId="77777777" w:rsidR="00C849BF" w:rsidRDefault="00C849BF" w:rsidP="00E4280A"/>
          <w:p w14:paraId="64DCAC33" w14:textId="77777777" w:rsidR="00C849BF" w:rsidRDefault="00C849BF" w:rsidP="00E4280A"/>
          <w:p w14:paraId="00C6FAD2" w14:textId="77777777" w:rsidR="00C849BF" w:rsidRDefault="00C849BF" w:rsidP="00E4280A"/>
        </w:tc>
      </w:tr>
    </w:tbl>
    <w:p w14:paraId="10AF0207" w14:textId="77777777" w:rsidR="00D0349F" w:rsidRDefault="00D0349F" w:rsidP="00945B2B"/>
    <w:p w14:paraId="24ED7C45" w14:textId="77777777" w:rsidR="00C849BF" w:rsidRDefault="00C849BF" w:rsidP="00945B2B"/>
    <w:tbl>
      <w:tblPr>
        <w:tblStyle w:val="hinastabell"/>
        <w:tblW w:w="0" w:type="auto"/>
        <w:tblLayout w:type="fixed"/>
        <w:tblLook w:val="04A0" w:firstRow="1" w:lastRow="0" w:firstColumn="1" w:lastColumn="0" w:noHBand="0" w:noVBand="1"/>
      </w:tblPr>
      <w:tblGrid>
        <w:gridCol w:w="6941"/>
        <w:gridCol w:w="992"/>
      </w:tblGrid>
      <w:tr w:rsidR="00DA7BF2" w14:paraId="4734EBC8" w14:textId="77777777" w:rsidTr="00DA7B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941" w:type="dxa"/>
          </w:tcPr>
          <w:p w14:paraId="45C51F9C" w14:textId="0179E255" w:rsidR="00DA7BF2" w:rsidRDefault="00C849BF" w:rsidP="00327F65">
            <w:pPr>
              <w:spacing w:after="96"/>
            </w:pPr>
            <w:r>
              <w:t>For h</w:t>
            </w:r>
            <w:r w:rsidR="00DA7BF2">
              <w:t>vilke</w:t>
            </w:r>
            <w:r w:rsidR="00946C91">
              <w:t>(t)</w:t>
            </w:r>
            <w:r w:rsidR="00DA7BF2">
              <w:t xml:space="preserve"> HF </w:t>
            </w:r>
            <w:r>
              <w:t>skal underleverandør</w:t>
            </w:r>
            <w:r w:rsidR="00DA7BF2">
              <w:t xml:space="preserve"> benyttes</w:t>
            </w:r>
            <w:r>
              <w:t>:</w:t>
            </w:r>
          </w:p>
        </w:tc>
        <w:tc>
          <w:tcPr>
            <w:tcW w:w="992" w:type="dxa"/>
          </w:tcPr>
          <w:p w14:paraId="365A7485" w14:textId="77777777" w:rsidR="00DA7BF2" w:rsidRDefault="00C849BF" w:rsidP="00327F65">
            <w:pPr>
              <w:spacing w:after="96"/>
            </w:pPr>
            <w:r>
              <w:t>Kryss a</w:t>
            </w:r>
            <w:r w:rsidR="00DA7BF2">
              <w:t>v</w:t>
            </w:r>
          </w:p>
        </w:tc>
      </w:tr>
      <w:tr w:rsidR="00DA7BF2" w14:paraId="072F875F" w14:textId="77777777" w:rsidTr="00865B8A">
        <w:tc>
          <w:tcPr>
            <w:tcW w:w="6941" w:type="dxa"/>
          </w:tcPr>
          <w:p w14:paraId="54462CD9" w14:textId="10BC77CA" w:rsidR="00DA7BF2" w:rsidRDefault="00D21175" w:rsidP="00DA7BF2">
            <w:r>
              <w:t>Finnmarkssykehuset HF</w:t>
            </w:r>
          </w:p>
        </w:tc>
        <w:tc>
          <w:tcPr>
            <w:tcW w:w="992" w:type="dxa"/>
            <w:shd w:val="clear" w:color="auto" w:fill="FFFFFF" w:themeFill="background1"/>
          </w:tcPr>
          <w:p w14:paraId="23336ED4" w14:textId="77777777" w:rsidR="00DA7BF2" w:rsidRPr="00C849BF" w:rsidRDefault="00DA7BF2" w:rsidP="00C849BF">
            <w:pPr>
              <w:jc w:val="center"/>
              <w:rPr>
                <w:b/>
              </w:rPr>
            </w:pPr>
          </w:p>
        </w:tc>
      </w:tr>
      <w:tr w:rsidR="00DA7BF2" w14:paraId="493ED761" w14:textId="77777777" w:rsidTr="00865B8A">
        <w:tc>
          <w:tcPr>
            <w:tcW w:w="6941" w:type="dxa"/>
          </w:tcPr>
          <w:p w14:paraId="4568FE82" w14:textId="17675260" w:rsidR="00DA7BF2" w:rsidRPr="00DA7BF2" w:rsidRDefault="00D21175" w:rsidP="00DA7BF2">
            <w:r>
              <w:t>Universitetssykehuset Nord-Norge HF</w:t>
            </w:r>
          </w:p>
        </w:tc>
        <w:tc>
          <w:tcPr>
            <w:tcW w:w="992" w:type="dxa"/>
            <w:shd w:val="clear" w:color="auto" w:fill="FFFFFF" w:themeFill="background1"/>
          </w:tcPr>
          <w:p w14:paraId="67F8A780" w14:textId="77777777" w:rsidR="00DA7BF2" w:rsidRPr="00C849BF" w:rsidRDefault="00DA7BF2" w:rsidP="00C849BF">
            <w:pPr>
              <w:jc w:val="center"/>
              <w:rPr>
                <w:b/>
              </w:rPr>
            </w:pPr>
          </w:p>
        </w:tc>
      </w:tr>
      <w:tr w:rsidR="00DA7BF2" w14:paraId="579A65D4" w14:textId="77777777" w:rsidTr="00865B8A">
        <w:tc>
          <w:tcPr>
            <w:tcW w:w="6941" w:type="dxa"/>
          </w:tcPr>
          <w:p w14:paraId="0AD98413" w14:textId="35FB4BD7" w:rsidR="00DA7BF2" w:rsidRPr="00DA7BF2" w:rsidRDefault="00D21175" w:rsidP="00DA7BF2">
            <w:r>
              <w:t>Nordlandssykehuset HF</w:t>
            </w:r>
          </w:p>
        </w:tc>
        <w:tc>
          <w:tcPr>
            <w:tcW w:w="992" w:type="dxa"/>
            <w:shd w:val="clear" w:color="auto" w:fill="FFFFFF" w:themeFill="background1"/>
          </w:tcPr>
          <w:p w14:paraId="55AC8C97" w14:textId="77777777" w:rsidR="00DA7BF2" w:rsidRPr="00C849BF" w:rsidRDefault="00DA7BF2" w:rsidP="00C849BF">
            <w:pPr>
              <w:jc w:val="center"/>
              <w:rPr>
                <w:b/>
              </w:rPr>
            </w:pPr>
          </w:p>
        </w:tc>
      </w:tr>
      <w:tr w:rsidR="00DA7BF2" w14:paraId="06D9460A" w14:textId="77777777" w:rsidTr="00865B8A">
        <w:tc>
          <w:tcPr>
            <w:tcW w:w="6941" w:type="dxa"/>
          </w:tcPr>
          <w:p w14:paraId="59416236" w14:textId="6258C324" w:rsidR="00DA7BF2" w:rsidRPr="00DA7BF2" w:rsidRDefault="00DA7BF2" w:rsidP="00DA7BF2">
            <w:r w:rsidRPr="00DA7BF2">
              <w:t>Hel</w:t>
            </w:r>
            <w:r w:rsidR="00D21175">
              <w:t>gelanssykehuset HF</w:t>
            </w:r>
          </w:p>
        </w:tc>
        <w:tc>
          <w:tcPr>
            <w:tcW w:w="992" w:type="dxa"/>
            <w:shd w:val="clear" w:color="auto" w:fill="FFFFFF" w:themeFill="background1"/>
          </w:tcPr>
          <w:p w14:paraId="3C61968C" w14:textId="77777777" w:rsidR="00DA7BF2" w:rsidRPr="00C849BF" w:rsidRDefault="00DA7BF2" w:rsidP="00C849BF">
            <w:pPr>
              <w:jc w:val="center"/>
              <w:rPr>
                <w:b/>
              </w:rPr>
            </w:pPr>
          </w:p>
        </w:tc>
      </w:tr>
      <w:tr w:rsidR="00D21175" w14:paraId="59B0C0E1" w14:textId="77777777" w:rsidTr="00865B8A">
        <w:tc>
          <w:tcPr>
            <w:tcW w:w="6941" w:type="dxa"/>
          </w:tcPr>
          <w:p w14:paraId="6C595945" w14:textId="7CEB2F36" w:rsidR="00D21175" w:rsidRPr="00DA7BF2" w:rsidRDefault="00D21175" w:rsidP="00DA7BF2">
            <w:r>
              <w:t>Helse Møre og Romsdal HF</w:t>
            </w:r>
          </w:p>
        </w:tc>
        <w:tc>
          <w:tcPr>
            <w:tcW w:w="992" w:type="dxa"/>
            <w:shd w:val="clear" w:color="auto" w:fill="FFFFFF" w:themeFill="background1"/>
          </w:tcPr>
          <w:p w14:paraId="3AC2AE98" w14:textId="77777777" w:rsidR="00D21175" w:rsidRPr="00C849BF" w:rsidRDefault="00D21175" w:rsidP="00C849BF">
            <w:pPr>
              <w:jc w:val="center"/>
              <w:rPr>
                <w:b/>
              </w:rPr>
            </w:pPr>
          </w:p>
        </w:tc>
      </w:tr>
      <w:tr w:rsidR="00D21175" w14:paraId="1B6D946A" w14:textId="77777777" w:rsidTr="00865B8A">
        <w:tc>
          <w:tcPr>
            <w:tcW w:w="6941" w:type="dxa"/>
          </w:tcPr>
          <w:p w14:paraId="0D933C1D" w14:textId="5916614E" w:rsidR="00D21175" w:rsidRPr="00DA7BF2" w:rsidRDefault="00D21175" w:rsidP="00DA7BF2">
            <w:r>
              <w:t>Helse Nord-Trøndelag HF</w:t>
            </w:r>
          </w:p>
        </w:tc>
        <w:tc>
          <w:tcPr>
            <w:tcW w:w="992" w:type="dxa"/>
            <w:shd w:val="clear" w:color="auto" w:fill="FFFFFF" w:themeFill="background1"/>
          </w:tcPr>
          <w:p w14:paraId="6475EF63" w14:textId="77777777" w:rsidR="00D21175" w:rsidRPr="00C849BF" w:rsidRDefault="00D21175" w:rsidP="00C849BF">
            <w:pPr>
              <w:jc w:val="center"/>
              <w:rPr>
                <w:b/>
              </w:rPr>
            </w:pPr>
          </w:p>
        </w:tc>
      </w:tr>
      <w:tr w:rsidR="00D21175" w14:paraId="432C2A4A" w14:textId="77777777" w:rsidTr="00865B8A">
        <w:tc>
          <w:tcPr>
            <w:tcW w:w="6941" w:type="dxa"/>
          </w:tcPr>
          <w:p w14:paraId="78BDEAAA" w14:textId="0D390D48" w:rsidR="00D21175" w:rsidRPr="00DA7BF2" w:rsidRDefault="00D21175" w:rsidP="00DA7BF2">
            <w:r>
              <w:t>St. Olavs Hospital HF</w:t>
            </w:r>
          </w:p>
        </w:tc>
        <w:tc>
          <w:tcPr>
            <w:tcW w:w="992" w:type="dxa"/>
            <w:shd w:val="clear" w:color="auto" w:fill="FFFFFF" w:themeFill="background1"/>
          </w:tcPr>
          <w:p w14:paraId="28E06269" w14:textId="77777777" w:rsidR="00D21175" w:rsidRPr="00C849BF" w:rsidRDefault="00D21175" w:rsidP="00C849BF">
            <w:pPr>
              <w:jc w:val="center"/>
              <w:rPr>
                <w:b/>
              </w:rPr>
            </w:pPr>
          </w:p>
        </w:tc>
      </w:tr>
      <w:tr w:rsidR="00D21175" w14:paraId="3FE48D4E" w14:textId="77777777" w:rsidTr="00865B8A">
        <w:tc>
          <w:tcPr>
            <w:tcW w:w="6941" w:type="dxa"/>
          </w:tcPr>
          <w:p w14:paraId="254C88D0" w14:textId="0513BD1E" w:rsidR="00D21175" w:rsidRPr="00DA7BF2" w:rsidRDefault="00D21175" w:rsidP="00DA7BF2">
            <w:r>
              <w:t>Oslo Universitetssykehus HF</w:t>
            </w:r>
          </w:p>
        </w:tc>
        <w:tc>
          <w:tcPr>
            <w:tcW w:w="992" w:type="dxa"/>
            <w:shd w:val="clear" w:color="auto" w:fill="FFFFFF" w:themeFill="background1"/>
          </w:tcPr>
          <w:p w14:paraId="04294FBC" w14:textId="77777777" w:rsidR="00D21175" w:rsidRPr="00C849BF" w:rsidRDefault="00D21175" w:rsidP="00C849BF">
            <w:pPr>
              <w:jc w:val="center"/>
              <w:rPr>
                <w:b/>
              </w:rPr>
            </w:pPr>
          </w:p>
        </w:tc>
      </w:tr>
      <w:tr w:rsidR="00D21175" w14:paraId="0469744C" w14:textId="77777777" w:rsidTr="00865B8A">
        <w:tc>
          <w:tcPr>
            <w:tcW w:w="6941" w:type="dxa"/>
          </w:tcPr>
          <w:p w14:paraId="2179DE50" w14:textId="5F7812CF" w:rsidR="00D21175" w:rsidRPr="00DA7BF2" w:rsidRDefault="00D21175" w:rsidP="00DA7BF2">
            <w:r>
              <w:t>Sunnaas Sykehus HF</w:t>
            </w:r>
          </w:p>
        </w:tc>
        <w:tc>
          <w:tcPr>
            <w:tcW w:w="992" w:type="dxa"/>
            <w:shd w:val="clear" w:color="auto" w:fill="FFFFFF" w:themeFill="background1"/>
          </w:tcPr>
          <w:p w14:paraId="5B526E97" w14:textId="77777777" w:rsidR="00D21175" w:rsidRPr="00C849BF" w:rsidRDefault="00D21175" w:rsidP="00C849BF">
            <w:pPr>
              <w:jc w:val="center"/>
              <w:rPr>
                <w:b/>
              </w:rPr>
            </w:pPr>
          </w:p>
        </w:tc>
      </w:tr>
      <w:tr w:rsidR="00D21175" w14:paraId="7BCFC2B1" w14:textId="77777777" w:rsidTr="00865B8A">
        <w:tc>
          <w:tcPr>
            <w:tcW w:w="6941" w:type="dxa"/>
          </w:tcPr>
          <w:p w14:paraId="51ABC14C" w14:textId="0C56B67F" w:rsidR="00D21175" w:rsidRPr="00DA7BF2" w:rsidRDefault="00D21175" w:rsidP="00DA7BF2">
            <w:r>
              <w:t>Akershus Universitetssykehus HF</w:t>
            </w:r>
          </w:p>
        </w:tc>
        <w:tc>
          <w:tcPr>
            <w:tcW w:w="992" w:type="dxa"/>
            <w:shd w:val="clear" w:color="auto" w:fill="FFFFFF" w:themeFill="background1"/>
          </w:tcPr>
          <w:p w14:paraId="452371C1" w14:textId="77777777" w:rsidR="00D21175" w:rsidRPr="00C849BF" w:rsidRDefault="00D21175" w:rsidP="00C849BF">
            <w:pPr>
              <w:jc w:val="center"/>
              <w:rPr>
                <w:b/>
              </w:rPr>
            </w:pPr>
          </w:p>
        </w:tc>
      </w:tr>
      <w:tr w:rsidR="00D21175" w14:paraId="240970D8" w14:textId="77777777" w:rsidTr="00865B8A">
        <w:tc>
          <w:tcPr>
            <w:tcW w:w="6941" w:type="dxa"/>
          </w:tcPr>
          <w:p w14:paraId="0966C5F9" w14:textId="35CFF84D" w:rsidR="00D21175" w:rsidRPr="00DA7BF2" w:rsidRDefault="00D21175" w:rsidP="00DA7BF2">
            <w:r>
              <w:t>Sykehuset Østlandet HF</w:t>
            </w:r>
          </w:p>
        </w:tc>
        <w:tc>
          <w:tcPr>
            <w:tcW w:w="992" w:type="dxa"/>
            <w:shd w:val="clear" w:color="auto" w:fill="FFFFFF" w:themeFill="background1"/>
          </w:tcPr>
          <w:p w14:paraId="46C58EF0" w14:textId="77777777" w:rsidR="00D21175" w:rsidRPr="00C849BF" w:rsidRDefault="00D21175" w:rsidP="00C849BF">
            <w:pPr>
              <w:jc w:val="center"/>
              <w:rPr>
                <w:b/>
              </w:rPr>
            </w:pPr>
          </w:p>
        </w:tc>
      </w:tr>
      <w:tr w:rsidR="00D21175" w14:paraId="7A2DB3D9" w14:textId="77777777" w:rsidTr="00865B8A">
        <w:tc>
          <w:tcPr>
            <w:tcW w:w="6941" w:type="dxa"/>
          </w:tcPr>
          <w:p w14:paraId="67D8E8C2" w14:textId="711C1F2A" w:rsidR="00D21175" w:rsidRPr="00DA7BF2" w:rsidRDefault="00D21175" w:rsidP="00DA7BF2">
            <w:r>
              <w:t>Sykehuset Innlandet HF</w:t>
            </w:r>
          </w:p>
        </w:tc>
        <w:tc>
          <w:tcPr>
            <w:tcW w:w="992" w:type="dxa"/>
            <w:shd w:val="clear" w:color="auto" w:fill="FFFFFF" w:themeFill="background1"/>
          </w:tcPr>
          <w:p w14:paraId="076649E6" w14:textId="77777777" w:rsidR="00D21175" w:rsidRPr="00C849BF" w:rsidRDefault="00D21175" w:rsidP="00C849BF">
            <w:pPr>
              <w:jc w:val="center"/>
              <w:rPr>
                <w:b/>
              </w:rPr>
            </w:pPr>
          </w:p>
        </w:tc>
      </w:tr>
      <w:tr w:rsidR="00D21175" w14:paraId="743BABCE" w14:textId="77777777" w:rsidTr="00865B8A">
        <w:tc>
          <w:tcPr>
            <w:tcW w:w="6941" w:type="dxa"/>
          </w:tcPr>
          <w:p w14:paraId="2BC0D80B" w14:textId="03A318F2" w:rsidR="00D21175" w:rsidRDefault="00D21175" w:rsidP="00DA7BF2">
            <w:r>
              <w:t>Sykehuset Telemark HF</w:t>
            </w:r>
          </w:p>
        </w:tc>
        <w:tc>
          <w:tcPr>
            <w:tcW w:w="992" w:type="dxa"/>
            <w:shd w:val="clear" w:color="auto" w:fill="FFFFFF" w:themeFill="background1"/>
          </w:tcPr>
          <w:p w14:paraId="202CDD8A" w14:textId="77777777" w:rsidR="00D21175" w:rsidRPr="00C849BF" w:rsidRDefault="00D21175" w:rsidP="00C849BF">
            <w:pPr>
              <w:jc w:val="center"/>
              <w:rPr>
                <w:b/>
              </w:rPr>
            </w:pPr>
          </w:p>
        </w:tc>
      </w:tr>
      <w:tr w:rsidR="00D21175" w14:paraId="310CDA56" w14:textId="77777777" w:rsidTr="00865B8A">
        <w:tc>
          <w:tcPr>
            <w:tcW w:w="6941" w:type="dxa"/>
          </w:tcPr>
          <w:p w14:paraId="226536AB" w14:textId="1106C54A" w:rsidR="00D21175" w:rsidRDefault="00D21175" w:rsidP="00DA7BF2">
            <w:r>
              <w:t>Sykehuset Vestfold HF</w:t>
            </w:r>
          </w:p>
        </w:tc>
        <w:tc>
          <w:tcPr>
            <w:tcW w:w="992" w:type="dxa"/>
            <w:shd w:val="clear" w:color="auto" w:fill="FFFFFF" w:themeFill="background1"/>
          </w:tcPr>
          <w:p w14:paraId="1FEF0E85" w14:textId="77777777" w:rsidR="00D21175" w:rsidRPr="00C849BF" w:rsidRDefault="00D21175" w:rsidP="00C849BF">
            <w:pPr>
              <w:jc w:val="center"/>
              <w:rPr>
                <w:b/>
              </w:rPr>
            </w:pPr>
          </w:p>
        </w:tc>
      </w:tr>
      <w:tr w:rsidR="00D21175" w14:paraId="79B62593" w14:textId="77777777" w:rsidTr="00865B8A">
        <w:tc>
          <w:tcPr>
            <w:tcW w:w="6941" w:type="dxa"/>
          </w:tcPr>
          <w:p w14:paraId="7DCD130C" w14:textId="4423172B" w:rsidR="00D21175" w:rsidRDefault="00D21175" w:rsidP="00DA7BF2">
            <w:r>
              <w:t>Vestre Viken HF</w:t>
            </w:r>
          </w:p>
        </w:tc>
        <w:tc>
          <w:tcPr>
            <w:tcW w:w="992" w:type="dxa"/>
            <w:shd w:val="clear" w:color="auto" w:fill="FFFFFF" w:themeFill="background1"/>
          </w:tcPr>
          <w:p w14:paraId="3F60A567" w14:textId="77777777" w:rsidR="00D21175" w:rsidRPr="00C849BF" w:rsidRDefault="00D21175" w:rsidP="00C849BF">
            <w:pPr>
              <w:jc w:val="center"/>
              <w:rPr>
                <w:b/>
              </w:rPr>
            </w:pPr>
          </w:p>
        </w:tc>
      </w:tr>
      <w:tr w:rsidR="00D21175" w14:paraId="26387235" w14:textId="77777777" w:rsidTr="00865B8A">
        <w:tc>
          <w:tcPr>
            <w:tcW w:w="6941" w:type="dxa"/>
          </w:tcPr>
          <w:p w14:paraId="4E6EE4BD" w14:textId="4ADF882E" w:rsidR="00D21175" w:rsidRDefault="00D21175" w:rsidP="00DA7BF2">
            <w:r>
              <w:t>Sørlandet Sykehus HF</w:t>
            </w:r>
          </w:p>
        </w:tc>
        <w:tc>
          <w:tcPr>
            <w:tcW w:w="992" w:type="dxa"/>
            <w:shd w:val="clear" w:color="auto" w:fill="FFFFFF" w:themeFill="background1"/>
          </w:tcPr>
          <w:p w14:paraId="0F4A0898" w14:textId="77777777" w:rsidR="00D21175" w:rsidRPr="00C849BF" w:rsidRDefault="00D21175" w:rsidP="00C849BF">
            <w:pPr>
              <w:jc w:val="center"/>
              <w:rPr>
                <w:b/>
              </w:rPr>
            </w:pPr>
          </w:p>
        </w:tc>
      </w:tr>
    </w:tbl>
    <w:p w14:paraId="5860A48E" w14:textId="77777777" w:rsidR="005C6D8E" w:rsidRDefault="005C6D8E" w:rsidP="00945B2B"/>
    <w:p w14:paraId="0E95BAE6" w14:textId="77777777" w:rsidR="00C849BF" w:rsidRDefault="00C849BF" w:rsidP="00945B2B"/>
    <w:tbl>
      <w:tblPr>
        <w:tblStyle w:val="hinastabell"/>
        <w:tblW w:w="9067" w:type="dxa"/>
        <w:tblLook w:val="04A0" w:firstRow="1" w:lastRow="0" w:firstColumn="1" w:lastColumn="0" w:noHBand="0" w:noVBand="1"/>
      </w:tblPr>
      <w:tblGrid>
        <w:gridCol w:w="8075"/>
        <w:gridCol w:w="992"/>
      </w:tblGrid>
      <w:tr w:rsidR="00C4288C" w14:paraId="2A70CD88" w14:textId="77777777" w:rsidTr="00865B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075" w:type="dxa"/>
          </w:tcPr>
          <w:p w14:paraId="212FBED5" w14:textId="77777777" w:rsidR="00C4288C" w:rsidRDefault="00A9724C" w:rsidP="001A1144">
            <w:pPr>
              <w:spacing w:after="96"/>
            </w:pPr>
            <w:r>
              <w:t>Hvilke</w:t>
            </w:r>
            <w:r w:rsidR="00946C91">
              <w:t>t</w:t>
            </w:r>
            <w:r>
              <w:t xml:space="preserve"> delområde skal underleverandør benyttes på: </w:t>
            </w:r>
          </w:p>
        </w:tc>
        <w:tc>
          <w:tcPr>
            <w:tcW w:w="992" w:type="dxa"/>
          </w:tcPr>
          <w:p w14:paraId="3FB8AA7A" w14:textId="77777777" w:rsidR="00C4288C" w:rsidRDefault="00C4288C" w:rsidP="001A1144">
            <w:pPr>
              <w:spacing w:after="96"/>
            </w:pPr>
            <w:r>
              <w:t>Kryss av</w:t>
            </w:r>
          </w:p>
        </w:tc>
      </w:tr>
      <w:tr w:rsidR="00C25E06" w14:paraId="72661B2A" w14:textId="77777777" w:rsidTr="00865B8A">
        <w:tc>
          <w:tcPr>
            <w:tcW w:w="8075" w:type="dxa"/>
          </w:tcPr>
          <w:p w14:paraId="4489B19F" w14:textId="590DA474" w:rsidR="00C25E06" w:rsidRPr="00F72874" w:rsidRDefault="00C25E06" w:rsidP="00C25E06">
            <w:r w:rsidRPr="00AC27DF">
              <w:t xml:space="preserve">A1 </w:t>
            </w:r>
            <w:r w:rsidR="00D21175">
              <w:t>Rådgivende ingeniør bygg</w:t>
            </w:r>
            <w:r w:rsidR="00672D82">
              <w:t xml:space="preserve"> (RIB)</w:t>
            </w:r>
          </w:p>
        </w:tc>
        <w:tc>
          <w:tcPr>
            <w:tcW w:w="992" w:type="dxa"/>
            <w:shd w:val="clear" w:color="auto" w:fill="FFFFFF" w:themeFill="background1"/>
          </w:tcPr>
          <w:p w14:paraId="71700B15" w14:textId="77777777" w:rsidR="00C25E06" w:rsidRPr="00C849BF" w:rsidRDefault="00C25E06" w:rsidP="00C25E06">
            <w:pPr>
              <w:jc w:val="center"/>
              <w:rPr>
                <w:b/>
              </w:rPr>
            </w:pPr>
          </w:p>
        </w:tc>
      </w:tr>
      <w:tr w:rsidR="00C25E06" w14:paraId="699CA541" w14:textId="77777777" w:rsidTr="00865B8A">
        <w:tc>
          <w:tcPr>
            <w:tcW w:w="8075" w:type="dxa"/>
          </w:tcPr>
          <w:p w14:paraId="522D01E2" w14:textId="64AE896D" w:rsidR="00C25E06" w:rsidRPr="00F72874" w:rsidRDefault="00D21175" w:rsidP="00C25E06">
            <w:r>
              <w:t>A2 Rådgivende ingeniør ventilasjon</w:t>
            </w:r>
            <w:r w:rsidR="00672D82">
              <w:t>-, varme- og sanitæranlegg (RIV)</w:t>
            </w:r>
          </w:p>
        </w:tc>
        <w:tc>
          <w:tcPr>
            <w:tcW w:w="992" w:type="dxa"/>
            <w:shd w:val="clear" w:color="auto" w:fill="FFFFFF" w:themeFill="background1"/>
          </w:tcPr>
          <w:p w14:paraId="23AE1D09" w14:textId="77777777" w:rsidR="00C25E06" w:rsidRPr="00C849BF" w:rsidRDefault="00C25E06" w:rsidP="00C25E06">
            <w:pPr>
              <w:jc w:val="center"/>
              <w:rPr>
                <w:b/>
              </w:rPr>
            </w:pPr>
          </w:p>
        </w:tc>
      </w:tr>
      <w:tr w:rsidR="00C25E06" w14:paraId="465B3A4E" w14:textId="77777777" w:rsidTr="00865B8A">
        <w:tc>
          <w:tcPr>
            <w:tcW w:w="8075" w:type="dxa"/>
          </w:tcPr>
          <w:p w14:paraId="397C974A" w14:textId="122C7500" w:rsidR="00672D82" w:rsidRPr="00F72874" w:rsidRDefault="00672D82" w:rsidP="00C25E06">
            <w:r>
              <w:t>A3 Rådgivende ingeniør elektro (RIE)</w:t>
            </w:r>
          </w:p>
        </w:tc>
        <w:tc>
          <w:tcPr>
            <w:tcW w:w="992" w:type="dxa"/>
            <w:shd w:val="clear" w:color="auto" w:fill="FFFFFF" w:themeFill="background1"/>
          </w:tcPr>
          <w:p w14:paraId="7BC4C234" w14:textId="77777777" w:rsidR="00C25E06" w:rsidRPr="00C849BF" w:rsidRDefault="00C25E06" w:rsidP="00C25E06">
            <w:pPr>
              <w:jc w:val="center"/>
              <w:rPr>
                <w:b/>
              </w:rPr>
            </w:pPr>
          </w:p>
        </w:tc>
      </w:tr>
      <w:tr w:rsidR="00C25E06" w14:paraId="2A11A1C3" w14:textId="77777777" w:rsidTr="00865B8A">
        <w:tc>
          <w:tcPr>
            <w:tcW w:w="8075" w:type="dxa"/>
          </w:tcPr>
          <w:p w14:paraId="34D88E17" w14:textId="72CCAC78" w:rsidR="00C25E06" w:rsidRPr="00F72874" w:rsidRDefault="00672D82" w:rsidP="00C25E06">
            <w:r>
              <w:t>A4 Rådgivende ingeniør brann (RIBr)</w:t>
            </w:r>
          </w:p>
        </w:tc>
        <w:tc>
          <w:tcPr>
            <w:tcW w:w="992" w:type="dxa"/>
            <w:shd w:val="clear" w:color="auto" w:fill="FFFFFF" w:themeFill="background1"/>
          </w:tcPr>
          <w:p w14:paraId="72CFD454" w14:textId="77777777" w:rsidR="00C25E06" w:rsidRPr="00C849BF" w:rsidRDefault="00C25E06" w:rsidP="00C25E06">
            <w:pPr>
              <w:jc w:val="center"/>
              <w:rPr>
                <w:b/>
              </w:rPr>
            </w:pPr>
          </w:p>
        </w:tc>
      </w:tr>
      <w:tr w:rsidR="00C25E06" w14:paraId="3358DE26" w14:textId="77777777" w:rsidTr="00865B8A">
        <w:tc>
          <w:tcPr>
            <w:tcW w:w="8075" w:type="dxa"/>
          </w:tcPr>
          <w:p w14:paraId="01778A70" w14:textId="3464AC6F" w:rsidR="00672D82" w:rsidRPr="00F72874" w:rsidRDefault="00672D82" w:rsidP="00C25E06">
            <w:r>
              <w:t>A5 Arkitekt (ARK)</w:t>
            </w:r>
          </w:p>
        </w:tc>
        <w:tc>
          <w:tcPr>
            <w:tcW w:w="992" w:type="dxa"/>
            <w:shd w:val="clear" w:color="auto" w:fill="FFFFFF" w:themeFill="background1"/>
          </w:tcPr>
          <w:p w14:paraId="6206A0EF" w14:textId="77777777" w:rsidR="00C25E06" w:rsidRPr="00C849BF" w:rsidRDefault="00C25E06" w:rsidP="00C25E06">
            <w:pPr>
              <w:jc w:val="center"/>
              <w:rPr>
                <w:b/>
              </w:rPr>
            </w:pPr>
          </w:p>
        </w:tc>
      </w:tr>
      <w:tr w:rsidR="00C25E06" w14:paraId="78F2BF0F" w14:textId="77777777" w:rsidTr="00865B8A">
        <w:tc>
          <w:tcPr>
            <w:tcW w:w="8075" w:type="dxa"/>
          </w:tcPr>
          <w:p w14:paraId="734F1744" w14:textId="1C73C754" w:rsidR="00C25E06" w:rsidRPr="00F72874" w:rsidRDefault="00672D82" w:rsidP="00C25E06">
            <w:r>
              <w:t>A6 Landskapsarkitekt (LARK)</w:t>
            </w:r>
          </w:p>
        </w:tc>
        <w:tc>
          <w:tcPr>
            <w:tcW w:w="992" w:type="dxa"/>
            <w:shd w:val="clear" w:color="auto" w:fill="FFFFFF" w:themeFill="background1"/>
          </w:tcPr>
          <w:p w14:paraId="3C3C8623" w14:textId="77777777" w:rsidR="00C25E06" w:rsidRPr="00C849BF" w:rsidRDefault="00C25E06" w:rsidP="00C25E06">
            <w:pPr>
              <w:jc w:val="center"/>
              <w:rPr>
                <w:b/>
              </w:rPr>
            </w:pPr>
          </w:p>
        </w:tc>
      </w:tr>
      <w:tr w:rsidR="00C25E06" w14:paraId="634A77D6" w14:textId="77777777" w:rsidTr="00865B8A">
        <w:tc>
          <w:tcPr>
            <w:tcW w:w="8075" w:type="dxa"/>
          </w:tcPr>
          <w:p w14:paraId="13989432" w14:textId="542E8D35" w:rsidR="00C25E06" w:rsidRPr="00F72874" w:rsidRDefault="00672D82" w:rsidP="00C25E06">
            <w:r>
              <w:t>A7 Interiørarkitekt (IARK)</w:t>
            </w:r>
          </w:p>
        </w:tc>
        <w:tc>
          <w:tcPr>
            <w:tcW w:w="992" w:type="dxa"/>
            <w:shd w:val="clear" w:color="auto" w:fill="FFFFFF" w:themeFill="background1"/>
          </w:tcPr>
          <w:p w14:paraId="5F79EB73" w14:textId="77777777" w:rsidR="00C25E06" w:rsidRPr="00C849BF" w:rsidRDefault="00C25E06" w:rsidP="00C25E06">
            <w:pPr>
              <w:jc w:val="center"/>
              <w:rPr>
                <w:b/>
              </w:rPr>
            </w:pPr>
          </w:p>
        </w:tc>
      </w:tr>
      <w:tr w:rsidR="00C25E06" w14:paraId="05C86B69" w14:textId="77777777" w:rsidTr="00865B8A">
        <w:tc>
          <w:tcPr>
            <w:tcW w:w="8075" w:type="dxa"/>
          </w:tcPr>
          <w:p w14:paraId="3AE43D83" w14:textId="0BC1F79A" w:rsidR="00C25E06" w:rsidRPr="00F72874" w:rsidRDefault="00672D82" w:rsidP="00C25E06">
            <w:r>
              <w:t>A8 Rådgivende ingeniør akustikk (RIAKU)</w:t>
            </w:r>
          </w:p>
        </w:tc>
        <w:tc>
          <w:tcPr>
            <w:tcW w:w="992" w:type="dxa"/>
            <w:shd w:val="clear" w:color="auto" w:fill="FFFFFF" w:themeFill="background1"/>
          </w:tcPr>
          <w:p w14:paraId="61188C3A" w14:textId="77777777" w:rsidR="00C25E06" w:rsidRPr="00C849BF" w:rsidRDefault="00C25E06" w:rsidP="00C25E06">
            <w:pPr>
              <w:jc w:val="center"/>
              <w:rPr>
                <w:b/>
              </w:rPr>
            </w:pPr>
          </w:p>
        </w:tc>
      </w:tr>
      <w:tr w:rsidR="00C25E06" w14:paraId="076B1265" w14:textId="77777777" w:rsidTr="00865B8A">
        <w:tc>
          <w:tcPr>
            <w:tcW w:w="8075" w:type="dxa"/>
          </w:tcPr>
          <w:p w14:paraId="74CD428E" w14:textId="62F2031C" w:rsidR="00C25E06" w:rsidRPr="00F72874" w:rsidRDefault="00672D82" w:rsidP="00C25E06">
            <w:r>
              <w:t>A9 Rådgivende ingeniør geoteknikk (RIG)</w:t>
            </w:r>
          </w:p>
        </w:tc>
        <w:tc>
          <w:tcPr>
            <w:tcW w:w="992" w:type="dxa"/>
            <w:shd w:val="clear" w:color="auto" w:fill="FFFFFF" w:themeFill="background1"/>
          </w:tcPr>
          <w:p w14:paraId="017F3042" w14:textId="77777777" w:rsidR="00C25E06" w:rsidRPr="00C849BF" w:rsidRDefault="00C25E06" w:rsidP="00C25E06">
            <w:pPr>
              <w:jc w:val="center"/>
              <w:rPr>
                <w:b/>
              </w:rPr>
            </w:pPr>
          </w:p>
        </w:tc>
      </w:tr>
      <w:tr w:rsidR="00C25E06" w14:paraId="10F1FA9F" w14:textId="77777777" w:rsidTr="00865B8A">
        <w:tc>
          <w:tcPr>
            <w:tcW w:w="8075" w:type="dxa"/>
          </w:tcPr>
          <w:p w14:paraId="31AD6BEF" w14:textId="0FFD386B" w:rsidR="00C25E06" w:rsidRPr="00F72874" w:rsidRDefault="00672D82" w:rsidP="00C25E06">
            <w:r>
              <w:t>B1 Prosjektledelse</w:t>
            </w:r>
          </w:p>
        </w:tc>
        <w:tc>
          <w:tcPr>
            <w:tcW w:w="992" w:type="dxa"/>
            <w:shd w:val="clear" w:color="auto" w:fill="FFFFFF" w:themeFill="background1"/>
          </w:tcPr>
          <w:p w14:paraId="65127A7D" w14:textId="77777777" w:rsidR="00C25E06" w:rsidRPr="00C849BF" w:rsidRDefault="00C25E06" w:rsidP="00C25E06">
            <w:pPr>
              <w:jc w:val="center"/>
              <w:rPr>
                <w:b/>
              </w:rPr>
            </w:pPr>
          </w:p>
        </w:tc>
      </w:tr>
      <w:tr w:rsidR="00C25E06" w14:paraId="447BE6A3" w14:textId="77777777" w:rsidTr="00865B8A">
        <w:tc>
          <w:tcPr>
            <w:tcW w:w="8075" w:type="dxa"/>
          </w:tcPr>
          <w:p w14:paraId="2E98D91B" w14:textId="6871181D" w:rsidR="00C25E06" w:rsidRPr="005363BD" w:rsidRDefault="00672D82" w:rsidP="00C25E06">
            <w:r>
              <w:t>B2 Byggeledelse</w:t>
            </w:r>
          </w:p>
        </w:tc>
        <w:tc>
          <w:tcPr>
            <w:tcW w:w="992" w:type="dxa"/>
            <w:shd w:val="clear" w:color="auto" w:fill="FFFFFF" w:themeFill="background1"/>
          </w:tcPr>
          <w:p w14:paraId="38CDA691" w14:textId="77777777" w:rsidR="00C25E06" w:rsidRPr="00C849BF" w:rsidRDefault="00C25E06" w:rsidP="00C25E06">
            <w:pPr>
              <w:jc w:val="center"/>
              <w:rPr>
                <w:b/>
              </w:rPr>
            </w:pPr>
          </w:p>
        </w:tc>
      </w:tr>
      <w:tr w:rsidR="00672D82" w14:paraId="21F61B8E" w14:textId="77777777" w:rsidTr="00865B8A">
        <w:tc>
          <w:tcPr>
            <w:tcW w:w="8075" w:type="dxa"/>
          </w:tcPr>
          <w:p w14:paraId="34AE4123" w14:textId="0350D296" w:rsidR="00672D82" w:rsidRDefault="00672D82" w:rsidP="00C25E06">
            <w:r>
              <w:t>B3 SHA koordinator</w:t>
            </w:r>
          </w:p>
        </w:tc>
        <w:tc>
          <w:tcPr>
            <w:tcW w:w="992" w:type="dxa"/>
            <w:shd w:val="clear" w:color="auto" w:fill="FFFFFF" w:themeFill="background1"/>
          </w:tcPr>
          <w:p w14:paraId="1C05B4CF" w14:textId="77777777" w:rsidR="00672D82" w:rsidRPr="00C849BF" w:rsidRDefault="00672D82" w:rsidP="00C25E06">
            <w:pPr>
              <w:jc w:val="center"/>
              <w:rPr>
                <w:b/>
              </w:rPr>
            </w:pPr>
          </w:p>
        </w:tc>
      </w:tr>
      <w:tr w:rsidR="00672D82" w14:paraId="28EA3021" w14:textId="77777777" w:rsidTr="00865B8A">
        <w:tc>
          <w:tcPr>
            <w:tcW w:w="8075" w:type="dxa"/>
          </w:tcPr>
          <w:p w14:paraId="13C6D63C" w14:textId="334E2650" w:rsidR="00672D82" w:rsidRDefault="00672D82" w:rsidP="00C25E06">
            <w:r>
              <w:t>B4 Miljøkartlegging (RIM)</w:t>
            </w:r>
          </w:p>
        </w:tc>
        <w:tc>
          <w:tcPr>
            <w:tcW w:w="992" w:type="dxa"/>
            <w:shd w:val="clear" w:color="auto" w:fill="FFFFFF" w:themeFill="background1"/>
          </w:tcPr>
          <w:p w14:paraId="4E1579B0" w14:textId="77777777" w:rsidR="00672D82" w:rsidRPr="00C849BF" w:rsidRDefault="00672D82" w:rsidP="00C25E06">
            <w:pPr>
              <w:jc w:val="center"/>
              <w:rPr>
                <w:b/>
              </w:rPr>
            </w:pPr>
          </w:p>
        </w:tc>
      </w:tr>
    </w:tbl>
    <w:p w14:paraId="2CCD85A6" w14:textId="77777777" w:rsidR="00C25E06" w:rsidRDefault="00C25E06" w:rsidP="00945B2B"/>
    <w:p w14:paraId="2E286274" w14:textId="6314B76C" w:rsidR="00945B2B" w:rsidRDefault="00945B2B" w:rsidP="00945B2B">
      <w:r w:rsidRPr="00945B2B">
        <w:t xml:space="preserve">Det erklæres videre at </w:t>
      </w:r>
      <w:r w:rsidRPr="00A9724C">
        <w:rPr>
          <w:i/>
          <w:highlight w:val="yellow"/>
        </w:rPr>
        <w:t>XX (tilbyders firmanavn)</w:t>
      </w:r>
      <w:r w:rsidRPr="00945B2B">
        <w:t xml:space="preserve"> vil ha råderett over de nødvendige ressurser i henhold til </w:t>
      </w:r>
      <w:r w:rsidR="00C849BF">
        <w:t>informasjonen</w:t>
      </w:r>
      <w:r w:rsidRPr="00945B2B">
        <w:t xml:space="preserve"> angitt ovenfor gjennom hele kontraktsperioden.</w:t>
      </w:r>
    </w:p>
    <w:p w14:paraId="5E55DAEC" w14:textId="77777777" w:rsidR="00945B2B" w:rsidRDefault="00945B2B" w:rsidP="00945B2B"/>
    <w:p w14:paraId="1EBC8753" w14:textId="77777777" w:rsidR="00945B2B" w:rsidRDefault="00945B2B" w:rsidP="00945B2B"/>
    <w:p w14:paraId="41A02ABB" w14:textId="77777777" w:rsidR="00945B2B" w:rsidRDefault="00945B2B" w:rsidP="00945B2B"/>
    <w:p w14:paraId="38942EE3" w14:textId="77777777" w:rsidR="00945B2B" w:rsidRDefault="00945B2B" w:rsidP="00945B2B"/>
    <w:p w14:paraId="27D783F9" w14:textId="77777777" w:rsidR="00945B2B" w:rsidRDefault="00945B2B" w:rsidP="00945B2B"/>
    <w:p w14:paraId="11EEA234" w14:textId="77777777" w:rsidR="00945B2B" w:rsidRDefault="00945B2B" w:rsidP="00945B2B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</w:t>
      </w:r>
      <w:r>
        <w:tab/>
      </w:r>
      <w:r>
        <w:tab/>
      </w:r>
      <w:r>
        <w:tab/>
        <w:t>_______________________________</w:t>
      </w:r>
    </w:p>
    <w:p w14:paraId="0AD167F4" w14:textId="77777777" w:rsidR="00945B2B" w:rsidRDefault="00945B2B" w:rsidP="00945B2B">
      <w:r>
        <w:t>(sted/dato)</w:t>
      </w:r>
      <w:r>
        <w:tab/>
      </w:r>
      <w:r>
        <w:tab/>
      </w:r>
      <w:r>
        <w:tab/>
      </w:r>
      <w:r>
        <w:tab/>
      </w:r>
      <w:r>
        <w:tab/>
      </w:r>
      <w:r>
        <w:tab/>
        <w:t>(sted/dato)</w:t>
      </w:r>
    </w:p>
    <w:p w14:paraId="1E8DC4EC" w14:textId="77777777" w:rsidR="00945B2B" w:rsidRDefault="00945B2B" w:rsidP="00945B2B"/>
    <w:p w14:paraId="3FC85DF0" w14:textId="77777777" w:rsidR="00945B2B" w:rsidRDefault="00945B2B" w:rsidP="00945B2B"/>
    <w:p w14:paraId="04C88F9E" w14:textId="77777777" w:rsidR="00945B2B" w:rsidRDefault="00945B2B" w:rsidP="00945B2B"/>
    <w:p w14:paraId="1D3A4232" w14:textId="77777777" w:rsidR="00945B2B" w:rsidRDefault="00945B2B" w:rsidP="00945B2B"/>
    <w:p w14:paraId="5F0A2891" w14:textId="77777777" w:rsidR="00945B2B" w:rsidRDefault="00945B2B" w:rsidP="00945B2B"/>
    <w:p w14:paraId="23C3298E" w14:textId="77777777" w:rsidR="00945B2B" w:rsidRDefault="00945B2B" w:rsidP="00945B2B">
      <w:r>
        <w:t>_______________________________</w:t>
      </w:r>
      <w:r>
        <w:tab/>
      </w:r>
      <w:r>
        <w:tab/>
      </w:r>
      <w:r>
        <w:tab/>
        <w:t>_______________________________</w:t>
      </w:r>
    </w:p>
    <w:p w14:paraId="111DEF20" w14:textId="77777777" w:rsidR="00B60F61" w:rsidRDefault="00945B2B" w:rsidP="00945B2B">
      <w:r>
        <w:t>(signatur tilbyder)</w:t>
      </w:r>
      <w:r>
        <w:tab/>
      </w:r>
      <w:r>
        <w:tab/>
      </w:r>
      <w:r>
        <w:tab/>
      </w:r>
      <w:r>
        <w:tab/>
      </w:r>
      <w:r>
        <w:tab/>
        <w:t xml:space="preserve">(signatur </w:t>
      </w:r>
      <w:r w:rsidR="00962475">
        <w:t>underleverandør</w:t>
      </w:r>
      <w:r>
        <w:t>)</w:t>
      </w:r>
    </w:p>
    <w:p w14:paraId="446B5D7D" w14:textId="77777777" w:rsidR="00B60F61" w:rsidRPr="00B60F61" w:rsidRDefault="00B60F61" w:rsidP="00B60F61"/>
    <w:p w14:paraId="65EE6D75" w14:textId="77777777" w:rsidR="00B60F61" w:rsidRPr="00B60F61" w:rsidRDefault="00B60F61" w:rsidP="00B60F61"/>
    <w:p w14:paraId="06EA14AC" w14:textId="77777777" w:rsidR="00B60F61" w:rsidRPr="00B60F61" w:rsidRDefault="00B60F61" w:rsidP="00B60F61"/>
    <w:p w14:paraId="5D27C4ED" w14:textId="77777777" w:rsidR="00B60F61" w:rsidRPr="00B60F61" w:rsidRDefault="00B60F61" w:rsidP="00B60F61"/>
    <w:p w14:paraId="00D74444" w14:textId="5728D467" w:rsidR="00945B2B" w:rsidRPr="00B60F61" w:rsidRDefault="00B60F61" w:rsidP="00B60F61">
      <w:pPr>
        <w:rPr>
          <w:sz w:val="20"/>
          <w:szCs w:val="20"/>
        </w:rPr>
      </w:pPr>
      <w:r w:rsidRPr="00B60F61">
        <w:rPr>
          <w:sz w:val="20"/>
          <w:szCs w:val="20"/>
        </w:rPr>
        <w:t>(Skjema oversendes</w:t>
      </w:r>
      <w:r w:rsidR="001F23DC">
        <w:rPr>
          <w:sz w:val="20"/>
          <w:szCs w:val="20"/>
        </w:rPr>
        <w:t xml:space="preserve"> </w:t>
      </w:r>
      <w:r w:rsidR="000A66AC">
        <w:rPr>
          <w:sz w:val="20"/>
          <w:szCs w:val="20"/>
        </w:rPr>
        <w:t>på e-post til</w:t>
      </w:r>
      <w:r w:rsidRPr="00B60F61">
        <w:rPr>
          <w:sz w:val="20"/>
          <w:szCs w:val="20"/>
        </w:rPr>
        <w:t xml:space="preserve"> </w:t>
      </w:r>
      <w:hyperlink r:id="rId11" w:history="1">
        <w:r w:rsidRPr="00B60F61">
          <w:rPr>
            <w:rStyle w:val="Hyperkobling"/>
            <w:sz w:val="20"/>
            <w:szCs w:val="20"/>
          </w:rPr>
          <w:t>konsulenter@sykehusinnkjop.no</w:t>
        </w:r>
      </w:hyperlink>
      <w:r w:rsidRPr="00B60F61">
        <w:rPr>
          <w:sz w:val="20"/>
          <w:szCs w:val="20"/>
        </w:rPr>
        <w:t xml:space="preserve"> for </w:t>
      </w:r>
      <w:r>
        <w:rPr>
          <w:sz w:val="20"/>
          <w:szCs w:val="20"/>
        </w:rPr>
        <w:t>behandling</w:t>
      </w:r>
      <w:r w:rsidR="000A66AC">
        <w:rPr>
          <w:sz w:val="20"/>
          <w:szCs w:val="20"/>
        </w:rPr>
        <w:t>. E-posten merkes med «Innmelding underleverandør ARI» i emnefeltet</w:t>
      </w:r>
      <w:r w:rsidRPr="00B60F61">
        <w:rPr>
          <w:sz w:val="20"/>
          <w:szCs w:val="20"/>
        </w:rPr>
        <w:t>)</w:t>
      </w:r>
    </w:p>
    <w:p w14:paraId="5D629BD9" w14:textId="77777777" w:rsidR="00B60F61" w:rsidRPr="00B60F61" w:rsidRDefault="00B60F61" w:rsidP="00B60F61"/>
    <w:sectPr w:rsidR="00B60F61" w:rsidRPr="00B60F61" w:rsidSect="00DF1F14">
      <w:head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DD1CC6" w14:textId="77777777" w:rsidR="00307904" w:rsidRDefault="00307904" w:rsidP="002A4A84">
      <w:r>
        <w:separator/>
      </w:r>
    </w:p>
  </w:endnote>
  <w:endnote w:type="continuationSeparator" w:id="0">
    <w:p w14:paraId="0EB39181" w14:textId="77777777" w:rsidR="00307904" w:rsidRDefault="00307904" w:rsidP="002A4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5227B" w14:textId="77777777" w:rsidR="001E05B5" w:rsidRDefault="001E05B5" w:rsidP="00F2681C">
    <w:pPr>
      <w:pStyle w:val="Bunntekst"/>
      <w:ind w:right="36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01C80C" w14:textId="77777777" w:rsidR="00307904" w:rsidRDefault="00307904" w:rsidP="002A4A84">
      <w:r>
        <w:separator/>
      </w:r>
    </w:p>
  </w:footnote>
  <w:footnote w:type="continuationSeparator" w:id="0">
    <w:p w14:paraId="693B4AA5" w14:textId="77777777" w:rsidR="00307904" w:rsidRDefault="00307904" w:rsidP="002A4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4F57C" w14:textId="77777777" w:rsidR="00E72704" w:rsidRDefault="00DF1F14" w:rsidP="00E72704">
    <w:pPr>
      <w:pStyle w:val="Topptekst"/>
      <w:tabs>
        <w:tab w:val="clear" w:pos="4536"/>
        <w:tab w:val="left" w:pos="1500"/>
        <w:tab w:val="center" w:pos="4535"/>
      </w:tabs>
    </w:pPr>
    <w:r>
      <w:rPr>
        <w:noProof/>
        <w:lang w:eastAsia="nb-NO"/>
      </w:rPr>
      <w:drawing>
        <wp:anchor distT="0" distB="0" distL="114300" distR="114300" simplePos="0" relativeHeight="251660800" behindDoc="1" locked="0" layoutInCell="1" allowOverlap="1" wp14:anchorId="471B837D" wp14:editId="059026C9">
          <wp:simplePos x="0" y="0"/>
          <wp:positionH relativeFrom="margin">
            <wp:posOffset>5724525</wp:posOffset>
          </wp:positionH>
          <wp:positionV relativeFrom="topMargin">
            <wp:posOffset>316237</wp:posOffset>
          </wp:positionV>
          <wp:extent cx="342000" cy="352800"/>
          <wp:effectExtent l="0" t="0" r="1270" b="0"/>
          <wp:wrapTight wrapText="bothSides">
            <wp:wrapPolygon edited="0">
              <wp:start x="7227" y="0"/>
              <wp:lineTo x="0" y="8173"/>
              <wp:lineTo x="0" y="12843"/>
              <wp:lineTo x="7227" y="19849"/>
              <wp:lineTo x="14454" y="19849"/>
              <wp:lineTo x="15658" y="18681"/>
              <wp:lineTo x="20476" y="12843"/>
              <wp:lineTo x="20476" y="7005"/>
              <wp:lineTo x="14454" y="0"/>
              <wp:lineTo x="7227" y="0"/>
            </wp:wrapPolygon>
          </wp:wrapTight>
          <wp:docPr id="8" name="Picture 8" descr="logo u tekst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 u tekst-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000" cy="35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4BB22" w14:textId="77777777" w:rsidR="001E05B5" w:rsidRDefault="001355D1">
    <w:pPr>
      <w:pStyle w:val="Topptekst"/>
    </w:pPr>
    <w:r w:rsidRPr="001355D1">
      <w:rPr>
        <w:noProof/>
        <w:lang w:eastAsia="nb-NO"/>
      </w:rPr>
      <w:drawing>
        <wp:inline distT="0" distB="0" distL="0" distR="0" wp14:anchorId="062C8E5E" wp14:editId="765E591A">
          <wp:extent cx="1922400" cy="342000"/>
          <wp:effectExtent l="0" t="0" r="1905" b="1270"/>
          <wp:docPr id="1" name="Bilde 1" descr="H:\risiko\maler til Sykehusinnkjøp HF\logo SI HF\Sykehusinnkj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risiko\maler til Sykehusinnkjøp HF\logo SI HF\Sykehusinnkj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2400" cy="34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E6CAA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FC22750"/>
    <w:multiLevelType w:val="hybridMultilevel"/>
    <w:tmpl w:val="77743A4E"/>
    <w:lvl w:ilvl="0" w:tplc="F324366E">
      <w:start w:val="2"/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2F03078"/>
    <w:multiLevelType w:val="multilevel"/>
    <w:tmpl w:val="922AC6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A362E49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2BC3B43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3483EB5"/>
    <w:multiLevelType w:val="multilevel"/>
    <w:tmpl w:val="922AC6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EB464E4"/>
    <w:multiLevelType w:val="hybridMultilevel"/>
    <w:tmpl w:val="9F32F2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734806"/>
    <w:multiLevelType w:val="hybridMultilevel"/>
    <w:tmpl w:val="5FE44B6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240A8B"/>
    <w:multiLevelType w:val="multilevel"/>
    <w:tmpl w:val="B11E673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F112B80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AE873CB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F290F20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CCA75DD"/>
    <w:multiLevelType w:val="hybridMultilevel"/>
    <w:tmpl w:val="C7FA343A"/>
    <w:lvl w:ilvl="0" w:tplc="A8D6A498">
      <w:start w:val="1"/>
      <w:numFmt w:val="bullet"/>
      <w:pStyle w:val="Listeavsnit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860350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FDC55F5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16B1E3C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5C17AE2"/>
    <w:multiLevelType w:val="multilevel"/>
    <w:tmpl w:val="F60CE1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il1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/>
        <w:i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67503DA0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BAC7D79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D330E7B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F8B75AC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FED324D"/>
    <w:multiLevelType w:val="hybridMultilevel"/>
    <w:tmpl w:val="5FE44B6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0545D7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7606433"/>
    <w:multiLevelType w:val="multilevel"/>
    <w:tmpl w:val="922AC6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8D965B6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EF66C87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6"/>
  </w:num>
  <w:num w:numId="2">
    <w:abstractNumId w:val="12"/>
  </w:num>
  <w:num w:numId="3">
    <w:abstractNumId w:val="6"/>
  </w:num>
  <w:num w:numId="4">
    <w:abstractNumId w:val="3"/>
  </w:num>
  <w:num w:numId="5">
    <w:abstractNumId w:val="2"/>
  </w:num>
  <w:num w:numId="6">
    <w:abstractNumId w:val="23"/>
  </w:num>
  <w:num w:numId="7">
    <w:abstractNumId w:val="5"/>
  </w:num>
  <w:num w:numId="8">
    <w:abstractNumId w:val="4"/>
  </w:num>
  <w:num w:numId="9">
    <w:abstractNumId w:val="15"/>
  </w:num>
  <w:num w:numId="10">
    <w:abstractNumId w:val="8"/>
  </w:num>
  <w:num w:numId="11">
    <w:abstractNumId w:val="1"/>
  </w:num>
  <w:num w:numId="12">
    <w:abstractNumId w:val="18"/>
  </w:num>
  <w:num w:numId="13">
    <w:abstractNumId w:val="11"/>
  </w:num>
  <w:num w:numId="14">
    <w:abstractNumId w:val="17"/>
  </w:num>
  <w:num w:numId="15">
    <w:abstractNumId w:val="20"/>
  </w:num>
  <w:num w:numId="16">
    <w:abstractNumId w:val="13"/>
  </w:num>
  <w:num w:numId="17">
    <w:abstractNumId w:val="24"/>
  </w:num>
  <w:num w:numId="18">
    <w:abstractNumId w:val="9"/>
  </w:num>
  <w:num w:numId="19">
    <w:abstractNumId w:val="0"/>
  </w:num>
  <w:num w:numId="20">
    <w:abstractNumId w:val="19"/>
  </w:num>
  <w:num w:numId="21">
    <w:abstractNumId w:val="25"/>
  </w:num>
  <w:num w:numId="22">
    <w:abstractNumId w:val="22"/>
  </w:num>
  <w:num w:numId="23">
    <w:abstractNumId w:val="10"/>
  </w:num>
  <w:num w:numId="24">
    <w:abstractNumId w:val="14"/>
  </w:num>
  <w:num w:numId="25">
    <w:abstractNumId w:val="21"/>
  </w:num>
  <w:num w:numId="26">
    <w:abstractNumId w:val="7"/>
  </w:num>
  <w:num w:numId="27">
    <w:abstractNumId w:val="12"/>
  </w:num>
  <w:num w:numId="28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8433">
      <o:colormru v:ext="edit" colors="#f1f2f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88C"/>
    <w:rsid w:val="00004959"/>
    <w:rsid w:val="00036BDE"/>
    <w:rsid w:val="00054C1B"/>
    <w:rsid w:val="00074570"/>
    <w:rsid w:val="0009310A"/>
    <w:rsid w:val="000A5CDB"/>
    <w:rsid w:val="000A66AC"/>
    <w:rsid w:val="000E0D78"/>
    <w:rsid w:val="000F72F3"/>
    <w:rsid w:val="00134E44"/>
    <w:rsid w:val="001355D1"/>
    <w:rsid w:val="0018534C"/>
    <w:rsid w:val="00185C11"/>
    <w:rsid w:val="00194AE0"/>
    <w:rsid w:val="001A4D86"/>
    <w:rsid w:val="001E05B5"/>
    <w:rsid w:val="001F23DC"/>
    <w:rsid w:val="002251A1"/>
    <w:rsid w:val="002252CF"/>
    <w:rsid w:val="002325E5"/>
    <w:rsid w:val="00241B56"/>
    <w:rsid w:val="0024672A"/>
    <w:rsid w:val="002541EE"/>
    <w:rsid w:val="00260B9A"/>
    <w:rsid w:val="002740A8"/>
    <w:rsid w:val="00291B74"/>
    <w:rsid w:val="002A3683"/>
    <w:rsid w:val="002A4A84"/>
    <w:rsid w:val="002D05E9"/>
    <w:rsid w:val="003021DD"/>
    <w:rsid w:val="00307904"/>
    <w:rsid w:val="00344C2B"/>
    <w:rsid w:val="00386F61"/>
    <w:rsid w:val="003C27C1"/>
    <w:rsid w:val="003C7D2B"/>
    <w:rsid w:val="003E5087"/>
    <w:rsid w:val="003F74D5"/>
    <w:rsid w:val="00404F73"/>
    <w:rsid w:val="00415AA7"/>
    <w:rsid w:val="004319F8"/>
    <w:rsid w:val="00477720"/>
    <w:rsid w:val="004969FE"/>
    <w:rsid w:val="004A03C9"/>
    <w:rsid w:val="004A628F"/>
    <w:rsid w:val="004B09FC"/>
    <w:rsid w:val="004C09D4"/>
    <w:rsid w:val="004D63DA"/>
    <w:rsid w:val="00532B1B"/>
    <w:rsid w:val="005373A0"/>
    <w:rsid w:val="00552D5E"/>
    <w:rsid w:val="005733B8"/>
    <w:rsid w:val="00576FFF"/>
    <w:rsid w:val="005847C4"/>
    <w:rsid w:val="005967F4"/>
    <w:rsid w:val="005B7049"/>
    <w:rsid w:val="005C6D8E"/>
    <w:rsid w:val="005F2514"/>
    <w:rsid w:val="00634998"/>
    <w:rsid w:val="006364F9"/>
    <w:rsid w:val="00643F1D"/>
    <w:rsid w:val="00662893"/>
    <w:rsid w:val="00672D82"/>
    <w:rsid w:val="006861A7"/>
    <w:rsid w:val="006D204F"/>
    <w:rsid w:val="006D292F"/>
    <w:rsid w:val="006E1A2B"/>
    <w:rsid w:val="0071735B"/>
    <w:rsid w:val="00727FBC"/>
    <w:rsid w:val="0073536F"/>
    <w:rsid w:val="00736280"/>
    <w:rsid w:val="007473C8"/>
    <w:rsid w:val="0077557F"/>
    <w:rsid w:val="00776B64"/>
    <w:rsid w:val="00777977"/>
    <w:rsid w:val="0078049D"/>
    <w:rsid w:val="007B62C9"/>
    <w:rsid w:val="007D56FB"/>
    <w:rsid w:val="007F3E56"/>
    <w:rsid w:val="00815BC5"/>
    <w:rsid w:val="0083568D"/>
    <w:rsid w:val="008428DE"/>
    <w:rsid w:val="00844286"/>
    <w:rsid w:val="0084615D"/>
    <w:rsid w:val="008521CF"/>
    <w:rsid w:val="00856250"/>
    <w:rsid w:val="00865B8A"/>
    <w:rsid w:val="00895F82"/>
    <w:rsid w:val="008A008E"/>
    <w:rsid w:val="008B0DE1"/>
    <w:rsid w:val="008B62F0"/>
    <w:rsid w:val="008C5FD8"/>
    <w:rsid w:val="008C7931"/>
    <w:rsid w:val="0090704E"/>
    <w:rsid w:val="00916917"/>
    <w:rsid w:val="00942233"/>
    <w:rsid w:val="00945B2B"/>
    <w:rsid w:val="00946C91"/>
    <w:rsid w:val="00952EE4"/>
    <w:rsid w:val="00962475"/>
    <w:rsid w:val="009906BD"/>
    <w:rsid w:val="00996A05"/>
    <w:rsid w:val="009A1878"/>
    <w:rsid w:val="009B4642"/>
    <w:rsid w:val="009D050E"/>
    <w:rsid w:val="009F6F83"/>
    <w:rsid w:val="00A02BDC"/>
    <w:rsid w:val="00A02EAC"/>
    <w:rsid w:val="00A1683D"/>
    <w:rsid w:val="00A50802"/>
    <w:rsid w:val="00A65F62"/>
    <w:rsid w:val="00A828BF"/>
    <w:rsid w:val="00A9724C"/>
    <w:rsid w:val="00AA167B"/>
    <w:rsid w:val="00AF5323"/>
    <w:rsid w:val="00B011F8"/>
    <w:rsid w:val="00B018D3"/>
    <w:rsid w:val="00B2624F"/>
    <w:rsid w:val="00B34DB3"/>
    <w:rsid w:val="00B35637"/>
    <w:rsid w:val="00B570C0"/>
    <w:rsid w:val="00B60F61"/>
    <w:rsid w:val="00B66D7B"/>
    <w:rsid w:val="00BA5946"/>
    <w:rsid w:val="00BB737E"/>
    <w:rsid w:val="00BC1547"/>
    <w:rsid w:val="00BE2CE3"/>
    <w:rsid w:val="00BE7C7E"/>
    <w:rsid w:val="00C14790"/>
    <w:rsid w:val="00C171D2"/>
    <w:rsid w:val="00C25E06"/>
    <w:rsid w:val="00C403CB"/>
    <w:rsid w:val="00C4288C"/>
    <w:rsid w:val="00C43D4B"/>
    <w:rsid w:val="00C47FA7"/>
    <w:rsid w:val="00C617EE"/>
    <w:rsid w:val="00C849BF"/>
    <w:rsid w:val="00C95133"/>
    <w:rsid w:val="00CA00AC"/>
    <w:rsid w:val="00CA2D38"/>
    <w:rsid w:val="00CB3123"/>
    <w:rsid w:val="00CB7A4F"/>
    <w:rsid w:val="00CE1E75"/>
    <w:rsid w:val="00D0349F"/>
    <w:rsid w:val="00D21175"/>
    <w:rsid w:val="00DA1A06"/>
    <w:rsid w:val="00DA7BF2"/>
    <w:rsid w:val="00DC5046"/>
    <w:rsid w:val="00DE5945"/>
    <w:rsid w:val="00DF1F14"/>
    <w:rsid w:val="00E152F1"/>
    <w:rsid w:val="00E4280A"/>
    <w:rsid w:val="00E47ABB"/>
    <w:rsid w:val="00E65F11"/>
    <w:rsid w:val="00E72704"/>
    <w:rsid w:val="00E96FC8"/>
    <w:rsid w:val="00EC06C2"/>
    <w:rsid w:val="00EE2423"/>
    <w:rsid w:val="00EF5CCF"/>
    <w:rsid w:val="00F17E59"/>
    <w:rsid w:val="00F2681C"/>
    <w:rsid w:val="00F418D6"/>
    <w:rsid w:val="00F52DAC"/>
    <w:rsid w:val="00F56549"/>
    <w:rsid w:val="00F72874"/>
    <w:rsid w:val="00F76B6B"/>
    <w:rsid w:val="00FE1666"/>
    <w:rsid w:val="00FE7314"/>
    <w:rsid w:val="00FF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>
      <o:colormru v:ext="edit" colors="#f1f2f2"/>
    </o:shapedefaults>
    <o:shapelayout v:ext="edit">
      <o:idmap v:ext="edit" data="1"/>
    </o:shapelayout>
  </w:shapeDefaults>
  <w:decimalSymbol w:val=","/>
  <w:listSeparator w:val=";"/>
  <w14:docId w14:val="70F8C515"/>
  <w15:docId w15:val="{312E59D1-C8E4-4A4C-B514-63D38E724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b-NO" w:eastAsia="nb-NO" w:bidi="ar-SA"/>
      </w:rPr>
    </w:rPrDefault>
    <w:pPrDefault>
      <w:pPr>
        <w:spacing w:before="40" w:after="4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Hinas Normal"/>
    <w:qFormat/>
    <w:rsid w:val="000F72F3"/>
    <w:pPr>
      <w:jc w:val="left"/>
    </w:pPr>
    <w:rPr>
      <w:sz w:val="22"/>
      <w:szCs w:val="22"/>
      <w:lang w:eastAsia="en-US"/>
    </w:rPr>
  </w:style>
  <w:style w:type="paragraph" w:styleId="Overskrift1">
    <w:name w:val="heading 1"/>
    <w:aliases w:val="H Overskrift 1"/>
    <w:next w:val="Normal"/>
    <w:link w:val="Overskrift1Tegn1"/>
    <w:qFormat/>
    <w:rsid w:val="000F72F3"/>
    <w:pPr>
      <w:keepNext/>
      <w:keepLines/>
      <w:spacing w:before="480"/>
      <w:ind w:left="360" w:hanging="360"/>
      <w:jc w:val="left"/>
      <w:outlineLvl w:val="0"/>
    </w:pPr>
    <w:rPr>
      <w:rFonts w:asciiTheme="minorHAnsi" w:eastAsia="Times New Roman" w:hAnsiTheme="minorHAnsi" w:cstheme="majorBidi"/>
      <w:b/>
      <w:bCs/>
      <w:sz w:val="28"/>
      <w:szCs w:val="28"/>
      <w:lang w:eastAsia="en-US"/>
    </w:rPr>
  </w:style>
  <w:style w:type="paragraph" w:styleId="Overskrift2">
    <w:name w:val="heading 2"/>
    <w:aliases w:val="H Overskrift 2"/>
    <w:basedOn w:val="Overskrift1"/>
    <w:next w:val="Normal"/>
    <w:link w:val="Overskrift2Tegn"/>
    <w:unhideWhenUsed/>
    <w:qFormat/>
    <w:rsid w:val="00643F1D"/>
    <w:pPr>
      <w:spacing w:before="240" w:after="60"/>
      <w:outlineLvl w:val="1"/>
    </w:pPr>
    <w:rPr>
      <w:rFonts w:ascii="Calibri" w:hAnsi="Calibri"/>
      <w:b w:val="0"/>
      <w:bCs w:val="0"/>
      <w:iCs/>
      <w:sz w:val="24"/>
    </w:rPr>
  </w:style>
  <w:style w:type="paragraph" w:styleId="Overskrift3">
    <w:name w:val="heading 3"/>
    <w:basedOn w:val="Overskrift2"/>
    <w:next w:val="Normal"/>
    <w:link w:val="Overskrift3Tegn"/>
    <w:unhideWhenUsed/>
    <w:qFormat/>
    <w:rsid w:val="00F17E59"/>
    <w:pPr>
      <w:ind w:left="0" w:firstLine="0"/>
      <w:outlineLvl w:val="2"/>
    </w:pPr>
    <w:rPr>
      <w:bCs/>
      <w:i/>
      <w:sz w:val="22"/>
      <w:szCs w:val="26"/>
    </w:rPr>
  </w:style>
  <w:style w:type="paragraph" w:styleId="Overskrift4">
    <w:name w:val="heading 4"/>
    <w:basedOn w:val="Normal"/>
    <w:next w:val="Normal"/>
    <w:link w:val="Overskrift4Tegn"/>
    <w:unhideWhenUsed/>
    <w:rsid w:val="0083568D"/>
    <w:pPr>
      <w:keepNext/>
      <w:spacing w:before="240" w:after="60"/>
      <w:outlineLvl w:val="3"/>
    </w:pPr>
    <w:rPr>
      <w:rFonts w:eastAsia="Times New Roman"/>
      <w:bCs/>
      <w:i/>
      <w:szCs w:val="28"/>
    </w:rPr>
  </w:style>
  <w:style w:type="paragraph" w:styleId="Overskrift5">
    <w:name w:val="heading 5"/>
    <w:basedOn w:val="Normal"/>
    <w:next w:val="Normal"/>
    <w:link w:val="Overskrift5Tegn"/>
    <w:rsid w:val="00C47FA7"/>
    <w:pPr>
      <w:tabs>
        <w:tab w:val="num" w:pos="1008"/>
      </w:tabs>
      <w:spacing w:before="240" w:after="60"/>
      <w:ind w:left="1008" w:hanging="1008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nb-NO"/>
    </w:rPr>
  </w:style>
  <w:style w:type="paragraph" w:styleId="Overskrift6">
    <w:name w:val="heading 6"/>
    <w:basedOn w:val="Normal"/>
    <w:next w:val="Normal"/>
    <w:link w:val="Overskrift6Tegn"/>
    <w:rsid w:val="00C47FA7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eastAsia="Times New Roman" w:hAnsi="Times New Roman"/>
      <w:b/>
      <w:bCs/>
      <w:lang w:eastAsia="nb-NO"/>
    </w:rPr>
  </w:style>
  <w:style w:type="paragraph" w:styleId="Overskrift7">
    <w:name w:val="heading 7"/>
    <w:basedOn w:val="Normal"/>
    <w:next w:val="Normal"/>
    <w:link w:val="Overskrift7Tegn"/>
    <w:rsid w:val="00C47FA7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eastAsia="Times New Roman" w:hAnsi="Times New Roman"/>
      <w:sz w:val="24"/>
      <w:szCs w:val="24"/>
      <w:lang w:eastAsia="nb-NO"/>
    </w:rPr>
  </w:style>
  <w:style w:type="paragraph" w:styleId="Overskrift8">
    <w:name w:val="heading 8"/>
    <w:basedOn w:val="Normal"/>
    <w:next w:val="Normal"/>
    <w:link w:val="Overskrift8Tegn"/>
    <w:rsid w:val="00C47FA7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eastAsia="Times New Roman" w:hAnsi="Times New Roman"/>
      <w:i/>
      <w:iCs/>
      <w:sz w:val="24"/>
      <w:szCs w:val="24"/>
      <w:lang w:eastAsia="nb-NO"/>
    </w:rPr>
  </w:style>
  <w:style w:type="paragraph" w:styleId="Overskrift9">
    <w:name w:val="heading 9"/>
    <w:basedOn w:val="Normal"/>
    <w:next w:val="Normal"/>
    <w:link w:val="Overskrift9Tegn"/>
    <w:rsid w:val="00C47FA7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Times New Roman" w:hAnsi="Arial" w:cs="Arial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A4A8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2A4A84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2A4A8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2A4A84"/>
    <w:rPr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1691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916917"/>
    <w:rPr>
      <w:rFonts w:ascii="Tahoma" w:hAnsi="Tahoma" w:cs="Tahoma"/>
      <w:sz w:val="16"/>
      <w:szCs w:val="16"/>
      <w:lang w:eastAsia="en-US"/>
    </w:rPr>
  </w:style>
  <w:style w:type="character" w:customStyle="1" w:styleId="Overskrift1Tegn1">
    <w:name w:val="Overskrift 1 Tegn1"/>
    <w:aliases w:val="H Overskrift 1 Tegn"/>
    <w:link w:val="Overskrift1"/>
    <w:rsid w:val="000F72F3"/>
    <w:rPr>
      <w:rFonts w:asciiTheme="minorHAnsi" w:eastAsia="Times New Roman" w:hAnsiTheme="minorHAnsi" w:cstheme="majorBidi"/>
      <w:b/>
      <w:bCs/>
      <w:sz w:val="28"/>
      <w:szCs w:val="28"/>
      <w:lang w:eastAsia="en-US"/>
    </w:rPr>
  </w:style>
  <w:style w:type="character" w:customStyle="1" w:styleId="Overskrift2Tegn">
    <w:name w:val="Overskrift 2 Tegn"/>
    <w:aliases w:val="H Overskrift 2 Tegn"/>
    <w:link w:val="Overskrift2"/>
    <w:rsid w:val="00643F1D"/>
    <w:rPr>
      <w:rFonts w:eastAsia="Times New Roman" w:cstheme="majorBidi"/>
      <w:b/>
      <w:iCs/>
      <w:sz w:val="24"/>
      <w:szCs w:val="28"/>
      <w:lang w:eastAsia="en-US"/>
    </w:rPr>
  </w:style>
  <w:style w:type="paragraph" w:styleId="Undertittel">
    <w:name w:val="Subtitle"/>
    <w:basedOn w:val="Normal"/>
    <w:next w:val="Normal"/>
    <w:link w:val="UndertittelTegn"/>
    <w:uiPriority w:val="11"/>
    <w:rsid w:val="0071735B"/>
    <w:pPr>
      <w:spacing w:after="60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1735B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Overskrift3Tegn">
    <w:name w:val="Overskrift 3 Tegn"/>
    <w:link w:val="Overskrift3"/>
    <w:rsid w:val="00F17E59"/>
    <w:rPr>
      <w:rFonts w:eastAsia="Times New Roman" w:cstheme="majorBidi"/>
      <w:b/>
      <w:bCs/>
      <w:iCs/>
      <w:sz w:val="22"/>
      <w:szCs w:val="26"/>
      <w:lang w:eastAsia="en-US"/>
    </w:rPr>
  </w:style>
  <w:style w:type="character" w:customStyle="1" w:styleId="Overskrift4Tegn">
    <w:name w:val="Overskrift 4 Tegn"/>
    <w:link w:val="Overskrift4"/>
    <w:uiPriority w:val="9"/>
    <w:rsid w:val="0083568D"/>
    <w:rPr>
      <w:rFonts w:eastAsia="Times New Roman" w:cs="Times New Roman"/>
      <w:bCs/>
      <w:i/>
      <w:sz w:val="22"/>
      <w:szCs w:val="28"/>
      <w:lang w:eastAsia="en-US"/>
    </w:rPr>
  </w:style>
  <w:style w:type="paragraph" w:customStyle="1" w:styleId="Referanse">
    <w:name w:val="Referanse"/>
    <w:basedOn w:val="Normal"/>
    <w:rsid w:val="00EF5CCF"/>
    <w:pPr>
      <w:jc w:val="right"/>
    </w:pPr>
    <w:rPr>
      <w:color w:val="7F7F7F"/>
      <w:szCs w:val="20"/>
    </w:rPr>
  </w:style>
  <w:style w:type="paragraph" w:styleId="Sitat">
    <w:name w:val="Quote"/>
    <w:basedOn w:val="Normal"/>
    <w:next w:val="Normal"/>
    <w:link w:val="SitatTegn"/>
    <w:uiPriority w:val="29"/>
    <w:qFormat/>
    <w:rsid w:val="0071735B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71735B"/>
    <w:rPr>
      <w:i/>
      <w:iCs/>
      <w:color w:val="000000" w:themeColor="text1"/>
      <w:sz w:val="22"/>
      <w:szCs w:val="22"/>
      <w:lang w:eastAsia="en-US"/>
    </w:rPr>
  </w:style>
  <w:style w:type="paragraph" w:customStyle="1" w:styleId="HTittel">
    <w:name w:val="H Tittel"/>
    <w:basedOn w:val="Normal"/>
    <w:qFormat/>
    <w:rsid w:val="007473C8"/>
    <w:pPr>
      <w:pBdr>
        <w:bottom w:val="single" w:sz="8" w:space="1" w:color="00529B"/>
      </w:pBdr>
      <w:spacing w:before="360" w:after="120"/>
    </w:pPr>
    <w:rPr>
      <w:rFonts w:asciiTheme="majorHAnsi" w:hAnsiTheme="majorHAnsi"/>
      <w:color w:val="00529B"/>
      <w:sz w:val="48"/>
      <w:szCs w:val="48"/>
    </w:rPr>
  </w:style>
  <w:style w:type="paragraph" w:customStyle="1" w:styleId="Avtaleintro">
    <w:name w:val="Avtaleintro"/>
    <w:basedOn w:val="Normal"/>
    <w:qFormat/>
    <w:rsid w:val="00C171D2"/>
    <w:pPr>
      <w:ind w:left="340"/>
    </w:pPr>
    <w:rPr>
      <w:sz w:val="32"/>
      <w:szCs w:val="32"/>
    </w:rPr>
  </w:style>
  <w:style w:type="table" w:styleId="Tabellrutenett">
    <w:name w:val="Table Grid"/>
    <w:basedOn w:val="Vanligtabell"/>
    <w:uiPriority w:val="39"/>
    <w:rsid w:val="00990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kst">
    <w:name w:val="Tabelltekst"/>
    <w:basedOn w:val="Normal"/>
    <w:qFormat/>
    <w:rsid w:val="00952EE4"/>
    <w:pPr>
      <w:spacing w:before="120" w:after="120" w:line="240" w:lineRule="exact"/>
    </w:pPr>
  </w:style>
  <w:style w:type="paragraph" w:customStyle="1" w:styleId="Tabelltittel">
    <w:name w:val="Tabelltittel"/>
    <w:basedOn w:val="Normal"/>
    <w:qFormat/>
    <w:rsid w:val="003F74D5"/>
    <w:pPr>
      <w:spacing w:before="120"/>
    </w:pPr>
    <w:rPr>
      <w:b/>
      <w:bCs/>
      <w:color w:val="FFFFFF" w:themeColor="background1"/>
      <w:sz w:val="24"/>
    </w:rPr>
  </w:style>
  <w:style w:type="paragraph" w:customStyle="1" w:styleId="Unntattoffentlighet">
    <w:name w:val="Unntatt offentlighet"/>
    <w:basedOn w:val="Normal"/>
    <w:rsid w:val="007F3E56"/>
    <w:rPr>
      <w:b/>
      <w:sz w:val="18"/>
      <w:szCs w:val="18"/>
    </w:rPr>
  </w:style>
  <w:style w:type="character" w:styleId="Sidetall">
    <w:name w:val="page number"/>
    <w:basedOn w:val="Standardskriftforavsnitt"/>
    <w:uiPriority w:val="99"/>
    <w:semiHidden/>
    <w:unhideWhenUsed/>
    <w:rsid w:val="00B570C0"/>
  </w:style>
  <w:style w:type="character" w:customStyle="1" w:styleId="Overskrift1Tegn">
    <w:name w:val="Overskrift 1 Tegn"/>
    <w:basedOn w:val="Standardskriftforavsnitt"/>
    <w:rsid w:val="00A50802"/>
    <w:rPr>
      <w:rFonts w:ascii="Arial" w:hAnsi="Arial" w:cs="Arial"/>
      <w:b/>
      <w:bCs/>
      <w:kern w:val="32"/>
      <w:sz w:val="32"/>
      <w:szCs w:val="32"/>
      <w:lang w:val="nb-NO" w:eastAsia="nb-NO" w:bidi="ar-SA"/>
    </w:rPr>
  </w:style>
  <w:style w:type="paragraph" w:customStyle="1" w:styleId="Stil1">
    <w:name w:val="Stil1"/>
    <w:basedOn w:val="Normal"/>
    <w:rsid w:val="00A50802"/>
    <w:pPr>
      <w:numPr>
        <w:ilvl w:val="1"/>
        <w:numId w:val="1"/>
      </w:numPr>
    </w:pPr>
    <w:rPr>
      <w:rFonts w:ascii="Times New Roman" w:eastAsia="Times New Roman" w:hAnsi="Times New Roman"/>
      <w:sz w:val="24"/>
      <w:szCs w:val="24"/>
      <w:lang w:eastAsia="nb-NO"/>
    </w:rPr>
  </w:style>
  <w:style w:type="character" w:customStyle="1" w:styleId="Overskrift3TegnTegn1">
    <w:name w:val="Overskrift 3 Tegn Tegn1"/>
    <w:basedOn w:val="Standardskriftforavsnitt"/>
    <w:rsid w:val="00A50802"/>
    <w:rPr>
      <w:rFonts w:ascii="Arial" w:hAnsi="Arial" w:cs="Arial"/>
      <w:b/>
      <w:bCs/>
      <w:sz w:val="26"/>
      <w:szCs w:val="26"/>
      <w:lang w:val="nb-NO" w:eastAsia="nb-NO" w:bidi="ar-SA"/>
    </w:rPr>
  </w:style>
  <w:style w:type="paragraph" w:styleId="Listeavsnitt">
    <w:name w:val="List Paragraph"/>
    <w:aliases w:val="Lister"/>
    <w:basedOn w:val="Normal"/>
    <w:uiPriority w:val="34"/>
    <w:qFormat/>
    <w:rsid w:val="00C43D4B"/>
    <w:pPr>
      <w:numPr>
        <w:numId w:val="2"/>
      </w:numPr>
      <w:contextualSpacing/>
    </w:pPr>
    <w:rPr>
      <w:rFonts w:eastAsia="Times New Roman"/>
      <w:lang w:eastAsia="nb-NO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B2624F"/>
    <w:pPr>
      <w:spacing w:line="276" w:lineRule="auto"/>
      <w:ind w:left="0" w:firstLine="0"/>
      <w:outlineLvl w:val="9"/>
    </w:pPr>
    <w:rPr>
      <w:rFonts w:eastAsiaTheme="majorEastAsia"/>
      <w:color w:val="365F91" w:themeColor="accent1" w:themeShade="BF"/>
      <w:lang w:val="en-US"/>
    </w:rPr>
  </w:style>
  <w:style w:type="paragraph" w:styleId="INNH1">
    <w:name w:val="toc 1"/>
    <w:basedOn w:val="Normal"/>
    <w:next w:val="Normal"/>
    <w:autoRedefine/>
    <w:uiPriority w:val="39"/>
    <w:unhideWhenUsed/>
    <w:rsid w:val="0009310A"/>
    <w:pPr>
      <w:tabs>
        <w:tab w:val="left" w:pos="438"/>
        <w:tab w:val="right" w:leader="dot" w:pos="9060"/>
      </w:tabs>
      <w:spacing w:before="120"/>
    </w:pPr>
    <w:rPr>
      <w:rFonts w:asciiTheme="minorHAnsi" w:hAnsiTheme="minorHAnsi"/>
      <w:b/>
      <w:sz w:val="24"/>
      <w:szCs w:val="24"/>
    </w:rPr>
  </w:style>
  <w:style w:type="paragraph" w:styleId="INNH2">
    <w:name w:val="toc 2"/>
    <w:basedOn w:val="Normal"/>
    <w:next w:val="Normal"/>
    <w:autoRedefine/>
    <w:uiPriority w:val="39"/>
    <w:unhideWhenUsed/>
    <w:rsid w:val="00B2624F"/>
    <w:pPr>
      <w:spacing w:before="0"/>
      <w:ind w:left="220"/>
    </w:pPr>
    <w:rPr>
      <w:rFonts w:asciiTheme="minorHAnsi" w:hAnsiTheme="minorHAnsi"/>
      <w:b/>
    </w:rPr>
  </w:style>
  <w:style w:type="paragraph" w:styleId="INNH3">
    <w:name w:val="toc 3"/>
    <w:basedOn w:val="Normal"/>
    <w:next w:val="Normal"/>
    <w:autoRedefine/>
    <w:uiPriority w:val="39"/>
    <w:unhideWhenUsed/>
    <w:rsid w:val="00B2624F"/>
    <w:pPr>
      <w:spacing w:before="0"/>
      <w:ind w:left="440"/>
    </w:pPr>
    <w:rPr>
      <w:rFonts w:asciiTheme="minorHAnsi" w:hAnsiTheme="minorHAnsi"/>
    </w:rPr>
  </w:style>
  <w:style w:type="paragraph" w:styleId="INNH4">
    <w:name w:val="toc 4"/>
    <w:basedOn w:val="Normal"/>
    <w:next w:val="Normal"/>
    <w:autoRedefine/>
    <w:uiPriority w:val="39"/>
    <w:semiHidden/>
    <w:unhideWhenUsed/>
    <w:rsid w:val="00B2624F"/>
    <w:pPr>
      <w:spacing w:before="0"/>
      <w:ind w:left="660"/>
    </w:pPr>
    <w:rPr>
      <w:rFonts w:asciiTheme="minorHAnsi" w:hAnsiTheme="minorHAnsi"/>
      <w:szCs w:val="20"/>
    </w:rPr>
  </w:style>
  <w:style w:type="paragraph" w:styleId="INNH5">
    <w:name w:val="toc 5"/>
    <w:basedOn w:val="Normal"/>
    <w:next w:val="Normal"/>
    <w:autoRedefine/>
    <w:uiPriority w:val="39"/>
    <w:semiHidden/>
    <w:unhideWhenUsed/>
    <w:rsid w:val="00B2624F"/>
    <w:pPr>
      <w:spacing w:before="0"/>
      <w:ind w:left="880"/>
    </w:pPr>
    <w:rPr>
      <w:rFonts w:asciiTheme="minorHAnsi" w:hAnsiTheme="minorHAnsi"/>
      <w:szCs w:val="20"/>
    </w:rPr>
  </w:style>
  <w:style w:type="paragraph" w:styleId="INNH6">
    <w:name w:val="toc 6"/>
    <w:basedOn w:val="Normal"/>
    <w:next w:val="Normal"/>
    <w:autoRedefine/>
    <w:uiPriority w:val="39"/>
    <w:semiHidden/>
    <w:unhideWhenUsed/>
    <w:rsid w:val="00B2624F"/>
    <w:pPr>
      <w:spacing w:before="0"/>
      <w:ind w:left="1100"/>
    </w:pPr>
    <w:rPr>
      <w:rFonts w:asciiTheme="minorHAnsi" w:hAnsiTheme="minorHAnsi"/>
      <w:szCs w:val="20"/>
    </w:rPr>
  </w:style>
  <w:style w:type="paragraph" w:styleId="INNH7">
    <w:name w:val="toc 7"/>
    <w:basedOn w:val="Normal"/>
    <w:next w:val="Normal"/>
    <w:autoRedefine/>
    <w:uiPriority w:val="39"/>
    <w:semiHidden/>
    <w:unhideWhenUsed/>
    <w:rsid w:val="00B2624F"/>
    <w:pPr>
      <w:spacing w:before="0"/>
      <w:ind w:left="1320"/>
    </w:pPr>
    <w:rPr>
      <w:rFonts w:asciiTheme="minorHAnsi" w:hAnsiTheme="minorHAnsi"/>
      <w:szCs w:val="20"/>
    </w:rPr>
  </w:style>
  <w:style w:type="paragraph" w:styleId="INNH8">
    <w:name w:val="toc 8"/>
    <w:basedOn w:val="Normal"/>
    <w:next w:val="Normal"/>
    <w:autoRedefine/>
    <w:uiPriority w:val="39"/>
    <w:semiHidden/>
    <w:unhideWhenUsed/>
    <w:rsid w:val="00B2624F"/>
    <w:pPr>
      <w:spacing w:before="0"/>
      <w:ind w:left="1540"/>
    </w:pPr>
    <w:rPr>
      <w:rFonts w:asciiTheme="minorHAnsi" w:hAnsiTheme="minorHAnsi"/>
      <w:szCs w:val="20"/>
    </w:rPr>
  </w:style>
  <w:style w:type="paragraph" w:styleId="INNH9">
    <w:name w:val="toc 9"/>
    <w:basedOn w:val="Normal"/>
    <w:next w:val="Normal"/>
    <w:autoRedefine/>
    <w:uiPriority w:val="39"/>
    <w:semiHidden/>
    <w:unhideWhenUsed/>
    <w:rsid w:val="00B2624F"/>
    <w:pPr>
      <w:spacing w:before="0"/>
      <w:ind w:left="1760"/>
    </w:pPr>
    <w:rPr>
      <w:rFonts w:asciiTheme="minorHAnsi" w:hAnsiTheme="minorHAnsi"/>
      <w:szCs w:val="20"/>
    </w:rPr>
  </w:style>
  <w:style w:type="character" w:customStyle="1" w:styleId="Overskrift5Tegn">
    <w:name w:val="Overskrift 5 Tegn"/>
    <w:basedOn w:val="Standardskriftforavsnitt"/>
    <w:link w:val="Overskrift5"/>
    <w:rsid w:val="00C47FA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foravsnitt"/>
    <w:link w:val="Overskrift6"/>
    <w:rsid w:val="00C47FA7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Overskrift7Tegn">
    <w:name w:val="Overskrift 7 Tegn"/>
    <w:basedOn w:val="Standardskriftforavsnitt"/>
    <w:link w:val="Overskrift7"/>
    <w:rsid w:val="00C47FA7"/>
    <w:rPr>
      <w:rFonts w:ascii="Times New Roman" w:eastAsia="Times New Roman" w:hAnsi="Times New Roman"/>
      <w:sz w:val="24"/>
      <w:szCs w:val="24"/>
    </w:rPr>
  </w:style>
  <w:style w:type="character" w:customStyle="1" w:styleId="Overskrift8Tegn">
    <w:name w:val="Overskrift 8 Tegn"/>
    <w:basedOn w:val="Standardskriftforavsnitt"/>
    <w:link w:val="Overskrift8"/>
    <w:rsid w:val="00C47FA7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Overskrift9Tegn">
    <w:name w:val="Overskrift 9 Tegn"/>
    <w:basedOn w:val="Standardskriftforavsnitt"/>
    <w:link w:val="Overskrift9"/>
    <w:rsid w:val="00C47FA7"/>
    <w:rPr>
      <w:rFonts w:ascii="Arial" w:eastAsia="Times New Roman" w:hAnsi="Arial" w:cs="Arial"/>
      <w:sz w:val="22"/>
      <w:szCs w:val="22"/>
    </w:rPr>
  </w:style>
  <w:style w:type="character" w:styleId="Hyperkobling">
    <w:name w:val="Hyperlink"/>
    <w:basedOn w:val="Standardskriftforavsnitt"/>
    <w:uiPriority w:val="99"/>
    <w:rsid w:val="00C47FA7"/>
    <w:rPr>
      <w:color w:val="0000FF"/>
      <w:u w:val="single"/>
    </w:rPr>
  </w:style>
  <w:style w:type="paragraph" w:customStyle="1" w:styleId="StilOverskrift212pt">
    <w:name w:val="Stil Overskrift 2 + 12 pt"/>
    <w:basedOn w:val="Overskrift2"/>
    <w:rsid w:val="00C47FA7"/>
    <w:pPr>
      <w:keepLines w:val="0"/>
      <w:numPr>
        <w:ilvl w:val="1"/>
      </w:numPr>
      <w:tabs>
        <w:tab w:val="left" w:pos="709"/>
        <w:tab w:val="num" w:pos="860"/>
      </w:tabs>
      <w:ind w:left="860" w:hanging="576"/>
    </w:pPr>
    <w:rPr>
      <w:rFonts w:ascii="Arial" w:hAnsi="Arial" w:cs="Arial"/>
      <w:bCs/>
      <w:lang w:eastAsia="nb-NO"/>
    </w:rPr>
  </w:style>
  <w:style w:type="paragraph" w:customStyle="1" w:styleId="Fotnoter">
    <w:name w:val="Fotnoter"/>
    <w:basedOn w:val="Bunntekst"/>
    <w:qFormat/>
    <w:rsid w:val="009F6F83"/>
    <w:pPr>
      <w:ind w:left="284" w:hanging="284"/>
    </w:pPr>
    <w:rPr>
      <w:rFonts w:cstheme="minorHAnsi"/>
      <w:sz w:val="16"/>
      <w:szCs w:val="16"/>
    </w:rPr>
  </w:style>
  <w:style w:type="paragraph" w:customStyle="1" w:styleId="Prosjektnanv">
    <w:name w:val="Prosjektnanv"/>
    <w:basedOn w:val="Normal"/>
    <w:qFormat/>
    <w:rsid w:val="00EE2423"/>
    <w:rPr>
      <w:bCs/>
      <w:caps/>
      <w:noProof/>
      <w:color w:val="00529B"/>
    </w:rPr>
  </w:style>
  <w:style w:type="character" w:styleId="Fotnotereferanse">
    <w:name w:val="footnote reference"/>
    <w:basedOn w:val="Standardskriftforavsnitt"/>
    <w:semiHidden/>
    <w:rsid w:val="009D050E"/>
    <w:rPr>
      <w:vertAlign w:val="superscript"/>
    </w:rPr>
  </w:style>
  <w:style w:type="table" w:customStyle="1" w:styleId="hinastabell">
    <w:name w:val="hinas tabell"/>
    <w:basedOn w:val="Vanligtabell"/>
    <w:uiPriority w:val="99"/>
    <w:rsid w:val="0018534C"/>
    <w:pPr>
      <w:jc w:val="left"/>
    </w:pPr>
    <w:rPr>
      <w:sz w:val="24"/>
    </w:rPr>
    <w:tblPr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5B9BD5"/>
        <w:insideV w:val="single" w:sz="4" w:space="0" w:color="5B9BD5"/>
      </w:tblBorders>
    </w:tblPr>
    <w:tcPr>
      <w:shd w:val="clear" w:color="auto" w:fill="E7E6E6"/>
    </w:tcPr>
    <w:tblStylePr w:type="firstRow">
      <w:pPr>
        <w:wordWrap/>
        <w:spacing w:beforeLines="0" w:before="40" w:beforeAutospacing="0" w:afterLines="40" w:after="40" w:afterAutospacing="0" w:line="240" w:lineRule="auto"/>
        <w:jc w:val="center"/>
      </w:pPr>
      <w:rPr>
        <w:rFonts w:asciiTheme="minorHAnsi" w:hAnsiTheme="minorHAnsi"/>
        <w:b/>
        <w:color w:val="FFFFFF" w:themeColor="background1"/>
        <w:sz w:val="24"/>
      </w:rPr>
      <w:tblPr/>
      <w:tcPr>
        <w:shd w:val="clear" w:color="auto" w:fill="00529B"/>
      </w:tcPr>
    </w:tblStylePr>
  </w:style>
  <w:style w:type="table" w:customStyle="1" w:styleId="Stil2">
    <w:name w:val="Stil2"/>
    <w:basedOn w:val="Vanligtabell"/>
    <w:uiPriority w:val="99"/>
    <w:rsid w:val="009A1878"/>
    <w:tblPr/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</w:style>
  <w:style w:type="paragraph" w:customStyle="1" w:styleId="BunntekstHINAS">
    <w:name w:val="Bunntekst HINAS"/>
    <w:basedOn w:val="Prosjektnanv"/>
    <w:link w:val="BunntekstHINASTegn"/>
    <w:qFormat/>
    <w:rsid w:val="00DF1F14"/>
    <w:pPr>
      <w:jc w:val="right"/>
    </w:pPr>
    <w:rPr>
      <w:color w:val="A6A6A6" w:themeColor="background1" w:themeShade="A6"/>
      <w:sz w:val="18"/>
    </w:rPr>
  </w:style>
  <w:style w:type="character" w:customStyle="1" w:styleId="BunntekstHINASTegn">
    <w:name w:val="Bunntekst HINAS Tegn"/>
    <w:basedOn w:val="Standardskriftforavsnitt"/>
    <w:link w:val="BunntekstHINAS"/>
    <w:rsid w:val="00DF1F14"/>
    <w:rPr>
      <w:bCs/>
      <w:caps/>
      <w:noProof/>
      <w:color w:val="A6A6A6" w:themeColor="background1" w:themeShade="A6"/>
      <w:sz w:val="18"/>
      <w:szCs w:val="22"/>
      <w:lang w:eastAsia="en-US"/>
    </w:rPr>
  </w:style>
  <w:style w:type="character" w:styleId="Ulstomtale">
    <w:name w:val="Unresolved Mention"/>
    <w:basedOn w:val="Standardskriftforavsnitt"/>
    <w:uiPriority w:val="99"/>
    <w:semiHidden/>
    <w:unhideWhenUsed/>
    <w:rsid w:val="00B60F61"/>
    <w:rPr>
      <w:color w:val="808080"/>
      <w:shd w:val="clear" w:color="auto" w:fill="E6E6E6"/>
    </w:rPr>
  </w:style>
  <w:style w:type="table" w:styleId="Lyslisteuthevingsfarge3">
    <w:name w:val="Light List Accent 3"/>
    <w:basedOn w:val="Vanligtabell"/>
    <w:uiPriority w:val="61"/>
    <w:rsid w:val="00E4280A"/>
    <w:pPr>
      <w:spacing w:before="0" w:after="0"/>
      <w:jc w:val="left"/>
    </w:pPr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Kalender1">
    <w:name w:val="Kalender 1"/>
    <w:basedOn w:val="Vanligtabell"/>
    <w:uiPriority w:val="99"/>
    <w:qFormat/>
    <w:rsid w:val="00E4280A"/>
    <w:pPr>
      <w:spacing w:before="0" w:after="0"/>
      <w:jc w:val="left"/>
    </w:pPr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onsulenter@sykehusinnkjop.no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hel\Downloads\MAL%20Forpliktelseserkl&#230;ring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dc4b2e-6a87-4b01-91fd-a6b7e60c3f93"/>
    <TaxKeywordTaxHTField xmlns="5cdc4b2e-6a87-4b01-91fd-a6b7e60c3f93">
      <Terms xmlns="http://schemas.microsoft.com/office/infopath/2007/PartnerControls"/>
    </TaxKeywordTaxHTField>
    <PublishingExpirationDate xmlns="http://schemas.microsoft.com/sharepoint/v3" xsi:nil="true"/>
    <PublishingStartDate xmlns="http://schemas.microsoft.com/sharepoint/v3" xsi:nil="true"/>
    <FNSPRollUpIngress xmlns="5cdc4b2e-6a87-4b01-91fd-a6b7e60c3f9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471B482024A845B69E8C91991043BD" ma:contentTypeVersion="18" ma:contentTypeDescription="Opprett et nytt dokument." ma:contentTypeScope="" ma:versionID="876450247052dd41293c170a1b2a5379">
  <xsd:schema xmlns:xsd="http://www.w3.org/2001/XMLSchema" xmlns:xs="http://www.w3.org/2001/XMLSchema" xmlns:p="http://schemas.microsoft.com/office/2006/metadata/properties" xmlns:ns1="http://schemas.microsoft.com/sharepoint/v3" xmlns:ns2="5cdc4b2e-6a87-4b01-91fd-a6b7e60c3f93" targetNamespace="http://schemas.microsoft.com/office/2006/metadata/properties" ma:root="true" ma:fieldsID="ee74067007512bc1d6ffa7fb4e27a1f5" ns1:_="" ns2:_="">
    <xsd:import namespace="http://schemas.microsoft.com/sharepoint/v3"/>
    <xsd:import namespace="5cdc4b2e-6a87-4b01-91fd-a6b7e60c3f93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2:FNSPRollUpIngres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3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14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dc4b2e-6a87-4b01-91fd-a6b7e60c3f93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Nøkkelord" ma:default="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3a26cb60-a803-4f4d-a82a-14c7185ebbc8}" ma:internalName="TaxCatchAll" ma:showField="CatchAllData" ma:web="5cdc4b2e-6a87-4b01-91fd-a6b7e60c3f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3a26cb60-a803-4f4d-a82a-14c7185ebbc8}" ma:internalName="TaxCatchAllLabel" ma:readOnly="true" ma:showField="CatchAllDataLabel" ma:web="5cdc4b2e-6a87-4b01-91fd-a6b7e60c3f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NSPRollUpIngress" ma:index="12" nillable="true" ma:displayName="Utlistingsingress" ma:default="" ma:description="Teksten vises i oversikter og utlistinger" ma:internalName="FNSPRollUpIngres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EE4E63-18CD-445F-AE96-59A7D8BAE243}"/>
</file>

<file path=customXml/itemProps2.xml><?xml version="1.0" encoding="utf-8"?>
<ds:datastoreItem xmlns:ds="http://schemas.openxmlformats.org/officeDocument/2006/customXml" ds:itemID="{146322C9-6D59-413E-85D2-CC1AEC14D076}"/>
</file>

<file path=customXml/itemProps3.xml><?xml version="1.0" encoding="utf-8"?>
<ds:datastoreItem xmlns:ds="http://schemas.openxmlformats.org/officeDocument/2006/customXml" ds:itemID="{B4D399D0-09C7-4A7D-9C2D-9CF617D03E6C}"/>
</file>

<file path=customXml/itemProps4.xml><?xml version="1.0" encoding="utf-8"?>
<ds:datastoreItem xmlns:ds="http://schemas.openxmlformats.org/officeDocument/2006/customXml" ds:itemID="{0992987C-DA29-4EDC-A91D-ADE20EE9164A}"/>
</file>

<file path=docProps/app.xml><?xml version="1.0" encoding="utf-8"?>
<Properties xmlns="http://schemas.openxmlformats.org/officeDocument/2006/extended-properties" xmlns:vt="http://schemas.openxmlformats.org/officeDocument/2006/docPropsVTypes">
  <Template>MAL Forpliktelseserklæring</Template>
  <TotalTime>25</TotalTime>
  <Pages>2</Pages>
  <Words>295</Words>
  <Characters>1568</Characters>
  <Application>Microsoft Office Word</Application>
  <DocSecurity>0</DocSecurity>
  <Lines>13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Hinas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Kristian Hellesø</dc:creator>
  <cp:keywords>_£Bilde</cp:keywords>
  <cp:lastModifiedBy>Hege Pedersen</cp:lastModifiedBy>
  <cp:revision>9</cp:revision>
  <cp:lastPrinted>2012-06-06T10:57:00Z</cp:lastPrinted>
  <dcterms:created xsi:type="dcterms:W3CDTF">2020-01-28T12:37:00Z</dcterms:created>
  <dcterms:modified xsi:type="dcterms:W3CDTF">2020-08-25T11:03:00Z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0x01010029471B482024A845B69E8C91991043BD</vt:lpwstr>
  </property>
  <property fmtid="{D5CDD505-2E9C-101B-9397-08002B2CF9AE}" pid="3" name="_dlc_DocIdItemGuid">
    <vt:lpwstr>1862551d-b0b7-45d3-8096-b006c998fb1d</vt:lpwstr>
  </property>
</Properties>
</file>