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98EE" w14:textId="77777777" w:rsidR="001F0ED8" w:rsidRDefault="00EB3214" w:rsidP="001F0ED8">
      <w:pPr>
        <w:pStyle w:val="HTittel"/>
        <w:jc w:val="center"/>
      </w:pPr>
      <w:r>
        <w:t>Protokoll for avrop på minikonkurranse</w:t>
      </w:r>
    </w:p>
    <w:p w14:paraId="2FE7B3AF" w14:textId="3BA2B16F" w:rsidR="00EB3214" w:rsidRDefault="00FB591E" w:rsidP="001F0ED8">
      <w:pPr>
        <w:pStyle w:val="HTittel"/>
        <w:jc w:val="center"/>
      </w:pPr>
      <w:r>
        <w:t>R</w:t>
      </w:r>
      <w:r w:rsidR="00F85115">
        <w:t>ådgive</w:t>
      </w:r>
      <w:r>
        <w:t>r</w:t>
      </w:r>
      <w:r w:rsidR="00F85115">
        <w:t>tjenester</w:t>
      </w:r>
      <w:r>
        <w:t xml:space="preserve"> bygg og anlegg</w:t>
      </w:r>
    </w:p>
    <w:p w14:paraId="66E51684" w14:textId="77777777" w:rsidR="00EB3214" w:rsidRDefault="00EB3214" w:rsidP="00EB3214">
      <w:pPr>
        <w:pStyle w:val="Avtaleintro"/>
        <w:ind w:left="0"/>
        <w:rPr>
          <w:i/>
          <w:sz w:val="24"/>
          <w:szCs w:val="24"/>
        </w:rPr>
      </w:pPr>
    </w:p>
    <w:p w14:paraId="24FF09CA" w14:textId="36A66BB1" w:rsidR="00EB3214" w:rsidRDefault="00EB3214" w:rsidP="00EB3214">
      <w:pPr>
        <w:pStyle w:val="Avtaleintr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Det skal føres protokoll for hvert a</w:t>
      </w:r>
      <w:r w:rsidRPr="00EA08AA">
        <w:rPr>
          <w:i/>
          <w:sz w:val="24"/>
          <w:szCs w:val="24"/>
        </w:rPr>
        <w:t xml:space="preserve">vrop </w:t>
      </w:r>
      <w:r w:rsidR="00EA08AA" w:rsidRPr="00EA08AA">
        <w:rPr>
          <w:i/>
          <w:sz w:val="24"/>
          <w:szCs w:val="24"/>
        </w:rPr>
        <w:t>som gjennomføres som minikonkurranse</w:t>
      </w:r>
      <w:r w:rsidR="00F54493" w:rsidRPr="00EA08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på rammeavtalen. Protokollen skal beskrive vesentlige forhold og viktige beslutninger gjennom avropsprosessen.</w:t>
      </w:r>
      <w:r w:rsidR="001769D6">
        <w:rPr>
          <w:i/>
          <w:sz w:val="24"/>
          <w:szCs w:val="24"/>
        </w:rPr>
        <w:t xml:space="preserve"> Ferdig utfylt protokoll </w:t>
      </w:r>
      <w:r w:rsidR="00953AD3">
        <w:rPr>
          <w:i/>
          <w:sz w:val="24"/>
          <w:szCs w:val="24"/>
        </w:rPr>
        <w:t xml:space="preserve">lagres i helseforetakets arkivsystem og </w:t>
      </w:r>
      <w:r w:rsidR="001769D6">
        <w:rPr>
          <w:i/>
          <w:sz w:val="24"/>
          <w:szCs w:val="24"/>
        </w:rPr>
        <w:t xml:space="preserve">sendes til </w:t>
      </w:r>
      <w:hyperlink r:id="rId12" w:history="1">
        <w:r w:rsidR="003A76EE" w:rsidRPr="004B565D">
          <w:rPr>
            <w:rStyle w:val="Hyperkobling"/>
            <w:sz w:val="24"/>
            <w:szCs w:val="24"/>
          </w:rPr>
          <w:t>avtaleforvaltning@sykehusinnkjop.no</w:t>
        </w:r>
      </w:hyperlink>
      <w:r w:rsidR="001769D6">
        <w:rPr>
          <w:i/>
          <w:sz w:val="24"/>
          <w:szCs w:val="24"/>
        </w:rPr>
        <w:t xml:space="preserve"> </w:t>
      </w:r>
    </w:p>
    <w:p w14:paraId="67274533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942"/>
        <w:gridCol w:w="3685"/>
      </w:tblGrid>
      <w:tr w:rsidR="00DB2E74" w:rsidRPr="00DB2E74" w14:paraId="7453C59E" w14:textId="77777777" w:rsidTr="00210CF9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896A5EB" w14:textId="77777777" w:rsidR="00DB2E74" w:rsidRPr="00DB2E74" w:rsidRDefault="00DB2E74" w:rsidP="00DB2E74">
            <w:pPr>
              <w:spacing w:before="0" w:after="0" w:line="240" w:lineRule="exact"/>
              <w:rPr>
                <w:szCs w:val="20"/>
              </w:rPr>
            </w:pPr>
            <w:r w:rsidRPr="00DB2E74">
              <w:rPr>
                <w:szCs w:val="20"/>
              </w:rPr>
              <w:t>1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766813E4" w14:textId="23576EC2" w:rsidR="00DB2E74" w:rsidRPr="00210CF9" w:rsidRDefault="00DB2E74" w:rsidP="00DB2E74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 w:rsidRPr="00210CF9">
              <w:rPr>
                <w:rFonts w:asciiTheme="minorHAnsi" w:hAnsiTheme="minorHAnsi" w:cstheme="minorHAnsi"/>
                <w:b/>
                <w:szCs w:val="20"/>
              </w:rPr>
              <w:t>Virksomhetens navn</w:t>
            </w:r>
            <w:r w:rsidR="0009257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9257F" w:rsidRPr="000925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(HF og avdeling)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1D004C5" w14:textId="77777777" w:rsidR="00DB2E74" w:rsidRPr="00DB2E74" w:rsidRDefault="00DB2E74" w:rsidP="00DB2E74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Protokollførerens Navn</w:t>
            </w:r>
          </w:p>
        </w:tc>
      </w:tr>
      <w:tr w:rsidR="00DB2E74" w:rsidRPr="00DB2E74" w14:paraId="4CC4C67D" w14:textId="77777777" w:rsidTr="00210CF9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CD12640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0EB535CD" w14:textId="77777777" w:rsidR="00DB2E74" w:rsidRPr="00DB2E74" w:rsidRDefault="00DB2E74" w:rsidP="00DB2E74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DDB710" w14:textId="77777777" w:rsidR="00DB2E74" w:rsidRPr="00DB2E74" w:rsidRDefault="00DB2E74" w:rsidP="00DB2E74">
            <w:pPr>
              <w:spacing w:before="0" w:after="0"/>
              <w:rPr>
                <w:rFonts w:cs="Calibri"/>
                <w:szCs w:val="20"/>
              </w:rPr>
            </w:pPr>
          </w:p>
        </w:tc>
      </w:tr>
      <w:tr w:rsidR="007D1BB6" w:rsidRPr="00DB2E74" w14:paraId="4B86B3BE" w14:textId="77777777" w:rsidTr="00C00B78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ED44216" w14:textId="3425D3F3" w:rsidR="007D1BB6" w:rsidRPr="00DB2E74" w:rsidRDefault="00F32D78" w:rsidP="00C00B78">
            <w:pPr>
              <w:spacing w:before="0" w:after="0" w:line="240" w:lineRule="exac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1FF80B87" w14:textId="33FAB340" w:rsidR="007D1BB6" w:rsidRPr="00210CF9" w:rsidRDefault="00FB591E" w:rsidP="00C00B78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Fag</w:t>
            </w:r>
            <w:r w:rsidR="007D1BB6">
              <w:rPr>
                <w:rFonts w:asciiTheme="minorHAnsi" w:hAnsiTheme="minorHAnsi" w:cstheme="minorHAnsi"/>
                <w:b/>
                <w:szCs w:val="20"/>
              </w:rPr>
              <w:t>område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09DF031A" w14:textId="53455133" w:rsidR="007D1BB6" w:rsidRPr="00DB2E74" w:rsidRDefault="00C26D59" w:rsidP="00C00B78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Helseforetak</w:t>
            </w:r>
          </w:p>
        </w:tc>
      </w:tr>
      <w:tr w:rsidR="007D1BB6" w:rsidRPr="00DB2E74" w14:paraId="5F9CCA30" w14:textId="77777777" w:rsidTr="00C00B78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AA5BD0" w14:textId="77777777" w:rsidR="007D1BB6" w:rsidRPr="00DB2E74" w:rsidRDefault="007D1BB6" w:rsidP="00C00B78">
            <w:pPr>
              <w:spacing w:before="120" w:after="120" w:line="240" w:lineRule="exact"/>
              <w:rPr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Cs w:val="20"/>
            </w:rPr>
            <w:tag w:val="Angi delområde"/>
            <w:id w:val="963230011"/>
            <w:placeholder>
              <w:docPart w:val="020869667E174152A9585921D4399738"/>
            </w:placeholder>
            <w:showingPlcHdr/>
            <w:comboBox>
              <w:listItem w:value="Velg et element."/>
              <w:listItem w:displayText="A1: Rådgivende ingeniør bygg (RIB)" w:value="A1: Rådgivende ingeniør bygg (RIB)"/>
              <w:listItem w:displayText="A2: Rådgivende ingeniør ventilasjon-, varme- og sanitæranlegg" w:value="A2: Rådgivende ingeniør ventilasjon-, varme- og sanitæranlegg"/>
              <w:listItem w:displayText="A3: Rådgivende ingeniør elektro (RIE)" w:value="A3: Rådgivende ingeniør elektro (RIE)"/>
              <w:listItem w:displayText="A4: Rådgivende ingeniør brann (RIBr)" w:value="A4: Rådgivende ingeniør brann (RIBr)"/>
              <w:listItem w:displayText="A5: Arkitekt (ARK)" w:value="A5: Arkitekt (ARK)"/>
              <w:listItem w:displayText="A6: Landskapsarkitekt (LARK)" w:value="A6: Landskapsarkitekt (LARK)"/>
              <w:listItem w:displayText="A7: Interiørarkitekt (IARK)" w:value="A7: Interiørarkitekt (IARK)"/>
              <w:listItem w:displayText="A8: Rådgivende ingeniør akustikk (RIA)" w:value="A8: Rådgivende ingeniør akustikk (RIA)"/>
              <w:listItem w:displayText="A9: Rådgivende ingeniør geoteknikk (RIG)" w:value="A9: Rådgivende ingeniør geoteknikk (RIG)"/>
              <w:listItem w:displayText="B1: Prosjektledelse" w:value="B1: Prosjektledelse"/>
              <w:listItem w:displayText="B2: Byggeledelse" w:value="B2: Byggeledelse"/>
              <w:listItem w:displayText="B3: SHA koordinator" w:value="B3: SHA koordinator"/>
              <w:listItem w:displayText="B4: Miljøkartlegging" w:value="B4: Miljøkartlegging"/>
            </w:comboBox>
          </w:sdtPr>
          <w:sdtEndPr/>
          <w:sdtContent>
            <w:tc>
              <w:tcPr>
                <w:tcW w:w="4942" w:type="dxa"/>
                <w:shd w:val="clear" w:color="auto" w:fill="auto"/>
              </w:tcPr>
              <w:p w14:paraId="67910198" w14:textId="4F083639" w:rsidR="007D1BB6" w:rsidRPr="00DB2E74" w:rsidRDefault="00DA72A7" w:rsidP="00C00B78">
                <w:pPr>
                  <w:spacing w:before="0" w:after="0"/>
                  <w:rPr>
                    <w:rFonts w:asciiTheme="minorHAnsi" w:hAnsiTheme="minorHAnsi" w:cstheme="minorHAnsi"/>
                    <w:szCs w:val="20"/>
                  </w:rPr>
                </w:pPr>
                <w:r w:rsidRPr="00216247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cs="Calibri"/>
              <w:szCs w:val="20"/>
            </w:rPr>
            <w:tag w:val="Velg RHF"/>
            <w:id w:val="-1835609812"/>
            <w:placeholder>
              <w:docPart w:val="FDE5B088A3F5406497BDDD5805D86957"/>
            </w:placeholder>
            <w:showingPlcHdr/>
            <w:comboBox>
              <w:listItem w:value="Velg RHF"/>
              <w:listItem w:displayText="Finnmarkssykehuset HF" w:value="Finnmarkssykehuset HF"/>
              <w:listItem w:displayText="Universitetssykehuset Nord-Norge HF" w:value="Universitetssykehuset Nord-Norge HF"/>
              <w:listItem w:displayText="Nordlandssykehuset HF" w:value="Nordlandssykehuset HF"/>
              <w:listItem w:displayText="Helgelandssykehuset HF" w:value="Helgelandssykehuset HF"/>
              <w:listItem w:displayText="Helse Nord-Trøndelag HF" w:value="Helse Nord-Trøndelag HF"/>
              <w:listItem w:displayText="St. Olavs Hospital HF" w:value="St. Olavs Hospital HF"/>
              <w:listItem w:displayText="Helse Møre og Romsdal HF" w:value="Helse Møre og Romsdal HF"/>
              <w:listItem w:displayText="Helse Førde HF" w:value="Helse Førde HF"/>
              <w:listItem w:displayText="Helse Bergen HF" w:value="Helse Bergen HF"/>
              <w:listItem w:displayText="Helse Fonna HF" w:value="Helse Fonna HF"/>
              <w:listItem w:displayText="Helse Stavanger HF" w:value="Helse Stavanger HF"/>
              <w:listItem w:displayText="Oslo Universitetssykehus HF" w:value="Oslo Universitetssykehus HF"/>
              <w:listItem w:displayText="Akershus Universitetssykehus HF" w:value="Akershus Universitetssykehus HF"/>
              <w:listItem w:displayText="Sunnaas Sykehus HF" w:value="Sunnaas Sykehus HF"/>
              <w:listItem w:displayText="Sykehuset Østfold HF" w:value="Sykehuset Østfold HF"/>
              <w:listItem w:displayText="Sykehuset Innlandet HF" w:value="Sykehuset Innlandet HF"/>
              <w:listItem w:displayText="Sykehuset Telemark HF" w:value="Sykehuset Telemark HF"/>
              <w:listItem w:displayText="Sykehuset Vestfold HF" w:value="Sykehuset Vestfold HF"/>
              <w:listItem w:displayText="Vestre Viken HF" w:value="Vestre Viken HF"/>
              <w:listItem w:displayText="Sørlandet Sykehus HF" w:value="Sørlandet Sykehus HF"/>
              <w:listItem w:displayText="Helsetjenestens driftsorganisasjon for nødnett HF" w:value="Helsetjenestens driftsorganisasjon for nødnett HF"/>
              <w:listItem w:displayText="Luftambulanstjenesten HF" w:value="Luftambulanstjenesten HF"/>
              <w:listItem w:displayText="Norsk Helsenett SF" w:value="Norsk Helsenett SF"/>
            </w:comboBox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40F7058D" w14:textId="746F14E1" w:rsidR="007D1BB6" w:rsidRPr="00DB2E74" w:rsidRDefault="007D1BB6" w:rsidP="00C00B78">
                <w:pPr>
                  <w:spacing w:before="0" w:after="0"/>
                  <w:rPr>
                    <w:rFonts w:cs="Calibri"/>
                    <w:szCs w:val="20"/>
                  </w:rPr>
                </w:pPr>
                <w:r w:rsidRPr="0021624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DB2E74" w:rsidRPr="00DB2E74" w14:paraId="3C95D8E6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33FF95E8" w14:textId="465839A2" w:rsidR="00DB2E74" w:rsidRPr="00DB2E74" w:rsidRDefault="00F32D78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F26BFB8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Kort beskrivelse av oppdraget/bistanden</w:t>
            </w:r>
          </w:p>
        </w:tc>
      </w:tr>
      <w:tr w:rsidR="00DB2E74" w:rsidRPr="00DB2E74" w14:paraId="5CE25925" w14:textId="77777777" w:rsidTr="00052DE6">
        <w:tc>
          <w:tcPr>
            <w:tcW w:w="445" w:type="dxa"/>
            <w:vMerge/>
            <w:shd w:val="clear" w:color="auto" w:fill="F2F2F2" w:themeFill="background1" w:themeFillShade="F2"/>
          </w:tcPr>
          <w:p w14:paraId="5BAECE7D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5C347091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2CF5EBD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4872605C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6E7923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7035D5BC" w14:textId="77777777" w:rsidTr="00E1615C">
        <w:trPr>
          <w:trHeight w:val="299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919D789" w14:textId="11AF81D3" w:rsidR="00E1615C" w:rsidRPr="00DB2E74" w:rsidRDefault="00F32D78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23516F7B" w14:textId="77777777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E1615C">
              <w:rPr>
                <w:rFonts w:cs="Calibri"/>
                <w:b/>
                <w:szCs w:val="20"/>
              </w:rPr>
              <w:t>Tildelingskriterier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F6E9423" w14:textId="062E8739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Vekt</w:t>
            </w:r>
          </w:p>
        </w:tc>
      </w:tr>
      <w:tr w:rsidR="00E1615C" w:rsidRPr="00DB2E74" w14:paraId="5C6FE16B" w14:textId="77777777" w:rsidTr="00E1615C">
        <w:trPr>
          <w:trHeight w:val="8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F3F0784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57E011DB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104D3D" w14:textId="4F966651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58731FF8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4A6BAF9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A692AA9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5FE222" w14:textId="540D39A4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F4EDFF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39E6368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F1DC4A2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E585F59" w14:textId="0F03C80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4E7EDE9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FF36365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A9A5D8C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738F0E9" w14:textId="22A3A26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CD166E4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42EB07B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3B540DD6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354629" w14:textId="394230B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DB2E74" w:rsidRPr="00DB2E74" w14:paraId="48AEAF32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282CD9C" w14:textId="31E98594" w:rsidR="00DB2E74" w:rsidRPr="00DB2E74" w:rsidRDefault="00F32D78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1F16CC77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Anslått verdi på oppdraget/bistanden</w:t>
            </w:r>
          </w:p>
        </w:tc>
      </w:tr>
      <w:tr w:rsidR="00DB2E74" w:rsidRPr="00DB2E74" w14:paraId="3D2EB799" w14:textId="77777777" w:rsidTr="00DB2E74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083F351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111A68A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D91267" w:rsidRPr="00F87E27" w14:paraId="24D8B351" w14:textId="77777777" w:rsidTr="00210CF9">
        <w:tc>
          <w:tcPr>
            <w:tcW w:w="445" w:type="dxa"/>
            <w:shd w:val="clear" w:color="auto" w:fill="F2F2F2" w:themeFill="background1" w:themeFillShade="F2"/>
          </w:tcPr>
          <w:p w14:paraId="31E822CD" w14:textId="2863E146" w:rsidR="00D91267" w:rsidRDefault="00D9126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318BEF4F" w14:textId="5A2603E2" w:rsidR="00D91267" w:rsidRPr="00210CF9" w:rsidRDefault="00D91267" w:rsidP="00935F93">
            <w:pPr>
              <w:spacing w:before="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Avtaleperiode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6068858F" w14:textId="77777777" w:rsidR="00D91267" w:rsidRPr="00210CF9" w:rsidRDefault="00D91267" w:rsidP="00210CF9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D91267" w:rsidRPr="00F87E27" w14:paraId="228F6A63" w14:textId="77777777" w:rsidTr="00D91267">
        <w:tc>
          <w:tcPr>
            <w:tcW w:w="445" w:type="dxa"/>
            <w:shd w:val="clear" w:color="auto" w:fill="F2F2F2" w:themeFill="background1" w:themeFillShade="F2"/>
          </w:tcPr>
          <w:p w14:paraId="0B8F15E8" w14:textId="77777777" w:rsidR="00D91267" w:rsidRDefault="00D91267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auto"/>
          </w:tcPr>
          <w:p w14:paraId="0B481C0F" w14:textId="22B85288" w:rsidR="00D91267" w:rsidRPr="00D91267" w:rsidRDefault="00D91267" w:rsidP="00935F93">
            <w:pPr>
              <w:spacing w:before="0"/>
              <w:rPr>
                <w:rFonts w:cs="Calibri"/>
                <w:b/>
                <w:szCs w:val="20"/>
              </w:rPr>
            </w:pPr>
            <w:r w:rsidRPr="00D91267">
              <w:rPr>
                <w:rFonts w:cs="Calibri"/>
                <w:b/>
                <w:szCs w:val="20"/>
              </w:rPr>
              <w:t>Fra xx.xx.xxxx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auto"/>
          </w:tcPr>
          <w:p w14:paraId="68691675" w14:textId="1476483A" w:rsidR="00D91267" w:rsidRPr="00D91267" w:rsidRDefault="00D91267" w:rsidP="00210CF9">
            <w:pPr>
              <w:spacing w:before="0"/>
              <w:rPr>
                <w:rFonts w:cs="Calibri"/>
                <w:b/>
                <w:szCs w:val="20"/>
              </w:rPr>
            </w:pPr>
            <w:r w:rsidRPr="00D91267">
              <w:rPr>
                <w:rFonts w:cs="Calibri"/>
                <w:b/>
                <w:szCs w:val="20"/>
              </w:rPr>
              <w:t>Til xx.xx.xxxx</w:t>
            </w:r>
          </w:p>
        </w:tc>
      </w:tr>
      <w:tr w:rsidR="00D91267" w:rsidRPr="00F87E27" w14:paraId="16A7C829" w14:textId="77777777" w:rsidTr="00210CF9">
        <w:tc>
          <w:tcPr>
            <w:tcW w:w="445" w:type="dxa"/>
            <w:shd w:val="clear" w:color="auto" w:fill="F2F2F2" w:themeFill="background1" w:themeFillShade="F2"/>
          </w:tcPr>
          <w:p w14:paraId="67199A9C" w14:textId="77777777" w:rsidR="00D91267" w:rsidRDefault="00D91267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5C4D3520" w14:textId="77777777" w:rsidR="00D91267" w:rsidRPr="00210CF9" w:rsidRDefault="00D91267" w:rsidP="00935F93">
            <w:pPr>
              <w:spacing w:before="0"/>
              <w:rPr>
                <w:rFonts w:cs="Calibri"/>
                <w:b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18FC0064" w14:textId="77777777" w:rsidR="00D91267" w:rsidRPr="00210CF9" w:rsidRDefault="00D91267" w:rsidP="00210CF9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210CF9" w:rsidRPr="00F87E27" w14:paraId="47FA00DC" w14:textId="77777777" w:rsidTr="00210CF9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44640FF" w14:textId="7DC9E9AB" w:rsidR="00210CF9" w:rsidRPr="00210CF9" w:rsidRDefault="00041B6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8</w:t>
            </w:r>
          </w:p>
          <w:p w14:paraId="56385D5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4B6293BF" w14:textId="77777777" w:rsidR="00210CF9" w:rsidRPr="00210CF9" w:rsidRDefault="00210CF9" w:rsidP="00935F93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Leverandører som har levert inn tilbud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1FCAF3DC" w14:textId="77777777" w:rsidR="00210CF9" w:rsidRPr="00210CF9" w:rsidRDefault="00210CF9" w:rsidP="00210CF9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 xml:space="preserve">Pris </w:t>
            </w:r>
          </w:p>
        </w:tc>
      </w:tr>
      <w:tr w:rsidR="00210CF9" w:rsidRPr="00F87E27" w14:paraId="02EC9C31" w14:textId="77777777" w:rsidTr="00210CF9">
        <w:tc>
          <w:tcPr>
            <w:tcW w:w="445" w:type="dxa"/>
            <w:vMerge/>
            <w:shd w:val="clear" w:color="auto" w:fill="F2F2F2" w:themeFill="background1" w:themeFillShade="F2"/>
          </w:tcPr>
          <w:p w14:paraId="5CFFCBC4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5C3901D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68AEE0"/>
              <w:left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12091EB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17B3FDDA" w14:textId="77777777" w:rsidTr="00210CF9">
        <w:trPr>
          <w:trHeight w:val="284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A30B66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</w:tcBorders>
            <w:shd w:val="clear" w:color="auto" w:fill="auto"/>
            <w:vAlign w:val="bottom"/>
          </w:tcPr>
          <w:p w14:paraId="49D17205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68AEE0"/>
            </w:tcBorders>
            <w:shd w:val="clear" w:color="auto" w:fill="auto"/>
          </w:tcPr>
          <w:p w14:paraId="030FFEF0" w14:textId="77777777" w:rsidR="00210CF9" w:rsidRPr="00210CF9" w:rsidRDefault="00210CF9" w:rsidP="00DB2E74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210CF9" w:rsidRPr="00F87E27" w14:paraId="07553CF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F1E64AB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C08E81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7CBD5AE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4E11E27D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C0FA81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2FB15413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0F33A5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109B66A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1F2AA8CF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29AC70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46D2D38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3D413645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CA7C838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BB8B94E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18A9983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8C5165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CBC91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9ED360A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4C3F058F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DB2E74" w14:paraId="409F5E4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865DB5E" w14:textId="5C9153CD" w:rsidR="00210CF9" w:rsidRPr="00DB2E74" w:rsidRDefault="00041B6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69D6E5A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Valgt leverandør og begrunnelse for valg av leverandør (i henhold til fastsatte tildelingskriterier)</w:t>
            </w:r>
          </w:p>
        </w:tc>
      </w:tr>
      <w:tr w:rsidR="00210CF9" w:rsidRPr="00DB2E74" w14:paraId="1BA60256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3CF136C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0CCFD18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4AF3B63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AB44BFF" w14:textId="5010C55D" w:rsidR="00210CF9" w:rsidRPr="00DB2E74" w:rsidRDefault="00041B6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01D45CAB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Hvis relevant, beskriv vesentlige forhold og viktige beslutninger som har hatt betydning for avropet.</w:t>
            </w:r>
          </w:p>
        </w:tc>
      </w:tr>
      <w:tr w:rsidR="00210CF9" w:rsidRPr="00DB2E74" w14:paraId="38E9D08B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2A2D26D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3B6F53AC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17FB7DAC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CF233EB" w14:textId="2AC6D5F7" w:rsidR="00210CF9" w:rsidRPr="00DB2E74" w:rsidRDefault="00F32D78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41B67">
              <w:rPr>
                <w:szCs w:val="20"/>
              </w:rPr>
              <w:t>1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72BEACE3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Protokollføreres signatur og dato</w:t>
            </w:r>
          </w:p>
        </w:tc>
      </w:tr>
      <w:tr w:rsidR="00210CF9" w:rsidRPr="00DB2E74" w14:paraId="5277D0D2" w14:textId="77777777" w:rsidTr="00210CF9">
        <w:trPr>
          <w:trHeight w:val="455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610F70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3E22660" w14:textId="77777777" w:rsidR="00210CF9" w:rsidRPr="00210CF9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  <w:highlight w:val="yellow"/>
              </w:rPr>
              <w:t>Signatur</w:t>
            </w:r>
          </w:p>
        </w:tc>
        <w:tc>
          <w:tcPr>
            <w:tcW w:w="3685" w:type="dxa"/>
            <w:shd w:val="clear" w:color="auto" w:fill="auto"/>
          </w:tcPr>
          <w:p w14:paraId="45E738B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i/>
                <w:szCs w:val="20"/>
                <w:highlight w:val="yellow"/>
              </w:rPr>
              <w:t>Dato xx.xx.xx</w:t>
            </w:r>
          </w:p>
        </w:tc>
      </w:tr>
    </w:tbl>
    <w:p w14:paraId="5992EA4B" w14:textId="77777777" w:rsidR="00EB3214" w:rsidRDefault="00EB3214" w:rsidP="006D1696">
      <w:pPr>
        <w:spacing w:before="120" w:after="120" w:line="240" w:lineRule="exact"/>
        <w:rPr>
          <w:sz w:val="24"/>
          <w:szCs w:val="24"/>
        </w:rPr>
      </w:pPr>
    </w:p>
    <w:sectPr w:rsidR="00EB3214" w:rsidSect="00DF1F14">
      <w:head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74E1" w14:textId="77777777" w:rsidR="0015575B" w:rsidRDefault="0015575B" w:rsidP="002A4A84">
      <w:r>
        <w:separator/>
      </w:r>
    </w:p>
  </w:endnote>
  <w:endnote w:type="continuationSeparator" w:id="0">
    <w:p w14:paraId="2838A79C" w14:textId="77777777" w:rsidR="0015575B" w:rsidRDefault="0015575B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7894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CAC6" w14:textId="77777777" w:rsidR="0015575B" w:rsidRDefault="0015575B" w:rsidP="002A4A84">
      <w:r>
        <w:separator/>
      </w:r>
    </w:p>
  </w:footnote>
  <w:footnote w:type="continuationSeparator" w:id="0">
    <w:p w14:paraId="430338D0" w14:textId="77777777" w:rsidR="0015575B" w:rsidRDefault="0015575B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CFAE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7FBA1C4F" wp14:editId="21DD0EE4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C2C6" w14:textId="77777777" w:rsidR="001E05B5" w:rsidRDefault="00366AA4">
    <w:pPr>
      <w:pStyle w:val="Topptekst"/>
    </w:pPr>
    <w:r w:rsidRPr="00366AA4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389114F9" wp14:editId="30DE6D9F">
          <wp:simplePos x="0" y="0"/>
          <wp:positionH relativeFrom="column">
            <wp:posOffset>-281305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2C6594"/>
    <w:multiLevelType w:val="multilevel"/>
    <w:tmpl w:val="B3D46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25241028">
    <w:abstractNumId w:val="16"/>
  </w:num>
  <w:num w:numId="2" w16cid:durableId="180819606">
    <w:abstractNumId w:val="12"/>
  </w:num>
  <w:num w:numId="3" w16cid:durableId="846022318">
    <w:abstractNumId w:val="6"/>
  </w:num>
  <w:num w:numId="4" w16cid:durableId="1977757843">
    <w:abstractNumId w:val="3"/>
  </w:num>
  <w:num w:numId="5" w16cid:durableId="760099696">
    <w:abstractNumId w:val="2"/>
  </w:num>
  <w:num w:numId="6" w16cid:durableId="395126876">
    <w:abstractNumId w:val="24"/>
  </w:num>
  <w:num w:numId="7" w16cid:durableId="503251123">
    <w:abstractNumId w:val="5"/>
  </w:num>
  <w:num w:numId="8" w16cid:durableId="69625262">
    <w:abstractNumId w:val="4"/>
  </w:num>
  <w:num w:numId="9" w16cid:durableId="1110052712">
    <w:abstractNumId w:val="15"/>
  </w:num>
  <w:num w:numId="10" w16cid:durableId="1443501138">
    <w:abstractNumId w:val="8"/>
  </w:num>
  <w:num w:numId="11" w16cid:durableId="124592175">
    <w:abstractNumId w:val="1"/>
  </w:num>
  <w:num w:numId="12" w16cid:durableId="995498543">
    <w:abstractNumId w:val="19"/>
  </w:num>
  <w:num w:numId="13" w16cid:durableId="1392968056">
    <w:abstractNumId w:val="11"/>
  </w:num>
  <w:num w:numId="14" w16cid:durableId="186523919">
    <w:abstractNumId w:val="18"/>
  </w:num>
  <w:num w:numId="15" w16cid:durableId="795757977">
    <w:abstractNumId w:val="21"/>
  </w:num>
  <w:num w:numId="16" w16cid:durableId="1586955310">
    <w:abstractNumId w:val="13"/>
  </w:num>
  <w:num w:numId="17" w16cid:durableId="2091924107">
    <w:abstractNumId w:val="25"/>
  </w:num>
  <w:num w:numId="18" w16cid:durableId="2089955919">
    <w:abstractNumId w:val="9"/>
  </w:num>
  <w:num w:numId="19" w16cid:durableId="278297116">
    <w:abstractNumId w:val="0"/>
  </w:num>
  <w:num w:numId="20" w16cid:durableId="1325157660">
    <w:abstractNumId w:val="20"/>
  </w:num>
  <w:num w:numId="21" w16cid:durableId="1997104024">
    <w:abstractNumId w:val="26"/>
  </w:num>
  <w:num w:numId="22" w16cid:durableId="1574504754">
    <w:abstractNumId w:val="23"/>
  </w:num>
  <w:num w:numId="23" w16cid:durableId="921642421">
    <w:abstractNumId w:val="10"/>
  </w:num>
  <w:num w:numId="24" w16cid:durableId="379280272">
    <w:abstractNumId w:val="14"/>
  </w:num>
  <w:num w:numId="25" w16cid:durableId="1188327356">
    <w:abstractNumId w:val="22"/>
  </w:num>
  <w:num w:numId="26" w16cid:durableId="470711578">
    <w:abstractNumId w:val="7"/>
  </w:num>
  <w:num w:numId="27" w16cid:durableId="1596205103">
    <w:abstractNumId w:val="12"/>
  </w:num>
  <w:num w:numId="28" w16cid:durableId="55200964">
    <w:abstractNumId w:val="12"/>
  </w:num>
  <w:num w:numId="29" w16cid:durableId="48721057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21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4"/>
    <w:rsid w:val="00004959"/>
    <w:rsid w:val="00036BDE"/>
    <w:rsid w:val="00041B67"/>
    <w:rsid w:val="0005262F"/>
    <w:rsid w:val="00054C1B"/>
    <w:rsid w:val="00056F99"/>
    <w:rsid w:val="00074570"/>
    <w:rsid w:val="0009257F"/>
    <w:rsid w:val="0009310A"/>
    <w:rsid w:val="000A5CDB"/>
    <w:rsid w:val="000E0D78"/>
    <w:rsid w:val="000F72F3"/>
    <w:rsid w:val="001039A8"/>
    <w:rsid w:val="0015575B"/>
    <w:rsid w:val="001769D6"/>
    <w:rsid w:val="0018534C"/>
    <w:rsid w:val="00185C11"/>
    <w:rsid w:val="001864E7"/>
    <w:rsid w:val="00194AE0"/>
    <w:rsid w:val="001A4D86"/>
    <w:rsid w:val="001B02D4"/>
    <w:rsid w:val="001B7F6E"/>
    <w:rsid w:val="001E05B5"/>
    <w:rsid w:val="001F0ED8"/>
    <w:rsid w:val="00210CF9"/>
    <w:rsid w:val="002251A1"/>
    <w:rsid w:val="002252CF"/>
    <w:rsid w:val="002325E5"/>
    <w:rsid w:val="00241B56"/>
    <w:rsid w:val="0024672A"/>
    <w:rsid w:val="002541EE"/>
    <w:rsid w:val="00282D05"/>
    <w:rsid w:val="00291B74"/>
    <w:rsid w:val="002A3683"/>
    <w:rsid w:val="002A4A84"/>
    <w:rsid w:val="002D05E9"/>
    <w:rsid w:val="003021DD"/>
    <w:rsid w:val="00304357"/>
    <w:rsid w:val="00366AA4"/>
    <w:rsid w:val="00386F61"/>
    <w:rsid w:val="003A76EE"/>
    <w:rsid w:val="003C27C1"/>
    <w:rsid w:val="003C7D2B"/>
    <w:rsid w:val="003E2841"/>
    <w:rsid w:val="003E5087"/>
    <w:rsid w:val="003F74D5"/>
    <w:rsid w:val="00404F73"/>
    <w:rsid w:val="00415AA7"/>
    <w:rsid w:val="004319F8"/>
    <w:rsid w:val="0046486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E4979"/>
    <w:rsid w:val="00623833"/>
    <w:rsid w:val="00634998"/>
    <w:rsid w:val="006364F9"/>
    <w:rsid w:val="00643F1D"/>
    <w:rsid w:val="00662893"/>
    <w:rsid w:val="006861A7"/>
    <w:rsid w:val="006D1696"/>
    <w:rsid w:val="006D204F"/>
    <w:rsid w:val="006E1A2B"/>
    <w:rsid w:val="0071735B"/>
    <w:rsid w:val="00727FBC"/>
    <w:rsid w:val="0073128B"/>
    <w:rsid w:val="0073536F"/>
    <w:rsid w:val="00736280"/>
    <w:rsid w:val="007473C8"/>
    <w:rsid w:val="0077557F"/>
    <w:rsid w:val="00776B64"/>
    <w:rsid w:val="00777977"/>
    <w:rsid w:val="0078049D"/>
    <w:rsid w:val="007A1019"/>
    <w:rsid w:val="007B62C9"/>
    <w:rsid w:val="007D1BB6"/>
    <w:rsid w:val="007D56FB"/>
    <w:rsid w:val="007F3E56"/>
    <w:rsid w:val="00815BC5"/>
    <w:rsid w:val="00817725"/>
    <w:rsid w:val="0083568D"/>
    <w:rsid w:val="008428DE"/>
    <w:rsid w:val="00844286"/>
    <w:rsid w:val="0084615D"/>
    <w:rsid w:val="008521CF"/>
    <w:rsid w:val="00856250"/>
    <w:rsid w:val="00895F82"/>
    <w:rsid w:val="0089618E"/>
    <w:rsid w:val="008A008E"/>
    <w:rsid w:val="008B0DE1"/>
    <w:rsid w:val="008B62F0"/>
    <w:rsid w:val="008C5FD8"/>
    <w:rsid w:val="008C7931"/>
    <w:rsid w:val="008D6091"/>
    <w:rsid w:val="0090704E"/>
    <w:rsid w:val="00916917"/>
    <w:rsid w:val="00916E25"/>
    <w:rsid w:val="00922CD8"/>
    <w:rsid w:val="00942233"/>
    <w:rsid w:val="00952EE4"/>
    <w:rsid w:val="00953AD3"/>
    <w:rsid w:val="009906BD"/>
    <w:rsid w:val="00996A05"/>
    <w:rsid w:val="009A1878"/>
    <w:rsid w:val="009B4642"/>
    <w:rsid w:val="009D050E"/>
    <w:rsid w:val="009F6F83"/>
    <w:rsid w:val="00A02BDC"/>
    <w:rsid w:val="00A02EAC"/>
    <w:rsid w:val="00A156C5"/>
    <w:rsid w:val="00A1683D"/>
    <w:rsid w:val="00A50802"/>
    <w:rsid w:val="00A65F62"/>
    <w:rsid w:val="00A828BF"/>
    <w:rsid w:val="00AA167B"/>
    <w:rsid w:val="00AA45B6"/>
    <w:rsid w:val="00AF5323"/>
    <w:rsid w:val="00B011F8"/>
    <w:rsid w:val="00B018D3"/>
    <w:rsid w:val="00B2624F"/>
    <w:rsid w:val="00B34DB3"/>
    <w:rsid w:val="00B35637"/>
    <w:rsid w:val="00B570C0"/>
    <w:rsid w:val="00B617A3"/>
    <w:rsid w:val="00B66D7B"/>
    <w:rsid w:val="00BA5946"/>
    <w:rsid w:val="00BC1547"/>
    <w:rsid w:val="00BE2CE3"/>
    <w:rsid w:val="00BE7C7E"/>
    <w:rsid w:val="00C14790"/>
    <w:rsid w:val="00C171D2"/>
    <w:rsid w:val="00C26D59"/>
    <w:rsid w:val="00C403CB"/>
    <w:rsid w:val="00C43D4B"/>
    <w:rsid w:val="00C47FA7"/>
    <w:rsid w:val="00C617EE"/>
    <w:rsid w:val="00C95133"/>
    <w:rsid w:val="00CA00AC"/>
    <w:rsid w:val="00CA2D38"/>
    <w:rsid w:val="00CB7A4F"/>
    <w:rsid w:val="00CC736A"/>
    <w:rsid w:val="00CD61CB"/>
    <w:rsid w:val="00CE1E75"/>
    <w:rsid w:val="00D00089"/>
    <w:rsid w:val="00D91267"/>
    <w:rsid w:val="00DA1A06"/>
    <w:rsid w:val="00DA72A7"/>
    <w:rsid w:val="00DB2E74"/>
    <w:rsid w:val="00DC5046"/>
    <w:rsid w:val="00DE5945"/>
    <w:rsid w:val="00DF1F14"/>
    <w:rsid w:val="00DF2071"/>
    <w:rsid w:val="00E152F1"/>
    <w:rsid w:val="00E1615C"/>
    <w:rsid w:val="00E47ABB"/>
    <w:rsid w:val="00E515AA"/>
    <w:rsid w:val="00E65F11"/>
    <w:rsid w:val="00E72704"/>
    <w:rsid w:val="00E96FC8"/>
    <w:rsid w:val="00EA08AA"/>
    <w:rsid w:val="00EB3214"/>
    <w:rsid w:val="00EC06C2"/>
    <w:rsid w:val="00EE2423"/>
    <w:rsid w:val="00EF5CCF"/>
    <w:rsid w:val="00F17E59"/>
    <w:rsid w:val="00F2681C"/>
    <w:rsid w:val="00F32D78"/>
    <w:rsid w:val="00F418D6"/>
    <w:rsid w:val="00F52DAC"/>
    <w:rsid w:val="00F54493"/>
    <w:rsid w:val="00F8377B"/>
    <w:rsid w:val="00F85115"/>
    <w:rsid w:val="00FB591E"/>
    <w:rsid w:val="00FD2EFA"/>
    <w:rsid w:val="00FD720D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ru v:ext="edit" colors="#f1f2f2"/>
    </o:shapedefaults>
    <o:shapelayout v:ext="edit">
      <o:idmap v:ext="edit" data="1"/>
    </o:shapelayout>
  </w:shapeDefaults>
  <w:decimalSymbol w:val=","/>
  <w:listSeparator w:val=";"/>
  <w14:docId w14:val="0BAF10C5"/>
  <w15:docId w15:val="{ADB6963E-7F47-4693-B2EF-67FDFD3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paragraph" w:styleId="Fotnotetekst">
    <w:name w:val="footnote text"/>
    <w:basedOn w:val="Normal"/>
    <w:link w:val="FotnotetekstTegn"/>
    <w:semiHidden/>
    <w:rsid w:val="00EB3214"/>
    <w:pPr>
      <w:spacing w:before="0" w:after="0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EB3214"/>
    <w:rPr>
      <w:rFonts w:ascii="Verdana" w:eastAsia="Times New Roman" w:hAnsi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10C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0CF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0CF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0C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0CF9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7D1BB6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3A76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vtaleforvaltning@sykehusinnkjop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a\Downloads\MAL%20Nota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869667E174152A9585921D43997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3B75F-40DE-456E-B9D3-98F618EB5136}"/>
      </w:docPartPr>
      <w:docPartBody>
        <w:p w:rsidR="004B4AC1" w:rsidRDefault="007F14B9" w:rsidP="007F14B9">
          <w:pPr>
            <w:pStyle w:val="020869667E174152A9585921D43997382"/>
          </w:pPr>
          <w:r w:rsidRPr="00216247">
            <w:rPr>
              <w:rStyle w:val="Plassholdertekst"/>
            </w:rPr>
            <w:t>Velg et element.</w:t>
          </w:r>
        </w:p>
      </w:docPartBody>
    </w:docPart>
    <w:docPart>
      <w:docPartPr>
        <w:name w:val="FDE5B088A3F5406497BDDD5805D86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94E57-3F38-4FB9-9CC1-571F12707F43}"/>
      </w:docPartPr>
      <w:docPartBody>
        <w:p w:rsidR="004B4AC1" w:rsidRDefault="00B42068" w:rsidP="00B42068">
          <w:pPr>
            <w:pStyle w:val="FDE5B088A3F5406497BDDD5805D869573"/>
          </w:pPr>
          <w:r w:rsidRPr="00216247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84"/>
    <w:rsid w:val="004B4AC1"/>
    <w:rsid w:val="006E5F84"/>
    <w:rsid w:val="007F14B9"/>
    <w:rsid w:val="00825501"/>
    <w:rsid w:val="008B3CB3"/>
    <w:rsid w:val="00B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42068"/>
    <w:rPr>
      <w:color w:val="808080"/>
    </w:rPr>
  </w:style>
  <w:style w:type="paragraph" w:customStyle="1" w:styleId="020869667E174152A9585921D43997382">
    <w:name w:val="020869667E174152A9585921D43997382"/>
    <w:rsid w:val="007F14B9"/>
    <w:pPr>
      <w:spacing w:before="40" w:after="4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E5B088A3F5406497BDDD5805D869573">
    <w:name w:val="FDE5B088A3F5406497BDDD5805D869573"/>
    <w:rsid w:val="00B42068"/>
    <w:pPr>
      <w:spacing w:before="40" w:after="4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615064d-b428-4422-8acd-1bcad12761b3">2R5MPT65SHFC-46-70237</_dlc_DocId>
    <_dlc_DocIdUrl xmlns="6615064d-b428-4422-8acd-1bcad12761b3">
      <Url>https://sp.hinas.no/_layouts/DocIdRedir.aspx?ID=2R5MPT65SHFC-46-70237</Url>
      <Description>2R5MPT65SHFC-46-70237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8BAA-F563-47C3-B99F-C10BA84EE8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5507FA-561B-46CC-AFB6-F34FF22B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399D0-09C7-4A7D-9C2D-9CF617D03E6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15064d-b428-4422-8acd-1bcad12761b3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5E1410-4CC0-4495-9CA4-24CA3F41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Notat (1)</Template>
  <TotalTime>60</TotalTime>
  <Pages>2</Pages>
  <Words>179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Nilssen</dc:creator>
  <cp:lastModifiedBy>May Britt Harila</cp:lastModifiedBy>
  <cp:revision>17</cp:revision>
  <cp:lastPrinted>2012-06-06T10:57:00Z</cp:lastPrinted>
  <dcterms:created xsi:type="dcterms:W3CDTF">2017-09-01T11:05:00Z</dcterms:created>
  <dcterms:modified xsi:type="dcterms:W3CDTF">2023-04-21T11:59:00Z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0x010100817C5C673BCDF344B4EF2380847F5D91</vt:lpwstr>
  </property>
  <property fmtid="{D5CDD505-2E9C-101B-9397-08002B2CF9AE}" pid="3" name="_dlc_DocIdItemGuid">
    <vt:lpwstr>5a12253a-480d-44f8-acff-c58b630ed298</vt:lpwstr>
  </property>
</Properties>
</file>