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766137">
            <w:trPr>
              <w:trHeight w:hRule="exact" w:val="1701"/>
            </w:trPr>
            <w:tc>
              <w:tcPr>
                <w:tcW w:w="10065" w:type="dxa"/>
              </w:tcPr>
              <w:p w14:paraId="0DBF1570" w14:textId="68EEA133" w:rsidR="00D06D4D" w:rsidRPr="00934498" w:rsidRDefault="00D06D4D" w:rsidP="00766137">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41CFB32B" w:rsidR="00D06D4D" w:rsidRPr="00934498" w:rsidRDefault="00D06D4D" w:rsidP="00766137">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766137">
            <w:tc>
              <w:tcPr>
                <w:tcW w:w="10065" w:type="dxa"/>
              </w:tcPr>
              <w:sdt>
                <w:sdtPr>
                  <w:rPr>
                    <w:b w:val="0"/>
                    <w:bCs/>
                    <w:sz w:val="104"/>
                    <w:szCs w:val="104"/>
                  </w:rPr>
                  <w:id w:val="569235837"/>
                  <w:placeholder>
                    <w:docPart w:val="E5052A29D7764A3D8BF974AC62A4E4FF"/>
                  </w:placeholder>
                  <w:text/>
                </w:sdtPr>
                <w:sdtEndPr/>
                <w:sdtContent>
                  <w:p w14:paraId="74B3A993" w14:textId="558DAA58" w:rsidR="00D06D4D" w:rsidRPr="00A718EC" w:rsidRDefault="005F231F" w:rsidP="00766137">
                    <w:pPr>
                      <w:pStyle w:val="Tittel"/>
                      <w:rPr>
                        <w:b w:val="0"/>
                        <w:bCs/>
                        <w:sz w:val="104"/>
                        <w:szCs w:val="104"/>
                      </w:rPr>
                    </w:pPr>
                    <w:r>
                      <w:rPr>
                        <w:b w:val="0"/>
                        <w:bCs/>
                        <w:sz w:val="104"/>
                        <w:szCs w:val="104"/>
                      </w:rPr>
                      <w:t>Rammeavtale varekjøp</w:t>
                    </w:r>
                  </w:p>
                </w:sdtContent>
              </w:sdt>
              <w:sdt>
                <w:sdtPr>
                  <w:rPr>
                    <w:sz w:val="36"/>
                    <w:szCs w:val="36"/>
                  </w:rPr>
                  <w:alias w:val="Undertittel"/>
                  <w:tag w:val="Undertittel"/>
                  <w:id w:val="571550917"/>
                  <w:placeholder>
                    <w:docPart w:val="D8B4B31616A24426990815DA6C2AA009"/>
                  </w:placeholder>
                  <w:text/>
                </w:sdtPr>
                <w:sdtEndPr/>
                <w:sdtContent>
                  <w:p w14:paraId="2B7D5D79" w14:textId="48A4E619" w:rsidR="00D06D4D" w:rsidRPr="00934498" w:rsidRDefault="005C7BCB" w:rsidP="00766137">
                    <w:pPr>
                      <w:rPr>
                        <w:color w:val="00529B"/>
                        <w:spacing w:val="-20"/>
                        <w:sz w:val="40"/>
                        <w:szCs w:val="40"/>
                      </w:rPr>
                    </w:pPr>
                    <w:r w:rsidRPr="005C7BCB">
                      <w:rPr>
                        <w:sz w:val="36"/>
                        <w:szCs w:val="36"/>
                      </w:rPr>
                      <w:t xml:space="preserve"> </w:t>
                    </w:r>
                    <w:bookmarkStart w:id="0" w:name="_Hlk98230287"/>
                    <w:r w:rsidR="007D1642">
                      <w:rPr>
                        <w:sz w:val="36"/>
                        <w:szCs w:val="36"/>
                      </w:rPr>
                      <w:t>H</w:t>
                    </w:r>
                    <w:r w:rsidRPr="005C7BCB">
                      <w:rPr>
                        <w:sz w:val="36"/>
                        <w:szCs w:val="36"/>
                      </w:rPr>
                      <w:t>jerteklaffer</w:t>
                    </w:r>
                    <w:r w:rsidR="006F308B">
                      <w:rPr>
                        <w:sz w:val="36"/>
                        <w:szCs w:val="36"/>
                      </w:rPr>
                      <w:t xml:space="preserve"> til </w:t>
                    </w:r>
                    <w:r w:rsidRPr="005C7BCB">
                      <w:rPr>
                        <w:sz w:val="36"/>
                        <w:szCs w:val="36"/>
                      </w:rPr>
                      <w:t xml:space="preserve">kateterbasert implantasjon </w:t>
                    </w:r>
                  </w:p>
                </w:sdtContent>
              </w:sdt>
              <w:bookmarkEnd w:id="0" w:displacedByCustomXml="prev"/>
            </w:tc>
          </w:tr>
        </w:tbl>
        <w:p w14:paraId="1F959388" w14:textId="378AE229" w:rsidR="00D06D4D" w:rsidRDefault="00D06D4D" w:rsidP="00200A6B">
          <w:r>
            <w:rPr>
              <w:noProof/>
            </w:rPr>
            <w:drawing>
              <wp:anchor distT="0" distB="0" distL="114300" distR="114300" simplePos="0" relativeHeight="251658240"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3DBE8531" w:rsidR="00D06D4D" w:rsidRDefault="00D5651A">
          <w:r w:rsidRPr="008E7000">
            <w:rPr>
              <w:noProof/>
              <w:lang w:eastAsia="nb-NO"/>
            </w:rPr>
            <mc:AlternateContent>
              <mc:Choice Requires="wps">
                <w:drawing>
                  <wp:anchor distT="0" distB="0" distL="114300" distR="114300" simplePos="0" relativeHeight="251658244" behindDoc="0" locked="0" layoutInCell="1" allowOverlap="1" wp14:anchorId="4DFF5B93" wp14:editId="37AE7082">
                    <wp:simplePos x="0" y="0"/>
                    <wp:positionH relativeFrom="column">
                      <wp:posOffset>-353750</wp:posOffset>
                    </wp:positionH>
                    <wp:positionV relativeFrom="paragraph">
                      <wp:posOffset>3014980</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ED2123F" w14:textId="4485D4F8" w:rsidR="00D267A5" w:rsidRPr="008568E1" w:rsidRDefault="00D267A5" w:rsidP="00D267A5">
                                <w:pPr>
                                  <w:spacing w:line="240" w:lineRule="auto"/>
                                  <w:rPr>
                                    <w:color w:val="003283"/>
                                  </w:rPr>
                                </w:pPr>
                                <w:r w:rsidRPr="008568E1">
                                  <w:rPr>
                                    <w:b/>
                                    <w:bCs/>
                                    <w:color w:val="003283"/>
                                  </w:rPr>
                                  <w:t>Avtalens varighet</w:t>
                                </w:r>
                                <w:r w:rsidRPr="008568E1">
                                  <w:rPr>
                                    <w:color w:val="003283"/>
                                  </w:rPr>
                                  <w:t xml:space="preserve">: </w:t>
                                </w:r>
                                <w:r w:rsidR="005C7BCB">
                                  <w:rPr>
                                    <w:color w:val="003283"/>
                                  </w:rPr>
                                  <w:t>01</w:t>
                                </w:r>
                                <w:r w:rsidRPr="008568E1">
                                  <w:rPr>
                                    <w:color w:val="003283"/>
                                  </w:rPr>
                                  <w:t>:</w:t>
                                </w:r>
                                <w:r w:rsidR="005C7BCB">
                                  <w:rPr>
                                    <w:color w:val="003283"/>
                                  </w:rPr>
                                  <w:t>11</w:t>
                                </w:r>
                                <w:r w:rsidRPr="008568E1">
                                  <w:rPr>
                                    <w:color w:val="003283"/>
                                  </w:rPr>
                                  <w:t>:</w:t>
                                </w:r>
                                <w:r w:rsidR="005C7BCB">
                                  <w:rPr>
                                    <w:color w:val="003283"/>
                                  </w:rPr>
                                  <w:t>22</w:t>
                                </w:r>
                                <w:r w:rsidRPr="008568E1">
                                  <w:rPr>
                                    <w:color w:val="003283"/>
                                  </w:rPr>
                                  <w:t>-</w:t>
                                </w:r>
                                <w:r w:rsidR="005C7BCB">
                                  <w:rPr>
                                    <w:color w:val="003283"/>
                                  </w:rPr>
                                  <w:t>31</w:t>
                                </w:r>
                                <w:r w:rsidRPr="008568E1">
                                  <w:rPr>
                                    <w:color w:val="003283"/>
                                  </w:rPr>
                                  <w:t>:</w:t>
                                </w:r>
                                <w:r w:rsidR="005C7BCB">
                                  <w:rPr>
                                    <w:color w:val="003283"/>
                                  </w:rPr>
                                  <w:t>10</w:t>
                                </w:r>
                                <w:r w:rsidRPr="008568E1">
                                  <w:rPr>
                                    <w:color w:val="003283"/>
                                  </w:rPr>
                                  <w:t>:</w:t>
                                </w:r>
                                <w:r w:rsidR="005C7BCB">
                                  <w:rPr>
                                    <w:color w:val="003283"/>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27.85pt;margin-top:237.4pt;width:506.5pt;height:3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" fillcolor="white [3201]" stroked="f" strokeweight=".5pt">
                    <v:textbox>
                      <w:txbxContent>
                        <w:p w14:paraId="5ED2123F" w14:textId="4485D4F8" w:rsidR="00D267A5" w:rsidRPr="008568E1" w:rsidRDefault="00D267A5" w:rsidP="00D267A5">
                          <w:pPr>
                            <w:spacing w:line="240" w:lineRule="auto"/>
                            <w:rPr>
                              <w:color w:val="003283"/>
                            </w:rPr>
                          </w:pPr>
                          <w:r w:rsidRPr="008568E1">
                            <w:rPr>
                              <w:b/>
                              <w:bCs/>
                              <w:color w:val="003283"/>
                            </w:rPr>
                            <w:t>Avtalens varighet</w:t>
                          </w:r>
                          <w:r w:rsidRPr="008568E1">
                            <w:rPr>
                              <w:color w:val="003283"/>
                            </w:rPr>
                            <w:t xml:space="preserve">: </w:t>
                          </w:r>
                          <w:r w:rsidR="005C7BCB">
                            <w:rPr>
                              <w:color w:val="003283"/>
                            </w:rPr>
                            <w:t>01</w:t>
                          </w:r>
                          <w:r w:rsidRPr="008568E1">
                            <w:rPr>
                              <w:color w:val="003283"/>
                            </w:rPr>
                            <w:t>:</w:t>
                          </w:r>
                          <w:r w:rsidR="005C7BCB">
                            <w:rPr>
                              <w:color w:val="003283"/>
                            </w:rPr>
                            <w:t>11</w:t>
                          </w:r>
                          <w:r w:rsidRPr="008568E1">
                            <w:rPr>
                              <w:color w:val="003283"/>
                            </w:rPr>
                            <w:t>:</w:t>
                          </w:r>
                          <w:r w:rsidR="005C7BCB">
                            <w:rPr>
                              <w:color w:val="003283"/>
                            </w:rPr>
                            <w:t>22</w:t>
                          </w:r>
                          <w:r w:rsidRPr="008568E1">
                            <w:rPr>
                              <w:color w:val="003283"/>
                            </w:rPr>
                            <w:t>-</w:t>
                          </w:r>
                          <w:r w:rsidR="005C7BCB">
                            <w:rPr>
                              <w:color w:val="003283"/>
                            </w:rPr>
                            <w:t>31</w:t>
                          </w:r>
                          <w:r w:rsidRPr="008568E1">
                            <w:rPr>
                              <w:color w:val="003283"/>
                            </w:rPr>
                            <w:t>:</w:t>
                          </w:r>
                          <w:r w:rsidR="005C7BCB">
                            <w:rPr>
                              <w:color w:val="003283"/>
                            </w:rPr>
                            <w:t>10</w:t>
                          </w:r>
                          <w:r w:rsidRPr="008568E1">
                            <w:rPr>
                              <w:color w:val="003283"/>
                            </w:rPr>
                            <w:t>:</w:t>
                          </w:r>
                          <w:r w:rsidR="005C7BCB">
                            <w:rPr>
                              <w:color w:val="003283"/>
                            </w:rPr>
                            <w:t>24</w:t>
                          </w:r>
                        </w:p>
                      </w:txbxContent>
                    </v:textbox>
                  </v:shape>
                </w:pict>
              </mc:Fallback>
            </mc:AlternateContent>
          </w:r>
          <w:r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3"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VmLw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93176CB" w14:textId="77777777"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" fillcolor="white [3201]" stroked="f" strokeweight=".5pt">
                    <v:textbox>
                      <w:txbxContent>
                        <w:p w14:paraId="793176CB" w14:textId="77777777"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v:textbox>
                  </v:shape>
                </w:pict>
              </mc:Fallback>
            </mc:AlternateContent>
          </w:r>
          <w:r w:rsidR="00B265D9">
            <w:rPr>
              <w:noProof/>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" filled="f" stroked="f">
                    <v:textbox>
                      <w:txbxContent>
                        <w:p w14:paraId="6D98A8A6" w14:textId="77777777" w:rsidR="00D06D4D" w:rsidRDefault="00D06D4D"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177DBEB7" w14:textId="28BE0349" w:rsidR="00842AD4"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8920909" w:history="1">
            <w:r w:rsidR="00842AD4" w:rsidRPr="00515A18">
              <w:rPr>
                <w:rStyle w:val="Hyperkobling"/>
                <w:noProof/>
              </w:rPr>
              <w:t>1</w:t>
            </w:r>
            <w:r w:rsidR="00842AD4">
              <w:rPr>
                <w:rFonts w:eastAsiaTheme="minorEastAsia"/>
                <w:noProof/>
                <w:lang w:eastAsia="nb-NO"/>
              </w:rPr>
              <w:tab/>
            </w:r>
            <w:r w:rsidR="00842AD4" w:rsidRPr="00515A18">
              <w:rPr>
                <w:rStyle w:val="Hyperkobling"/>
                <w:noProof/>
              </w:rPr>
              <w:t>Alminnelige bestemmelser</w:t>
            </w:r>
            <w:r w:rsidR="00842AD4">
              <w:rPr>
                <w:noProof/>
                <w:webHidden/>
              </w:rPr>
              <w:tab/>
            </w:r>
            <w:r w:rsidR="00842AD4">
              <w:rPr>
                <w:noProof/>
                <w:webHidden/>
              </w:rPr>
              <w:fldChar w:fldCharType="begin"/>
            </w:r>
            <w:r w:rsidR="00842AD4">
              <w:rPr>
                <w:noProof/>
                <w:webHidden/>
              </w:rPr>
              <w:instrText xml:space="preserve"> PAGEREF _Toc98920909 \h </w:instrText>
            </w:r>
            <w:r w:rsidR="00842AD4">
              <w:rPr>
                <w:noProof/>
                <w:webHidden/>
              </w:rPr>
            </w:r>
            <w:r w:rsidR="00842AD4">
              <w:rPr>
                <w:noProof/>
                <w:webHidden/>
              </w:rPr>
              <w:fldChar w:fldCharType="separate"/>
            </w:r>
            <w:r w:rsidR="00842AD4">
              <w:rPr>
                <w:noProof/>
                <w:webHidden/>
              </w:rPr>
              <w:t>4</w:t>
            </w:r>
            <w:r w:rsidR="00842AD4">
              <w:rPr>
                <w:noProof/>
                <w:webHidden/>
              </w:rPr>
              <w:fldChar w:fldCharType="end"/>
            </w:r>
          </w:hyperlink>
        </w:p>
        <w:p w14:paraId="4E0A3CA9" w14:textId="7D33A058" w:rsidR="00842AD4" w:rsidRDefault="00E06F25">
          <w:pPr>
            <w:pStyle w:val="INNH2"/>
            <w:tabs>
              <w:tab w:val="left" w:pos="880"/>
              <w:tab w:val="right" w:leader="dot" w:pos="9016"/>
            </w:tabs>
            <w:rPr>
              <w:rFonts w:eastAsiaTheme="minorEastAsia"/>
              <w:noProof/>
              <w:lang w:eastAsia="nb-NO"/>
            </w:rPr>
          </w:pPr>
          <w:hyperlink w:anchor="_Toc98920910" w:history="1">
            <w:r w:rsidR="00842AD4" w:rsidRPr="00515A18">
              <w:rPr>
                <w:rStyle w:val="Hyperkobling"/>
                <w:noProof/>
              </w:rPr>
              <w:t>1.1</w:t>
            </w:r>
            <w:r w:rsidR="00842AD4">
              <w:rPr>
                <w:rFonts w:eastAsiaTheme="minorEastAsia"/>
                <w:noProof/>
                <w:lang w:eastAsia="nb-NO"/>
              </w:rPr>
              <w:tab/>
            </w:r>
            <w:r w:rsidR="00842AD4" w:rsidRPr="00515A18">
              <w:rPr>
                <w:rStyle w:val="Hyperkobling"/>
                <w:noProof/>
              </w:rPr>
              <w:t>Avtalens parter og kontaktpersoner</w:t>
            </w:r>
            <w:r w:rsidR="00842AD4">
              <w:rPr>
                <w:noProof/>
                <w:webHidden/>
              </w:rPr>
              <w:tab/>
            </w:r>
            <w:r w:rsidR="00842AD4">
              <w:rPr>
                <w:noProof/>
                <w:webHidden/>
              </w:rPr>
              <w:fldChar w:fldCharType="begin"/>
            </w:r>
            <w:r w:rsidR="00842AD4">
              <w:rPr>
                <w:noProof/>
                <w:webHidden/>
              </w:rPr>
              <w:instrText xml:space="preserve"> PAGEREF _Toc98920910 \h </w:instrText>
            </w:r>
            <w:r w:rsidR="00842AD4">
              <w:rPr>
                <w:noProof/>
                <w:webHidden/>
              </w:rPr>
            </w:r>
            <w:r w:rsidR="00842AD4">
              <w:rPr>
                <w:noProof/>
                <w:webHidden/>
              </w:rPr>
              <w:fldChar w:fldCharType="separate"/>
            </w:r>
            <w:r w:rsidR="00842AD4">
              <w:rPr>
                <w:noProof/>
                <w:webHidden/>
              </w:rPr>
              <w:t>4</w:t>
            </w:r>
            <w:r w:rsidR="00842AD4">
              <w:rPr>
                <w:noProof/>
                <w:webHidden/>
              </w:rPr>
              <w:fldChar w:fldCharType="end"/>
            </w:r>
          </w:hyperlink>
        </w:p>
        <w:p w14:paraId="79C5F27D" w14:textId="68F5B1A4" w:rsidR="00842AD4" w:rsidRDefault="00E06F25">
          <w:pPr>
            <w:pStyle w:val="INNH2"/>
            <w:tabs>
              <w:tab w:val="left" w:pos="880"/>
              <w:tab w:val="right" w:leader="dot" w:pos="9016"/>
            </w:tabs>
            <w:rPr>
              <w:rFonts w:eastAsiaTheme="minorEastAsia"/>
              <w:noProof/>
              <w:lang w:eastAsia="nb-NO"/>
            </w:rPr>
          </w:pPr>
          <w:hyperlink w:anchor="_Toc98920911" w:history="1">
            <w:r w:rsidR="00842AD4" w:rsidRPr="00515A18">
              <w:rPr>
                <w:rStyle w:val="Hyperkobling"/>
                <w:noProof/>
              </w:rPr>
              <w:t>1.2</w:t>
            </w:r>
            <w:r w:rsidR="00842AD4">
              <w:rPr>
                <w:rFonts w:eastAsiaTheme="minorEastAsia"/>
                <w:noProof/>
                <w:lang w:eastAsia="nb-NO"/>
              </w:rPr>
              <w:tab/>
            </w:r>
            <w:r w:rsidR="00842AD4" w:rsidRPr="00515A18">
              <w:rPr>
                <w:rStyle w:val="Hyperkobling"/>
                <w:noProof/>
              </w:rPr>
              <w:t>Avtalens formål og omfang</w:t>
            </w:r>
            <w:r w:rsidR="00842AD4">
              <w:rPr>
                <w:noProof/>
                <w:webHidden/>
              </w:rPr>
              <w:tab/>
            </w:r>
            <w:r w:rsidR="00842AD4">
              <w:rPr>
                <w:noProof/>
                <w:webHidden/>
              </w:rPr>
              <w:fldChar w:fldCharType="begin"/>
            </w:r>
            <w:r w:rsidR="00842AD4">
              <w:rPr>
                <w:noProof/>
                <w:webHidden/>
              </w:rPr>
              <w:instrText xml:space="preserve"> PAGEREF _Toc98920911 \h </w:instrText>
            </w:r>
            <w:r w:rsidR="00842AD4">
              <w:rPr>
                <w:noProof/>
                <w:webHidden/>
              </w:rPr>
            </w:r>
            <w:r w:rsidR="00842AD4">
              <w:rPr>
                <w:noProof/>
                <w:webHidden/>
              </w:rPr>
              <w:fldChar w:fldCharType="separate"/>
            </w:r>
            <w:r w:rsidR="00842AD4">
              <w:rPr>
                <w:noProof/>
                <w:webHidden/>
              </w:rPr>
              <w:t>5</w:t>
            </w:r>
            <w:r w:rsidR="00842AD4">
              <w:rPr>
                <w:noProof/>
                <w:webHidden/>
              </w:rPr>
              <w:fldChar w:fldCharType="end"/>
            </w:r>
          </w:hyperlink>
        </w:p>
        <w:p w14:paraId="39F4901C" w14:textId="17EBC75F" w:rsidR="00842AD4" w:rsidRDefault="00E06F25">
          <w:pPr>
            <w:pStyle w:val="INNH2"/>
            <w:tabs>
              <w:tab w:val="left" w:pos="880"/>
              <w:tab w:val="right" w:leader="dot" w:pos="9016"/>
            </w:tabs>
            <w:rPr>
              <w:rFonts w:eastAsiaTheme="minorEastAsia"/>
              <w:noProof/>
              <w:lang w:eastAsia="nb-NO"/>
            </w:rPr>
          </w:pPr>
          <w:hyperlink w:anchor="_Toc98920912" w:history="1">
            <w:r w:rsidR="00842AD4" w:rsidRPr="00515A18">
              <w:rPr>
                <w:rStyle w:val="Hyperkobling"/>
                <w:noProof/>
              </w:rPr>
              <w:t>1.3</w:t>
            </w:r>
            <w:r w:rsidR="00842AD4">
              <w:rPr>
                <w:rFonts w:eastAsiaTheme="minorEastAsia"/>
                <w:noProof/>
                <w:lang w:eastAsia="nb-NO"/>
              </w:rPr>
              <w:tab/>
            </w:r>
            <w:r w:rsidR="00842AD4" w:rsidRPr="00515A18">
              <w:rPr>
                <w:rStyle w:val="Hyperkobling"/>
                <w:noProof/>
              </w:rPr>
              <w:t>Avtaledokumenter og tolkningsregler</w:t>
            </w:r>
            <w:r w:rsidR="00842AD4">
              <w:rPr>
                <w:noProof/>
                <w:webHidden/>
              </w:rPr>
              <w:tab/>
            </w:r>
            <w:r w:rsidR="00842AD4">
              <w:rPr>
                <w:noProof/>
                <w:webHidden/>
              </w:rPr>
              <w:fldChar w:fldCharType="begin"/>
            </w:r>
            <w:r w:rsidR="00842AD4">
              <w:rPr>
                <w:noProof/>
                <w:webHidden/>
              </w:rPr>
              <w:instrText xml:space="preserve"> PAGEREF _Toc98920912 \h </w:instrText>
            </w:r>
            <w:r w:rsidR="00842AD4">
              <w:rPr>
                <w:noProof/>
                <w:webHidden/>
              </w:rPr>
            </w:r>
            <w:r w:rsidR="00842AD4">
              <w:rPr>
                <w:noProof/>
                <w:webHidden/>
              </w:rPr>
              <w:fldChar w:fldCharType="separate"/>
            </w:r>
            <w:r w:rsidR="00842AD4">
              <w:rPr>
                <w:noProof/>
                <w:webHidden/>
              </w:rPr>
              <w:t>5</w:t>
            </w:r>
            <w:r w:rsidR="00842AD4">
              <w:rPr>
                <w:noProof/>
                <w:webHidden/>
              </w:rPr>
              <w:fldChar w:fldCharType="end"/>
            </w:r>
          </w:hyperlink>
        </w:p>
        <w:p w14:paraId="76494ED2" w14:textId="17849FF9" w:rsidR="00842AD4" w:rsidRDefault="00E06F25">
          <w:pPr>
            <w:pStyle w:val="INNH2"/>
            <w:tabs>
              <w:tab w:val="left" w:pos="880"/>
              <w:tab w:val="right" w:leader="dot" w:pos="9016"/>
            </w:tabs>
            <w:rPr>
              <w:rFonts w:eastAsiaTheme="minorEastAsia"/>
              <w:noProof/>
              <w:lang w:eastAsia="nb-NO"/>
            </w:rPr>
          </w:pPr>
          <w:hyperlink w:anchor="_Toc98920913" w:history="1">
            <w:r w:rsidR="00842AD4" w:rsidRPr="00515A18">
              <w:rPr>
                <w:rStyle w:val="Hyperkobling"/>
                <w:noProof/>
              </w:rPr>
              <w:t>1.4</w:t>
            </w:r>
            <w:r w:rsidR="00842AD4">
              <w:rPr>
                <w:rFonts w:eastAsiaTheme="minorEastAsia"/>
                <w:noProof/>
                <w:lang w:eastAsia="nb-NO"/>
              </w:rPr>
              <w:tab/>
            </w:r>
            <w:r w:rsidR="00842AD4" w:rsidRPr="00515A18">
              <w:rPr>
                <w:rStyle w:val="Hyperkobling"/>
                <w:noProof/>
              </w:rPr>
              <w:t>Avtaleperiode, forlengelse og oppsigelse</w:t>
            </w:r>
            <w:r w:rsidR="00842AD4">
              <w:rPr>
                <w:noProof/>
                <w:webHidden/>
              </w:rPr>
              <w:tab/>
            </w:r>
            <w:r w:rsidR="00842AD4">
              <w:rPr>
                <w:noProof/>
                <w:webHidden/>
              </w:rPr>
              <w:fldChar w:fldCharType="begin"/>
            </w:r>
            <w:r w:rsidR="00842AD4">
              <w:rPr>
                <w:noProof/>
                <w:webHidden/>
              </w:rPr>
              <w:instrText xml:space="preserve"> PAGEREF _Toc98920913 \h </w:instrText>
            </w:r>
            <w:r w:rsidR="00842AD4">
              <w:rPr>
                <w:noProof/>
                <w:webHidden/>
              </w:rPr>
            </w:r>
            <w:r w:rsidR="00842AD4">
              <w:rPr>
                <w:noProof/>
                <w:webHidden/>
              </w:rPr>
              <w:fldChar w:fldCharType="separate"/>
            </w:r>
            <w:r w:rsidR="00842AD4">
              <w:rPr>
                <w:noProof/>
                <w:webHidden/>
              </w:rPr>
              <w:t>6</w:t>
            </w:r>
            <w:r w:rsidR="00842AD4">
              <w:rPr>
                <w:noProof/>
                <w:webHidden/>
              </w:rPr>
              <w:fldChar w:fldCharType="end"/>
            </w:r>
          </w:hyperlink>
        </w:p>
        <w:p w14:paraId="7561C785" w14:textId="3385BDEF" w:rsidR="00842AD4" w:rsidRDefault="00E06F25">
          <w:pPr>
            <w:pStyle w:val="INNH2"/>
            <w:tabs>
              <w:tab w:val="left" w:pos="880"/>
              <w:tab w:val="right" w:leader="dot" w:pos="9016"/>
            </w:tabs>
            <w:rPr>
              <w:rFonts w:eastAsiaTheme="minorEastAsia"/>
              <w:noProof/>
              <w:lang w:eastAsia="nb-NO"/>
            </w:rPr>
          </w:pPr>
          <w:hyperlink w:anchor="_Toc98920914" w:history="1">
            <w:r w:rsidR="00842AD4" w:rsidRPr="00515A18">
              <w:rPr>
                <w:rStyle w:val="Hyperkobling"/>
                <w:noProof/>
              </w:rPr>
              <w:t>1.5</w:t>
            </w:r>
            <w:r w:rsidR="00842AD4">
              <w:rPr>
                <w:rFonts w:eastAsiaTheme="minorEastAsia"/>
                <w:noProof/>
                <w:lang w:eastAsia="nb-NO"/>
              </w:rPr>
              <w:tab/>
            </w:r>
            <w:r w:rsidR="00842AD4" w:rsidRPr="00515A18">
              <w:rPr>
                <w:rStyle w:val="Hyperkobling"/>
                <w:noProof/>
              </w:rPr>
              <w:t>Transport av Avtalen</w:t>
            </w:r>
            <w:r w:rsidR="00842AD4">
              <w:rPr>
                <w:noProof/>
                <w:webHidden/>
              </w:rPr>
              <w:tab/>
            </w:r>
            <w:r w:rsidR="00842AD4">
              <w:rPr>
                <w:noProof/>
                <w:webHidden/>
              </w:rPr>
              <w:fldChar w:fldCharType="begin"/>
            </w:r>
            <w:r w:rsidR="00842AD4">
              <w:rPr>
                <w:noProof/>
                <w:webHidden/>
              </w:rPr>
              <w:instrText xml:space="preserve"> PAGEREF _Toc98920914 \h </w:instrText>
            </w:r>
            <w:r w:rsidR="00842AD4">
              <w:rPr>
                <w:noProof/>
                <w:webHidden/>
              </w:rPr>
            </w:r>
            <w:r w:rsidR="00842AD4">
              <w:rPr>
                <w:noProof/>
                <w:webHidden/>
              </w:rPr>
              <w:fldChar w:fldCharType="separate"/>
            </w:r>
            <w:r w:rsidR="00842AD4">
              <w:rPr>
                <w:noProof/>
                <w:webHidden/>
              </w:rPr>
              <w:t>6</w:t>
            </w:r>
            <w:r w:rsidR="00842AD4">
              <w:rPr>
                <w:noProof/>
                <w:webHidden/>
              </w:rPr>
              <w:fldChar w:fldCharType="end"/>
            </w:r>
          </w:hyperlink>
        </w:p>
        <w:p w14:paraId="4330359F" w14:textId="3190E651" w:rsidR="00842AD4" w:rsidRDefault="00E06F25">
          <w:pPr>
            <w:pStyle w:val="INNH1"/>
            <w:tabs>
              <w:tab w:val="left" w:pos="440"/>
              <w:tab w:val="right" w:leader="dot" w:pos="9016"/>
            </w:tabs>
            <w:rPr>
              <w:rFonts w:eastAsiaTheme="minorEastAsia"/>
              <w:noProof/>
              <w:lang w:eastAsia="nb-NO"/>
            </w:rPr>
          </w:pPr>
          <w:hyperlink w:anchor="_Toc98920915" w:history="1">
            <w:r w:rsidR="00842AD4" w:rsidRPr="00515A18">
              <w:rPr>
                <w:rStyle w:val="Hyperkobling"/>
                <w:noProof/>
              </w:rPr>
              <w:t>2</w:t>
            </w:r>
            <w:r w:rsidR="00842AD4">
              <w:rPr>
                <w:rFonts w:eastAsiaTheme="minorEastAsia"/>
                <w:noProof/>
                <w:lang w:eastAsia="nb-NO"/>
              </w:rPr>
              <w:tab/>
            </w:r>
            <w:r w:rsidR="00842AD4" w:rsidRPr="00515A18">
              <w:rPr>
                <w:rStyle w:val="Hyperkobling"/>
                <w:noProof/>
              </w:rPr>
              <w:t>Avrop og bestilling</w:t>
            </w:r>
            <w:r w:rsidR="00842AD4">
              <w:rPr>
                <w:noProof/>
                <w:webHidden/>
              </w:rPr>
              <w:tab/>
            </w:r>
            <w:r w:rsidR="00842AD4">
              <w:rPr>
                <w:noProof/>
                <w:webHidden/>
              </w:rPr>
              <w:fldChar w:fldCharType="begin"/>
            </w:r>
            <w:r w:rsidR="00842AD4">
              <w:rPr>
                <w:noProof/>
                <w:webHidden/>
              </w:rPr>
              <w:instrText xml:space="preserve"> PAGEREF _Toc98920915 \h </w:instrText>
            </w:r>
            <w:r w:rsidR="00842AD4">
              <w:rPr>
                <w:noProof/>
                <w:webHidden/>
              </w:rPr>
            </w:r>
            <w:r w:rsidR="00842AD4">
              <w:rPr>
                <w:noProof/>
                <w:webHidden/>
              </w:rPr>
              <w:fldChar w:fldCharType="separate"/>
            </w:r>
            <w:r w:rsidR="00842AD4">
              <w:rPr>
                <w:noProof/>
                <w:webHidden/>
              </w:rPr>
              <w:t>7</w:t>
            </w:r>
            <w:r w:rsidR="00842AD4">
              <w:rPr>
                <w:noProof/>
                <w:webHidden/>
              </w:rPr>
              <w:fldChar w:fldCharType="end"/>
            </w:r>
          </w:hyperlink>
        </w:p>
        <w:p w14:paraId="2B85FBCA" w14:textId="2A00DF55" w:rsidR="00842AD4" w:rsidRDefault="00E06F25">
          <w:pPr>
            <w:pStyle w:val="INNH2"/>
            <w:tabs>
              <w:tab w:val="left" w:pos="880"/>
              <w:tab w:val="right" w:leader="dot" w:pos="9016"/>
            </w:tabs>
            <w:rPr>
              <w:rFonts w:eastAsiaTheme="minorEastAsia"/>
              <w:noProof/>
              <w:lang w:eastAsia="nb-NO"/>
            </w:rPr>
          </w:pPr>
          <w:hyperlink w:anchor="_Toc98920916" w:history="1">
            <w:r w:rsidR="00842AD4" w:rsidRPr="00515A18">
              <w:rPr>
                <w:rStyle w:val="Hyperkobling"/>
                <w:noProof/>
              </w:rPr>
              <w:t>2.1</w:t>
            </w:r>
            <w:r w:rsidR="00842AD4">
              <w:rPr>
                <w:rFonts w:eastAsiaTheme="minorEastAsia"/>
                <w:noProof/>
                <w:lang w:eastAsia="nb-NO"/>
              </w:rPr>
              <w:tab/>
            </w:r>
            <w:r w:rsidR="00842AD4" w:rsidRPr="00515A18">
              <w:rPr>
                <w:rStyle w:val="Hyperkobling"/>
                <w:noProof/>
              </w:rPr>
              <w:t>Avrop</w:t>
            </w:r>
            <w:r w:rsidR="00842AD4">
              <w:rPr>
                <w:noProof/>
                <w:webHidden/>
              </w:rPr>
              <w:tab/>
            </w:r>
            <w:r w:rsidR="00842AD4">
              <w:rPr>
                <w:noProof/>
                <w:webHidden/>
              </w:rPr>
              <w:fldChar w:fldCharType="begin"/>
            </w:r>
            <w:r w:rsidR="00842AD4">
              <w:rPr>
                <w:noProof/>
                <w:webHidden/>
              </w:rPr>
              <w:instrText xml:space="preserve"> PAGEREF _Toc98920916 \h </w:instrText>
            </w:r>
            <w:r w:rsidR="00842AD4">
              <w:rPr>
                <w:noProof/>
                <w:webHidden/>
              </w:rPr>
            </w:r>
            <w:r w:rsidR="00842AD4">
              <w:rPr>
                <w:noProof/>
                <w:webHidden/>
              </w:rPr>
              <w:fldChar w:fldCharType="separate"/>
            </w:r>
            <w:r w:rsidR="00842AD4">
              <w:rPr>
                <w:noProof/>
                <w:webHidden/>
              </w:rPr>
              <w:t>7</w:t>
            </w:r>
            <w:r w:rsidR="00842AD4">
              <w:rPr>
                <w:noProof/>
                <w:webHidden/>
              </w:rPr>
              <w:fldChar w:fldCharType="end"/>
            </w:r>
          </w:hyperlink>
        </w:p>
        <w:p w14:paraId="4E1944DB" w14:textId="2A88B13B" w:rsidR="00842AD4" w:rsidRDefault="00E06F25">
          <w:pPr>
            <w:pStyle w:val="INNH2"/>
            <w:tabs>
              <w:tab w:val="left" w:pos="880"/>
              <w:tab w:val="right" w:leader="dot" w:pos="9016"/>
            </w:tabs>
            <w:rPr>
              <w:rFonts w:eastAsiaTheme="minorEastAsia"/>
              <w:noProof/>
              <w:lang w:eastAsia="nb-NO"/>
            </w:rPr>
          </w:pPr>
          <w:hyperlink w:anchor="_Toc98920917" w:history="1">
            <w:r w:rsidR="00842AD4" w:rsidRPr="00515A18">
              <w:rPr>
                <w:rStyle w:val="Hyperkobling"/>
                <w:noProof/>
              </w:rPr>
              <w:t>2.2</w:t>
            </w:r>
            <w:r w:rsidR="00842AD4">
              <w:rPr>
                <w:rFonts w:eastAsiaTheme="minorEastAsia"/>
                <w:noProof/>
                <w:lang w:eastAsia="nb-NO"/>
              </w:rPr>
              <w:tab/>
            </w:r>
            <w:r w:rsidR="00842AD4" w:rsidRPr="00515A18">
              <w:rPr>
                <w:rStyle w:val="Hyperkobling"/>
                <w:noProof/>
              </w:rPr>
              <w:t>Unntak fra hovedregel om avrop</w:t>
            </w:r>
            <w:r w:rsidR="00842AD4">
              <w:rPr>
                <w:noProof/>
                <w:webHidden/>
              </w:rPr>
              <w:tab/>
            </w:r>
            <w:r w:rsidR="00842AD4">
              <w:rPr>
                <w:noProof/>
                <w:webHidden/>
              </w:rPr>
              <w:fldChar w:fldCharType="begin"/>
            </w:r>
            <w:r w:rsidR="00842AD4">
              <w:rPr>
                <w:noProof/>
                <w:webHidden/>
              </w:rPr>
              <w:instrText xml:space="preserve"> PAGEREF _Toc98920917 \h </w:instrText>
            </w:r>
            <w:r w:rsidR="00842AD4">
              <w:rPr>
                <w:noProof/>
                <w:webHidden/>
              </w:rPr>
            </w:r>
            <w:r w:rsidR="00842AD4">
              <w:rPr>
                <w:noProof/>
                <w:webHidden/>
              </w:rPr>
              <w:fldChar w:fldCharType="separate"/>
            </w:r>
            <w:r w:rsidR="00842AD4">
              <w:rPr>
                <w:noProof/>
                <w:webHidden/>
              </w:rPr>
              <w:t>7</w:t>
            </w:r>
            <w:r w:rsidR="00842AD4">
              <w:rPr>
                <w:noProof/>
                <w:webHidden/>
              </w:rPr>
              <w:fldChar w:fldCharType="end"/>
            </w:r>
          </w:hyperlink>
        </w:p>
        <w:p w14:paraId="3A73628C" w14:textId="18F8A12F" w:rsidR="00842AD4" w:rsidRDefault="00E06F25">
          <w:pPr>
            <w:pStyle w:val="INNH2"/>
            <w:tabs>
              <w:tab w:val="left" w:pos="880"/>
              <w:tab w:val="right" w:leader="dot" w:pos="9016"/>
            </w:tabs>
            <w:rPr>
              <w:rFonts w:eastAsiaTheme="minorEastAsia"/>
              <w:noProof/>
              <w:lang w:eastAsia="nb-NO"/>
            </w:rPr>
          </w:pPr>
          <w:hyperlink w:anchor="_Toc98920918" w:history="1">
            <w:r w:rsidR="00842AD4" w:rsidRPr="00515A18">
              <w:rPr>
                <w:rStyle w:val="Hyperkobling"/>
                <w:noProof/>
              </w:rPr>
              <w:t>2.3</w:t>
            </w:r>
            <w:r w:rsidR="00842AD4">
              <w:rPr>
                <w:rFonts w:eastAsiaTheme="minorEastAsia"/>
                <w:noProof/>
                <w:lang w:eastAsia="nb-NO"/>
              </w:rPr>
              <w:tab/>
            </w:r>
            <w:r w:rsidR="00842AD4" w:rsidRPr="00515A18">
              <w:rPr>
                <w:rStyle w:val="Hyperkobling"/>
                <w:noProof/>
              </w:rPr>
              <w:t>Bestilling</w:t>
            </w:r>
            <w:r w:rsidR="00842AD4">
              <w:rPr>
                <w:noProof/>
                <w:webHidden/>
              </w:rPr>
              <w:tab/>
            </w:r>
            <w:r w:rsidR="00842AD4">
              <w:rPr>
                <w:noProof/>
                <w:webHidden/>
              </w:rPr>
              <w:fldChar w:fldCharType="begin"/>
            </w:r>
            <w:r w:rsidR="00842AD4">
              <w:rPr>
                <w:noProof/>
                <w:webHidden/>
              </w:rPr>
              <w:instrText xml:space="preserve"> PAGEREF _Toc98920918 \h </w:instrText>
            </w:r>
            <w:r w:rsidR="00842AD4">
              <w:rPr>
                <w:noProof/>
                <w:webHidden/>
              </w:rPr>
            </w:r>
            <w:r w:rsidR="00842AD4">
              <w:rPr>
                <w:noProof/>
                <w:webHidden/>
              </w:rPr>
              <w:fldChar w:fldCharType="separate"/>
            </w:r>
            <w:r w:rsidR="00842AD4">
              <w:rPr>
                <w:noProof/>
                <w:webHidden/>
              </w:rPr>
              <w:t>7</w:t>
            </w:r>
            <w:r w:rsidR="00842AD4">
              <w:rPr>
                <w:noProof/>
                <w:webHidden/>
              </w:rPr>
              <w:fldChar w:fldCharType="end"/>
            </w:r>
          </w:hyperlink>
        </w:p>
        <w:p w14:paraId="7798584B" w14:textId="31E9F555" w:rsidR="00842AD4" w:rsidRDefault="00E06F25">
          <w:pPr>
            <w:pStyle w:val="INNH2"/>
            <w:tabs>
              <w:tab w:val="left" w:pos="880"/>
              <w:tab w:val="right" w:leader="dot" w:pos="9016"/>
            </w:tabs>
            <w:rPr>
              <w:rFonts w:eastAsiaTheme="minorEastAsia"/>
              <w:noProof/>
              <w:lang w:eastAsia="nb-NO"/>
            </w:rPr>
          </w:pPr>
          <w:hyperlink w:anchor="_Toc98920919" w:history="1">
            <w:r w:rsidR="00842AD4" w:rsidRPr="00515A18">
              <w:rPr>
                <w:rStyle w:val="Hyperkobling"/>
                <w:noProof/>
              </w:rPr>
              <w:t>2.4</w:t>
            </w:r>
            <w:r w:rsidR="00842AD4">
              <w:rPr>
                <w:rFonts w:eastAsiaTheme="minorEastAsia"/>
                <w:noProof/>
                <w:lang w:eastAsia="nb-NO"/>
              </w:rPr>
              <w:tab/>
            </w:r>
            <w:r w:rsidR="00842AD4" w:rsidRPr="00515A18">
              <w:rPr>
                <w:rStyle w:val="Hyperkobling"/>
                <w:noProof/>
              </w:rPr>
              <w:t>Konsignasjonslager</w:t>
            </w:r>
            <w:r w:rsidR="00842AD4">
              <w:rPr>
                <w:noProof/>
                <w:webHidden/>
              </w:rPr>
              <w:tab/>
            </w:r>
            <w:r w:rsidR="00842AD4">
              <w:rPr>
                <w:noProof/>
                <w:webHidden/>
              </w:rPr>
              <w:fldChar w:fldCharType="begin"/>
            </w:r>
            <w:r w:rsidR="00842AD4">
              <w:rPr>
                <w:noProof/>
                <w:webHidden/>
              </w:rPr>
              <w:instrText xml:space="preserve"> PAGEREF _Toc98920919 \h </w:instrText>
            </w:r>
            <w:r w:rsidR="00842AD4">
              <w:rPr>
                <w:noProof/>
                <w:webHidden/>
              </w:rPr>
            </w:r>
            <w:r w:rsidR="00842AD4">
              <w:rPr>
                <w:noProof/>
                <w:webHidden/>
              </w:rPr>
              <w:fldChar w:fldCharType="separate"/>
            </w:r>
            <w:r w:rsidR="00842AD4">
              <w:rPr>
                <w:noProof/>
                <w:webHidden/>
              </w:rPr>
              <w:t>8</w:t>
            </w:r>
            <w:r w:rsidR="00842AD4">
              <w:rPr>
                <w:noProof/>
                <w:webHidden/>
              </w:rPr>
              <w:fldChar w:fldCharType="end"/>
            </w:r>
          </w:hyperlink>
        </w:p>
        <w:p w14:paraId="2A80215F" w14:textId="187B5065" w:rsidR="00842AD4" w:rsidRDefault="00E06F25">
          <w:pPr>
            <w:pStyle w:val="INNH3"/>
            <w:tabs>
              <w:tab w:val="left" w:pos="1320"/>
              <w:tab w:val="right" w:leader="dot" w:pos="9016"/>
            </w:tabs>
            <w:rPr>
              <w:rFonts w:eastAsiaTheme="minorEastAsia"/>
              <w:noProof/>
              <w:lang w:eastAsia="nb-NO"/>
            </w:rPr>
          </w:pPr>
          <w:hyperlink w:anchor="_Toc98920920" w:history="1">
            <w:r w:rsidR="00842AD4" w:rsidRPr="00515A18">
              <w:rPr>
                <w:rStyle w:val="Hyperkobling"/>
                <w:noProof/>
              </w:rPr>
              <w:t>2.4.1</w:t>
            </w:r>
            <w:r w:rsidR="00842AD4">
              <w:rPr>
                <w:rFonts w:eastAsiaTheme="minorEastAsia"/>
                <w:noProof/>
                <w:lang w:eastAsia="nb-NO"/>
              </w:rPr>
              <w:tab/>
            </w:r>
            <w:r w:rsidR="00842AD4" w:rsidRPr="00515A18">
              <w:rPr>
                <w:rStyle w:val="Hyperkobling"/>
                <w:noProof/>
              </w:rPr>
              <w:t>Konsignasjonslagerets eierskap</w:t>
            </w:r>
            <w:r w:rsidR="00842AD4">
              <w:rPr>
                <w:noProof/>
                <w:webHidden/>
              </w:rPr>
              <w:tab/>
            </w:r>
            <w:r w:rsidR="00842AD4">
              <w:rPr>
                <w:noProof/>
                <w:webHidden/>
              </w:rPr>
              <w:fldChar w:fldCharType="begin"/>
            </w:r>
            <w:r w:rsidR="00842AD4">
              <w:rPr>
                <w:noProof/>
                <w:webHidden/>
              </w:rPr>
              <w:instrText xml:space="preserve"> PAGEREF _Toc98920920 \h </w:instrText>
            </w:r>
            <w:r w:rsidR="00842AD4">
              <w:rPr>
                <w:noProof/>
                <w:webHidden/>
              </w:rPr>
            </w:r>
            <w:r w:rsidR="00842AD4">
              <w:rPr>
                <w:noProof/>
                <w:webHidden/>
              </w:rPr>
              <w:fldChar w:fldCharType="separate"/>
            </w:r>
            <w:r w:rsidR="00842AD4">
              <w:rPr>
                <w:noProof/>
                <w:webHidden/>
              </w:rPr>
              <w:t>8</w:t>
            </w:r>
            <w:r w:rsidR="00842AD4">
              <w:rPr>
                <w:noProof/>
                <w:webHidden/>
              </w:rPr>
              <w:fldChar w:fldCharType="end"/>
            </w:r>
          </w:hyperlink>
        </w:p>
        <w:p w14:paraId="108CF130" w14:textId="7DF75D28" w:rsidR="00842AD4" w:rsidRDefault="00E06F25">
          <w:pPr>
            <w:pStyle w:val="INNH3"/>
            <w:tabs>
              <w:tab w:val="left" w:pos="1320"/>
              <w:tab w:val="right" w:leader="dot" w:pos="9016"/>
            </w:tabs>
            <w:rPr>
              <w:rFonts w:eastAsiaTheme="minorEastAsia"/>
              <w:noProof/>
              <w:lang w:eastAsia="nb-NO"/>
            </w:rPr>
          </w:pPr>
          <w:hyperlink w:anchor="_Toc98920921" w:history="1">
            <w:r w:rsidR="00842AD4" w:rsidRPr="00515A18">
              <w:rPr>
                <w:rStyle w:val="Hyperkobling"/>
                <w:noProof/>
              </w:rPr>
              <w:t>2.4.2</w:t>
            </w:r>
            <w:r w:rsidR="00842AD4">
              <w:rPr>
                <w:rFonts w:eastAsiaTheme="minorEastAsia"/>
                <w:noProof/>
                <w:lang w:eastAsia="nb-NO"/>
              </w:rPr>
              <w:tab/>
            </w:r>
            <w:r w:rsidR="00842AD4" w:rsidRPr="00515A18">
              <w:rPr>
                <w:rStyle w:val="Hyperkobling"/>
                <w:noProof/>
              </w:rPr>
              <w:t>Oppbevaring av konsignasjonslager</w:t>
            </w:r>
            <w:r w:rsidR="00842AD4">
              <w:rPr>
                <w:noProof/>
                <w:webHidden/>
              </w:rPr>
              <w:tab/>
            </w:r>
            <w:r w:rsidR="00842AD4">
              <w:rPr>
                <w:noProof/>
                <w:webHidden/>
              </w:rPr>
              <w:fldChar w:fldCharType="begin"/>
            </w:r>
            <w:r w:rsidR="00842AD4">
              <w:rPr>
                <w:noProof/>
                <w:webHidden/>
              </w:rPr>
              <w:instrText xml:space="preserve"> PAGEREF _Toc98920921 \h </w:instrText>
            </w:r>
            <w:r w:rsidR="00842AD4">
              <w:rPr>
                <w:noProof/>
                <w:webHidden/>
              </w:rPr>
            </w:r>
            <w:r w:rsidR="00842AD4">
              <w:rPr>
                <w:noProof/>
                <w:webHidden/>
              </w:rPr>
              <w:fldChar w:fldCharType="separate"/>
            </w:r>
            <w:r w:rsidR="00842AD4">
              <w:rPr>
                <w:noProof/>
                <w:webHidden/>
              </w:rPr>
              <w:t>8</w:t>
            </w:r>
            <w:r w:rsidR="00842AD4">
              <w:rPr>
                <w:noProof/>
                <w:webHidden/>
              </w:rPr>
              <w:fldChar w:fldCharType="end"/>
            </w:r>
          </w:hyperlink>
        </w:p>
        <w:p w14:paraId="0A0D7058" w14:textId="55398233" w:rsidR="00842AD4" w:rsidRDefault="00E06F25">
          <w:pPr>
            <w:pStyle w:val="INNH3"/>
            <w:tabs>
              <w:tab w:val="left" w:pos="1320"/>
              <w:tab w:val="right" w:leader="dot" w:pos="9016"/>
            </w:tabs>
            <w:rPr>
              <w:rFonts w:eastAsiaTheme="minorEastAsia"/>
              <w:noProof/>
              <w:lang w:eastAsia="nb-NO"/>
            </w:rPr>
          </w:pPr>
          <w:hyperlink w:anchor="_Toc98920922" w:history="1">
            <w:r w:rsidR="00842AD4" w:rsidRPr="00515A18">
              <w:rPr>
                <w:rStyle w:val="Hyperkobling"/>
                <w:noProof/>
              </w:rPr>
              <w:t>2.4.3</w:t>
            </w:r>
            <w:r w:rsidR="00842AD4">
              <w:rPr>
                <w:rFonts w:eastAsiaTheme="minorEastAsia"/>
                <w:noProof/>
                <w:lang w:eastAsia="nb-NO"/>
              </w:rPr>
              <w:tab/>
            </w:r>
            <w:r w:rsidR="00842AD4" w:rsidRPr="00515A18">
              <w:rPr>
                <w:rStyle w:val="Hyperkobling"/>
                <w:noProof/>
              </w:rPr>
              <w:t>Konsignasjonslagerets størrelse og sammensetning</w:t>
            </w:r>
            <w:r w:rsidR="00842AD4">
              <w:rPr>
                <w:noProof/>
                <w:webHidden/>
              </w:rPr>
              <w:tab/>
            </w:r>
            <w:r w:rsidR="00842AD4">
              <w:rPr>
                <w:noProof/>
                <w:webHidden/>
              </w:rPr>
              <w:fldChar w:fldCharType="begin"/>
            </w:r>
            <w:r w:rsidR="00842AD4">
              <w:rPr>
                <w:noProof/>
                <w:webHidden/>
              </w:rPr>
              <w:instrText xml:space="preserve"> PAGEREF _Toc98920922 \h </w:instrText>
            </w:r>
            <w:r w:rsidR="00842AD4">
              <w:rPr>
                <w:noProof/>
                <w:webHidden/>
              </w:rPr>
            </w:r>
            <w:r w:rsidR="00842AD4">
              <w:rPr>
                <w:noProof/>
                <w:webHidden/>
              </w:rPr>
              <w:fldChar w:fldCharType="separate"/>
            </w:r>
            <w:r w:rsidR="00842AD4">
              <w:rPr>
                <w:noProof/>
                <w:webHidden/>
              </w:rPr>
              <w:t>8</w:t>
            </w:r>
            <w:r w:rsidR="00842AD4">
              <w:rPr>
                <w:noProof/>
                <w:webHidden/>
              </w:rPr>
              <w:fldChar w:fldCharType="end"/>
            </w:r>
          </w:hyperlink>
        </w:p>
        <w:p w14:paraId="409B9265" w14:textId="01F5D28F" w:rsidR="00842AD4" w:rsidRDefault="00E06F25">
          <w:pPr>
            <w:pStyle w:val="INNH3"/>
            <w:tabs>
              <w:tab w:val="left" w:pos="1320"/>
              <w:tab w:val="right" w:leader="dot" w:pos="9016"/>
            </w:tabs>
            <w:rPr>
              <w:rFonts w:eastAsiaTheme="minorEastAsia"/>
              <w:noProof/>
              <w:lang w:eastAsia="nb-NO"/>
            </w:rPr>
          </w:pPr>
          <w:hyperlink w:anchor="_Toc98920923" w:history="1">
            <w:r w:rsidR="00842AD4" w:rsidRPr="00515A18">
              <w:rPr>
                <w:rStyle w:val="Hyperkobling"/>
                <w:noProof/>
              </w:rPr>
              <w:t>2.4.4</w:t>
            </w:r>
            <w:r w:rsidR="00842AD4">
              <w:rPr>
                <w:rFonts w:eastAsiaTheme="minorEastAsia"/>
                <w:noProof/>
                <w:lang w:eastAsia="nb-NO"/>
              </w:rPr>
              <w:tab/>
            </w:r>
            <w:r w:rsidR="00842AD4" w:rsidRPr="00515A18">
              <w:rPr>
                <w:rStyle w:val="Hyperkobling"/>
                <w:noProof/>
              </w:rPr>
              <w:t>Uttak fra konsignasjonslager</w:t>
            </w:r>
            <w:r w:rsidR="00842AD4">
              <w:rPr>
                <w:noProof/>
                <w:webHidden/>
              </w:rPr>
              <w:tab/>
            </w:r>
            <w:r w:rsidR="00842AD4">
              <w:rPr>
                <w:noProof/>
                <w:webHidden/>
              </w:rPr>
              <w:fldChar w:fldCharType="begin"/>
            </w:r>
            <w:r w:rsidR="00842AD4">
              <w:rPr>
                <w:noProof/>
                <w:webHidden/>
              </w:rPr>
              <w:instrText xml:space="preserve"> PAGEREF _Toc98920923 \h </w:instrText>
            </w:r>
            <w:r w:rsidR="00842AD4">
              <w:rPr>
                <w:noProof/>
                <w:webHidden/>
              </w:rPr>
            </w:r>
            <w:r w:rsidR="00842AD4">
              <w:rPr>
                <w:noProof/>
                <w:webHidden/>
              </w:rPr>
              <w:fldChar w:fldCharType="separate"/>
            </w:r>
            <w:r w:rsidR="00842AD4">
              <w:rPr>
                <w:noProof/>
                <w:webHidden/>
              </w:rPr>
              <w:t>8</w:t>
            </w:r>
            <w:r w:rsidR="00842AD4">
              <w:rPr>
                <w:noProof/>
                <w:webHidden/>
              </w:rPr>
              <w:fldChar w:fldCharType="end"/>
            </w:r>
          </w:hyperlink>
        </w:p>
        <w:p w14:paraId="2B4C0FE6" w14:textId="0721D168" w:rsidR="00842AD4" w:rsidRDefault="00E06F25">
          <w:pPr>
            <w:pStyle w:val="INNH3"/>
            <w:tabs>
              <w:tab w:val="left" w:pos="1320"/>
              <w:tab w:val="right" w:leader="dot" w:pos="9016"/>
            </w:tabs>
            <w:rPr>
              <w:rFonts w:eastAsiaTheme="minorEastAsia"/>
              <w:noProof/>
              <w:lang w:eastAsia="nb-NO"/>
            </w:rPr>
          </w:pPr>
          <w:hyperlink w:anchor="_Toc98920924" w:history="1">
            <w:r w:rsidR="00842AD4" w:rsidRPr="00515A18">
              <w:rPr>
                <w:rStyle w:val="Hyperkobling"/>
                <w:noProof/>
              </w:rPr>
              <w:t>2.4.5</w:t>
            </w:r>
            <w:r w:rsidR="00842AD4">
              <w:rPr>
                <w:rFonts w:eastAsiaTheme="minorEastAsia"/>
                <w:noProof/>
                <w:lang w:eastAsia="nb-NO"/>
              </w:rPr>
              <w:tab/>
            </w:r>
            <w:r w:rsidR="00842AD4" w:rsidRPr="00515A18">
              <w:rPr>
                <w:rStyle w:val="Hyperkobling"/>
                <w:noProof/>
              </w:rPr>
              <w:t>Holdbarhet på produkter på konsignasjonslager</w:t>
            </w:r>
            <w:r w:rsidR="00842AD4">
              <w:rPr>
                <w:noProof/>
                <w:webHidden/>
              </w:rPr>
              <w:tab/>
            </w:r>
            <w:r w:rsidR="00842AD4">
              <w:rPr>
                <w:noProof/>
                <w:webHidden/>
              </w:rPr>
              <w:fldChar w:fldCharType="begin"/>
            </w:r>
            <w:r w:rsidR="00842AD4">
              <w:rPr>
                <w:noProof/>
                <w:webHidden/>
              </w:rPr>
              <w:instrText xml:space="preserve"> PAGEREF _Toc98920924 \h </w:instrText>
            </w:r>
            <w:r w:rsidR="00842AD4">
              <w:rPr>
                <w:noProof/>
                <w:webHidden/>
              </w:rPr>
            </w:r>
            <w:r w:rsidR="00842AD4">
              <w:rPr>
                <w:noProof/>
                <w:webHidden/>
              </w:rPr>
              <w:fldChar w:fldCharType="separate"/>
            </w:r>
            <w:r w:rsidR="00842AD4">
              <w:rPr>
                <w:noProof/>
                <w:webHidden/>
              </w:rPr>
              <w:t>8</w:t>
            </w:r>
            <w:r w:rsidR="00842AD4">
              <w:rPr>
                <w:noProof/>
                <w:webHidden/>
              </w:rPr>
              <w:fldChar w:fldCharType="end"/>
            </w:r>
          </w:hyperlink>
        </w:p>
        <w:p w14:paraId="200AB0EA" w14:textId="29604495" w:rsidR="00842AD4" w:rsidRDefault="00E06F25">
          <w:pPr>
            <w:pStyle w:val="INNH3"/>
            <w:tabs>
              <w:tab w:val="left" w:pos="1320"/>
              <w:tab w:val="right" w:leader="dot" w:pos="9016"/>
            </w:tabs>
            <w:rPr>
              <w:rFonts w:eastAsiaTheme="minorEastAsia"/>
              <w:noProof/>
              <w:lang w:eastAsia="nb-NO"/>
            </w:rPr>
          </w:pPr>
          <w:hyperlink w:anchor="_Toc98920925" w:history="1">
            <w:r w:rsidR="00842AD4" w:rsidRPr="00515A18">
              <w:rPr>
                <w:rStyle w:val="Hyperkobling"/>
                <w:noProof/>
              </w:rPr>
              <w:t>2.4.6</w:t>
            </w:r>
            <w:r w:rsidR="00842AD4">
              <w:rPr>
                <w:rFonts w:eastAsiaTheme="minorEastAsia"/>
                <w:noProof/>
                <w:lang w:eastAsia="nb-NO"/>
              </w:rPr>
              <w:tab/>
            </w:r>
            <w:r w:rsidR="00842AD4" w:rsidRPr="00515A18">
              <w:rPr>
                <w:rStyle w:val="Hyperkobling"/>
                <w:noProof/>
              </w:rPr>
              <w:t>Kontroll/lagertelling av konsignasjonslager</w:t>
            </w:r>
            <w:r w:rsidR="00842AD4">
              <w:rPr>
                <w:noProof/>
                <w:webHidden/>
              </w:rPr>
              <w:tab/>
            </w:r>
            <w:r w:rsidR="00842AD4">
              <w:rPr>
                <w:noProof/>
                <w:webHidden/>
              </w:rPr>
              <w:fldChar w:fldCharType="begin"/>
            </w:r>
            <w:r w:rsidR="00842AD4">
              <w:rPr>
                <w:noProof/>
                <w:webHidden/>
              </w:rPr>
              <w:instrText xml:space="preserve"> PAGEREF _Toc98920925 \h </w:instrText>
            </w:r>
            <w:r w:rsidR="00842AD4">
              <w:rPr>
                <w:noProof/>
                <w:webHidden/>
              </w:rPr>
            </w:r>
            <w:r w:rsidR="00842AD4">
              <w:rPr>
                <w:noProof/>
                <w:webHidden/>
              </w:rPr>
              <w:fldChar w:fldCharType="separate"/>
            </w:r>
            <w:r w:rsidR="00842AD4">
              <w:rPr>
                <w:noProof/>
                <w:webHidden/>
              </w:rPr>
              <w:t>8</w:t>
            </w:r>
            <w:r w:rsidR="00842AD4">
              <w:rPr>
                <w:noProof/>
                <w:webHidden/>
              </w:rPr>
              <w:fldChar w:fldCharType="end"/>
            </w:r>
          </w:hyperlink>
        </w:p>
        <w:p w14:paraId="5531C9FD" w14:textId="33835457" w:rsidR="00842AD4" w:rsidRDefault="00E06F25">
          <w:pPr>
            <w:pStyle w:val="INNH3"/>
            <w:tabs>
              <w:tab w:val="left" w:pos="1320"/>
              <w:tab w:val="right" w:leader="dot" w:pos="9016"/>
            </w:tabs>
            <w:rPr>
              <w:rFonts w:eastAsiaTheme="minorEastAsia"/>
              <w:noProof/>
              <w:lang w:eastAsia="nb-NO"/>
            </w:rPr>
          </w:pPr>
          <w:hyperlink w:anchor="_Toc98920926" w:history="1">
            <w:r w:rsidR="00842AD4" w:rsidRPr="00515A18">
              <w:rPr>
                <w:rStyle w:val="Hyperkobling"/>
                <w:noProof/>
              </w:rPr>
              <w:t>2.4.7</w:t>
            </w:r>
            <w:r w:rsidR="00842AD4">
              <w:rPr>
                <w:rFonts w:eastAsiaTheme="minorEastAsia"/>
                <w:noProof/>
                <w:lang w:eastAsia="nb-NO"/>
              </w:rPr>
              <w:tab/>
            </w:r>
            <w:r w:rsidR="00842AD4" w:rsidRPr="00515A18">
              <w:rPr>
                <w:rStyle w:val="Hyperkobling"/>
                <w:noProof/>
              </w:rPr>
              <w:t>Ved utløp av rammeavtale</w:t>
            </w:r>
            <w:r w:rsidR="00842AD4">
              <w:rPr>
                <w:noProof/>
                <w:webHidden/>
              </w:rPr>
              <w:tab/>
            </w:r>
            <w:r w:rsidR="00842AD4">
              <w:rPr>
                <w:noProof/>
                <w:webHidden/>
              </w:rPr>
              <w:fldChar w:fldCharType="begin"/>
            </w:r>
            <w:r w:rsidR="00842AD4">
              <w:rPr>
                <w:noProof/>
                <w:webHidden/>
              </w:rPr>
              <w:instrText xml:space="preserve"> PAGEREF _Toc98920926 \h </w:instrText>
            </w:r>
            <w:r w:rsidR="00842AD4">
              <w:rPr>
                <w:noProof/>
                <w:webHidden/>
              </w:rPr>
            </w:r>
            <w:r w:rsidR="00842AD4">
              <w:rPr>
                <w:noProof/>
                <w:webHidden/>
              </w:rPr>
              <w:fldChar w:fldCharType="separate"/>
            </w:r>
            <w:r w:rsidR="00842AD4">
              <w:rPr>
                <w:noProof/>
                <w:webHidden/>
              </w:rPr>
              <w:t>9</w:t>
            </w:r>
            <w:r w:rsidR="00842AD4">
              <w:rPr>
                <w:noProof/>
                <w:webHidden/>
              </w:rPr>
              <w:fldChar w:fldCharType="end"/>
            </w:r>
          </w:hyperlink>
        </w:p>
        <w:p w14:paraId="721EC599" w14:textId="1E4C06B8" w:rsidR="00842AD4" w:rsidRDefault="00E06F25">
          <w:pPr>
            <w:pStyle w:val="INNH1"/>
            <w:tabs>
              <w:tab w:val="left" w:pos="440"/>
              <w:tab w:val="right" w:leader="dot" w:pos="9016"/>
            </w:tabs>
            <w:rPr>
              <w:rFonts w:eastAsiaTheme="minorEastAsia"/>
              <w:noProof/>
              <w:lang w:eastAsia="nb-NO"/>
            </w:rPr>
          </w:pPr>
          <w:hyperlink w:anchor="_Toc98920927" w:history="1">
            <w:r w:rsidR="00842AD4" w:rsidRPr="00515A18">
              <w:rPr>
                <w:rStyle w:val="Hyperkobling"/>
                <w:noProof/>
              </w:rPr>
              <w:t>3</w:t>
            </w:r>
            <w:r w:rsidR="00842AD4">
              <w:rPr>
                <w:rFonts w:eastAsiaTheme="minorEastAsia"/>
                <w:noProof/>
                <w:lang w:eastAsia="nb-NO"/>
              </w:rPr>
              <w:tab/>
            </w:r>
            <w:r w:rsidR="00842AD4" w:rsidRPr="00515A18">
              <w:rPr>
                <w:rStyle w:val="Hyperkobling"/>
                <w:noProof/>
              </w:rPr>
              <w:t>Levering</w:t>
            </w:r>
            <w:r w:rsidR="00842AD4">
              <w:rPr>
                <w:noProof/>
                <w:webHidden/>
              </w:rPr>
              <w:tab/>
            </w:r>
            <w:r w:rsidR="00842AD4">
              <w:rPr>
                <w:noProof/>
                <w:webHidden/>
              </w:rPr>
              <w:fldChar w:fldCharType="begin"/>
            </w:r>
            <w:r w:rsidR="00842AD4">
              <w:rPr>
                <w:noProof/>
                <w:webHidden/>
              </w:rPr>
              <w:instrText xml:space="preserve"> PAGEREF _Toc98920927 \h </w:instrText>
            </w:r>
            <w:r w:rsidR="00842AD4">
              <w:rPr>
                <w:noProof/>
                <w:webHidden/>
              </w:rPr>
            </w:r>
            <w:r w:rsidR="00842AD4">
              <w:rPr>
                <w:noProof/>
                <w:webHidden/>
              </w:rPr>
              <w:fldChar w:fldCharType="separate"/>
            </w:r>
            <w:r w:rsidR="00842AD4">
              <w:rPr>
                <w:noProof/>
                <w:webHidden/>
              </w:rPr>
              <w:t>9</w:t>
            </w:r>
            <w:r w:rsidR="00842AD4">
              <w:rPr>
                <w:noProof/>
                <w:webHidden/>
              </w:rPr>
              <w:fldChar w:fldCharType="end"/>
            </w:r>
          </w:hyperlink>
        </w:p>
        <w:p w14:paraId="218F84DB" w14:textId="196BDA73" w:rsidR="00842AD4" w:rsidRDefault="00E06F25">
          <w:pPr>
            <w:pStyle w:val="INNH2"/>
            <w:tabs>
              <w:tab w:val="left" w:pos="880"/>
              <w:tab w:val="right" w:leader="dot" w:pos="9016"/>
            </w:tabs>
            <w:rPr>
              <w:rFonts w:eastAsiaTheme="minorEastAsia"/>
              <w:noProof/>
              <w:lang w:eastAsia="nb-NO"/>
            </w:rPr>
          </w:pPr>
          <w:hyperlink w:anchor="_Toc98920928" w:history="1">
            <w:r w:rsidR="00842AD4" w:rsidRPr="00515A18">
              <w:rPr>
                <w:rStyle w:val="Hyperkobling"/>
                <w:noProof/>
              </w:rPr>
              <w:t>3.1</w:t>
            </w:r>
            <w:r w:rsidR="00842AD4">
              <w:rPr>
                <w:rFonts w:eastAsiaTheme="minorEastAsia"/>
                <w:noProof/>
                <w:lang w:eastAsia="nb-NO"/>
              </w:rPr>
              <w:tab/>
            </w:r>
            <w:r w:rsidR="00842AD4" w:rsidRPr="00515A18">
              <w:rPr>
                <w:rStyle w:val="Hyperkobling"/>
                <w:noProof/>
              </w:rPr>
              <w:t>Leveringsbetingelser</w:t>
            </w:r>
            <w:r w:rsidR="00842AD4">
              <w:rPr>
                <w:noProof/>
                <w:webHidden/>
              </w:rPr>
              <w:tab/>
            </w:r>
            <w:r w:rsidR="00842AD4">
              <w:rPr>
                <w:noProof/>
                <w:webHidden/>
              </w:rPr>
              <w:fldChar w:fldCharType="begin"/>
            </w:r>
            <w:r w:rsidR="00842AD4">
              <w:rPr>
                <w:noProof/>
                <w:webHidden/>
              </w:rPr>
              <w:instrText xml:space="preserve"> PAGEREF _Toc98920928 \h </w:instrText>
            </w:r>
            <w:r w:rsidR="00842AD4">
              <w:rPr>
                <w:noProof/>
                <w:webHidden/>
              </w:rPr>
            </w:r>
            <w:r w:rsidR="00842AD4">
              <w:rPr>
                <w:noProof/>
                <w:webHidden/>
              </w:rPr>
              <w:fldChar w:fldCharType="separate"/>
            </w:r>
            <w:r w:rsidR="00842AD4">
              <w:rPr>
                <w:noProof/>
                <w:webHidden/>
              </w:rPr>
              <w:t>9</w:t>
            </w:r>
            <w:r w:rsidR="00842AD4">
              <w:rPr>
                <w:noProof/>
                <w:webHidden/>
              </w:rPr>
              <w:fldChar w:fldCharType="end"/>
            </w:r>
          </w:hyperlink>
        </w:p>
        <w:p w14:paraId="19E88C38" w14:textId="460877DD" w:rsidR="00842AD4" w:rsidRDefault="00E06F25">
          <w:pPr>
            <w:pStyle w:val="INNH2"/>
            <w:tabs>
              <w:tab w:val="left" w:pos="880"/>
              <w:tab w:val="right" w:leader="dot" w:pos="9016"/>
            </w:tabs>
            <w:rPr>
              <w:rFonts w:eastAsiaTheme="minorEastAsia"/>
              <w:noProof/>
              <w:lang w:eastAsia="nb-NO"/>
            </w:rPr>
          </w:pPr>
          <w:hyperlink w:anchor="_Toc98920929" w:history="1">
            <w:r w:rsidR="00842AD4" w:rsidRPr="00515A18">
              <w:rPr>
                <w:rStyle w:val="Hyperkobling"/>
                <w:noProof/>
              </w:rPr>
              <w:t>3.2</w:t>
            </w:r>
            <w:r w:rsidR="00842AD4">
              <w:rPr>
                <w:rFonts w:eastAsiaTheme="minorEastAsia"/>
                <w:noProof/>
                <w:lang w:eastAsia="nb-NO"/>
              </w:rPr>
              <w:tab/>
            </w:r>
            <w:r w:rsidR="00842AD4" w:rsidRPr="00515A18">
              <w:rPr>
                <w:rStyle w:val="Hyperkobling"/>
                <w:noProof/>
              </w:rPr>
              <w:t>Leveringssted</w:t>
            </w:r>
            <w:r w:rsidR="00842AD4">
              <w:rPr>
                <w:noProof/>
                <w:webHidden/>
              </w:rPr>
              <w:tab/>
            </w:r>
            <w:r w:rsidR="00842AD4">
              <w:rPr>
                <w:noProof/>
                <w:webHidden/>
              </w:rPr>
              <w:fldChar w:fldCharType="begin"/>
            </w:r>
            <w:r w:rsidR="00842AD4">
              <w:rPr>
                <w:noProof/>
                <w:webHidden/>
              </w:rPr>
              <w:instrText xml:space="preserve"> PAGEREF _Toc98920929 \h </w:instrText>
            </w:r>
            <w:r w:rsidR="00842AD4">
              <w:rPr>
                <w:noProof/>
                <w:webHidden/>
              </w:rPr>
            </w:r>
            <w:r w:rsidR="00842AD4">
              <w:rPr>
                <w:noProof/>
                <w:webHidden/>
              </w:rPr>
              <w:fldChar w:fldCharType="separate"/>
            </w:r>
            <w:r w:rsidR="00842AD4">
              <w:rPr>
                <w:noProof/>
                <w:webHidden/>
              </w:rPr>
              <w:t>9</w:t>
            </w:r>
            <w:r w:rsidR="00842AD4">
              <w:rPr>
                <w:noProof/>
                <w:webHidden/>
              </w:rPr>
              <w:fldChar w:fldCharType="end"/>
            </w:r>
          </w:hyperlink>
        </w:p>
        <w:p w14:paraId="0957FED6" w14:textId="1451BEB6" w:rsidR="00842AD4" w:rsidRDefault="00E06F25">
          <w:pPr>
            <w:pStyle w:val="INNH2"/>
            <w:tabs>
              <w:tab w:val="left" w:pos="880"/>
              <w:tab w:val="right" w:leader="dot" w:pos="9016"/>
            </w:tabs>
            <w:rPr>
              <w:rFonts w:eastAsiaTheme="minorEastAsia"/>
              <w:noProof/>
              <w:lang w:eastAsia="nb-NO"/>
            </w:rPr>
          </w:pPr>
          <w:hyperlink w:anchor="_Toc98920930" w:history="1">
            <w:r w:rsidR="00842AD4" w:rsidRPr="00515A18">
              <w:rPr>
                <w:rStyle w:val="Hyperkobling"/>
                <w:noProof/>
              </w:rPr>
              <w:t>3.3</w:t>
            </w:r>
            <w:r w:rsidR="00842AD4">
              <w:rPr>
                <w:rFonts w:eastAsiaTheme="minorEastAsia"/>
                <w:noProof/>
                <w:lang w:eastAsia="nb-NO"/>
              </w:rPr>
              <w:tab/>
            </w:r>
            <w:r w:rsidR="00842AD4" w:rsidRPr="00515A18">
              <w:rPr>
                <w:rStyle w:val="Hyperkobling"/>
                <w:noProof/>
              </w:rPr>
              <w:t>Krav til merking, emballasje og retur</w:t>
            </w:r>
            <w:r w:rsidR="00842AD4">
              <w:rPr>
                <w:noProof/>
                <w:webHidden/>
              </w:rPr>
              <w:tab/>
            </w:r>
            <w:r w:rsidR="00842AD4">
              <w:rPr>
                <w:noProof/>
                <w:webHidden/>
              </w:rPr>
              <w:fldChar w:fldCharType="begin"/>
            </w:r>
            <w:r w:rsidR="00842AD4">
              <w:rPr>
                <w:noProof/>
                <w:webHidden/>
              </w:rPr>
              <w:instrText xml:space="preserve"> PAGEREF _Toc98920930 \h </w:instrText>
            </w:r>
            <w:r w:rsidR="00842AD4">
              <w:rPr>
                <w:noProof/>
                <w:webHidden/>
              </w:rPr>
            </w:r>
            <w:r w:rsidR="00842AD4">
              <w:rPr>
                <w:noProof/>
                <w:webHidden/>
              </w:rPr>
              <w:fldChar w:fldCharType="separate"/>
            </w:r>
            <w:r w:rsidR="00842AD4">
              <w:rPr>
                <w:noProof/>
                <w:webHidden/>
              </w:rPr>
              <w:t>9</w:t>
            </w:r>
            <w:r w:rsidR="00842AD4">
              <w:rPr>
                <w:noProof/>
                <w:webHidden/>
              </w:rPr>
              <w:fldChar w:fldCharType="end"/>
            </w:r>
          </w:hyperlink>
        </w:p>
        <w:p w14:paraId="0FD81DF4" w14:textId="31B460BA" w:rsidR="00842AD4" w:rsidRDefault="00E06F25">
          <w:pPr>
            <w:pStyle w:val="INNH2"/>
            <w:tabs>
              <w:tab w:val="left" w:pos="880"/>
              <w:tab w:val="right" w:leader="dot" w:pos="9016"/>
            </w:tabs>
            <w:rPr>
              <w:rFonts w:eastAsiaTheme="minorEastAsia"/>
              <w:noProof/>
              <w:lang w:eastAsia="nb-NO"/>
            </w:rPr>
          </w:pPr>
          <w:hyperlink w:anchor="_Toc98920931" w:history="1">
            <w:r w:rsidR="00842AD4" w:rsidRPr="00515A18">
              <w:rPr>
                <w:rStyle w:val="Hyperkobling"/>
                <w:noProof/>
              </w:rPr>
              <w:t>3.4</w:t>
            </w:r>
            <w:r w:rsidR="00842AD4">
              <w:rPr>
                <w:rFonts w:eastAsiaTheme="minorEastAsia"/>
                <w:noProof/>
                <w:lang w:eastAsia="nb-NO"/>
              </w:rPr>
              <w:tab/>
            </w:r>
            <w:r w:rsidR="00842AD4" w:rsidRPr="00515A18">
              <w:rPr>
                <w:rStyle w:val="Hyperkobling"/>
                <w:noProof/>
              </w:rPr>
              <w:t>Feilleveranser</w:t>
            </w:r>
            <w:r w:rsidR="00842AD4">
              <w:rPr>
                <w:noProof/>
                <w:webHidden/>
              </w:rPr>
              <w:tab/>
            </w:r>
            <w:r w:rsidR="00842AD4">
              <w:rPr>
                <w:noProof/>
                <w:webHidden/>
              </w:rPr>
              <w:fldChar w:fldCharType="begin"/>
            </w:r>
            <w:r w:rsidR="00842AD4">
              <w:rPr>
                <w:noProof/>
                <w:webHidden/>
              </w:rPr>
              <w:instrText xml:space="preserve"> PAGEREF _Toc98920931 \h </w:instrText>
            </w:r>
            <w:r w:rsidR="00842AD4">
              <w:rPr>
                <w:noProof/>
                <w:webHidden/>
              </w:rPr>
            </w:r>
            <w:r w:rsidR="00842AD4">
              <w:rPr>
                <w:noProof/>
                <w:webHidden/>
              </w:rPr>
              <w:fldChar w:fldCharType="separate"/>
            </w:r>
            <w:r w:rsidR="00842AD4">
              <w:rPr>
                <w:noProof/>
                <w:webHidden/>
              </w:rPr>
              <w:t>10</w:t>
            </w:r>
            <w:r w:rsidR="00842AD4">
              <w:rPr>
                <w:noProof/>
                <w:webHidden/>
              </w:rPr>
              <w:fldChar w:fldCharType="end"/>
            </w:r>
          </w:hyperlink>
        </w:p>
        <w:p w14:paraId="7101D4AE" w14:textId="598CD78E" w:rsidR="00842AD4" w:rsidRDefault="00E06F25">
          <w:pPr>
            <w:pStyle w:val="INNH2"/>
            <w:tabs>
              <w:tab w:val="left" w:pos="880"/>
              <w:tab w:val="right" w:leader="dot" w:pos="9016"/>
            </w:tabs>
            <w:rPr>
              <w:rFonts w:eastAsiaTheme="minorEastAsia"/>
              <w:noProof/>
              <w:lang w:eastAsia="nb-NO"/>
            </w:rPr>
          </w:pPr>
          <w:hyperlink w:anchor="_Toc98920932" w:history="1">
            <w:r w:rsidR="00842AD4" w:rsidRPr="00515A18">
              <w:rPr>
                <w:rStyle w:val="Hyperkobling"/>
                <w:noProof/>
              </w:rPr>
              <w:t>3.5</w:t>
            </w:r>
            <w:r w:rsidR="00842AD4">
              <w:rPr>
                <w:rFonts w:eastAsiaTheme="minorEastAsia"/>
                <w:noProof/>
                <w:lang w:eastAsia="nb-NO"/>
              </w:rPr>
              <w:tab/>
            </w:r>
            <w:r w:rsidR="00842AD4" w:rsidRPr="00515A18">
              <w:rPr>
                <w:rStyle w:val="Hyperkobling"/>
                <w:noProof/>
              </w:rPr>
              <w:t>Tilbakekall av varer</w:t>
            </w:r>
            <w:r w:rsidR="00842AD4">
              <w:rPr>
                <w:noProof/>
                <w:webHidden/>
              </w:rPr>
              <w:tab/>
            </w:r>
            <w:r w:rsidR="00842AD4">
              <w:rPr>
                <w:noProof/>
                <w:webHidden/>
              </w:rPr>
              <w:fldChar w:fldCharType="begin"/>
            </w:r>
            <w:r w:rsidR="00842AD4">
              <w:rPr>
                <w:noProof/>
                <w:webHidden/>
              </w:rPr>
              <w:instrText xml:space="preserve"> PAGEREF _Toc98920932 \h </w:instrText>
            </w:r>
            <w:r w:rsidR="00842AD4">
              <w:rPr>
                <w:noProof/>
                <w:webHidden/>
              </w:rPr>
            </w:r>
            <w:r w:rsidR="00842AD4">
              <w:rPr>
                <w:noProof/>
                <w:webHidden/>
              </w:rPr>
              <w:fldChar w:fldCharType="separate"/>
            </w:r>
            <w:r w:rsidR="00842AD4">
              <w:rPr>
                <w:noProof/>
                <w:webHidden/>
              </w:rPr>
              <w:t>10</w:t>
            </w:r>
            <w:r w:rsidR="00842AD4">
              <w:rPr>
                <w:noProof/>
                <w:webHidden/>
              </w:rPr>
              <w:fldChar w:fldCharType="end"/>
            </w:r>
          </w:hyperlink>
        </w:p>
        <w:p w14:paraId="6E491C82" w14:textId="4E03D46E" w:rsidR="00842AD4" w:rsidRDefault="00E06F25">
          <w:pPr>
            <w:pStyle w:val="INNH1"/>
            <w:tabs>
              <w:tab w:val="left" w:pos="440"/>
              <w:tab w:val="right" w:leader="dot" w:pos="9016"/>
            </w:tabs>
            <w:rPr>
              <w:rFonts w:eastAsiaTheme="minorEastAsia"/>
              <w:noProof/>
              <w:lang w:eastAsia="nb-NO"/>
            </w:rPr>
          </w:pPr>
          <w:hyperlink w:anchor="_Toc98920933" w:history="1">
            <w:r w:rsidR="00842AD4" w:rsidRPr="00515A18">
              <w:rPr>
                <w:rStyle w:val="Hyperkobling"/>
                <w:noProof/>
              </w:rPr>
              <w:t>4</w:t>
            </w:r>
            <w:r w:rsidR="00842AD4">
              <w:rPr>
                <w:rFonts w:eastAsiaTheme="minorEastAsia"/>
                <w:noProof/>
                <w:lang w:eastAsia="nb-NO"/>
              </w:rPr>
              <w:tab/>
            </w:r>
            <w:r w:rsidR="00842AD4" w:rsidRPr="00515A18">
              <w:rPr>
                <w:rStyle w:val="Hyperkobling"/>
                <w:noProof/>
              </w:rPr>
              <w:t>Partenes plikter</w:t>
            </w:r>
            <w:r w:rsidR="00842AD4">
              <w:rPr>
                <w:noProof/>
                <w:webHidden/>
              </w:rPr>
              <w:tab/>
            </w:r>
            <w:r w:rsidR="00842AD4">
              <w:rPr>
                <w:noProof/>
                <w:webHidden/>
              </w:rPr>
              <w:fldChar w:fldCharType="begin"/>
            </w:r>
            <w:r w:rsidR="00842AD4">
              <w:rPr>
                <w:noProof/>
                <w:webHidden/>
              </w:rPr>
              <w:instrText xml:space="preserve"> PAGEREF _Toc98920933 \h </w:instrText>
            </w:r>
            <w:r w:rsidR="00842AD4">
              <w:rPr>
                <w:noProof/>
                <w:webHidden/>
              </w:rPr>
            </w:r>
            <w:r w:rsidR="00842AD4">
              <w:rPr>
                <w:noProof/>
                <w:webHidden/>
              </w:rPr>
              <w:fldChar w:fldCharType="separate"/>
            </w:r>
            <w:r w:rsidR="00842AD4">
              <w:rPr>
                <w:noProof/>
                <w:webHidden/>
              </w:rPr>
              <w:t>10</w:t>
            </w:r>
            <w:r w:rsidR="00842AD4">
              <w:rPr>
                <w:noProof/>
                <w:webHidden/>
              </w:rPr>
              <w:fldChar w:fldCharType="end"/>
            </w:r>
          </w:hyperlink>
        </w:p>
        <w:p w14:paraId="05D78677" w14:textId="40106BD1" w:rsidR="00842AD4" w:rsidRDefault="00E06F25">
          <w:pPr>
            <w:pStyle w:val="INNH2"/>
            <w:tabs>
              <w:tab w:val="left" w:pos="880"/>
              <w:tab w:val="right" w:leader="dot" w:pos="9016"/>
            </w:tabs>
            <w:rPr>
              <w:rFonts w:eastAsiaTheme="minorEastAsia"/>
              <w:noProof/>
              <w:lang w:eastAsia="nb-NO"/>
            </w:rPr>
          </w:pPr>
          <w:hyperlink w:anchor="_Toc98920934" w:history="1">
            <w:r w:rsidR="00842AD4" w:rsidRPr="00515A18">
              <w:rPr>
                <w:rStyle w:val="Hyperkobling"/>
                <w:noProof/>
              </w:rPr>
              <w:t>4.1</w:t>
            </w:r>
            <w:r w:rsidR="00842AD4">
              <w:rPr>
                <w:rFonts w:eastAsiaTheme="minorEastAsia"/>
                <w:noProof/>
                <w:lang w:eastAsia="nb-NO"/>
              </w:rPr>
              <w:tab/>
            </w:r>
            <w:r w:rsidR="00842AD4" w:rsidRPr="00515A18">
              <w:rPr>
                <w:rStyle w:val="Hyperkobling"/>
                <w:noProof/>
              </w:rPr>
              <w:t>Kundens plikter</w:t>
            </w:r>
            <w:r w:rsidR="00842AD4">
              <w:rPr>
                <w:noProof/>
                <w:webHidden/>
              </w:rPr>
              <w:tab/>
            </w:r>
            <w:r w:rsidR="00842AD4">
              <w:rPr>
                <w:noProof/>
                <w:webHidden/>
              </w:rPr>
              <w:fldChar w:fldCharType="begin"/>
            </w:r>
            <w:r w:rsidR="00842AD4">
              <w:rPr>
                <w:noProof/>
                <w:webHidden/>
              </w:rPr>
              <w:instrText xml:space="preserve"> PAGEREF _Toc98920934 \h </w:instrText>
            </w:r>
            <w:r w:rsidR="00842AD4">
              <w:rPr>
                <w:noProof/>
                <w:webHidden/>
              </w:rPr>
            </w:r>
            <w:r w:rsidR="00842AD4">
              <w:rPr>
                <w:noProof/>
                <w:webHidden/>
              </w:rPr>
              <w:fldChar w:fldCharType="separate"/>
            </w:r>
            <w:r w:rsidR="00842AD4">
              <w:rPr>
                <w:noProof/>
                <w:webHidden/>
              </w:rPr>
              <w:t>10</w:t>
            </w:r>
            <w:r w:rsidR="00842AD4">
              <w:rPr>
                <w:noProof/>
                <w:webHidden/>
              </w:rPr>
              <w:fldChar w:fldCharType="end"/>
            </w:r>
          </w:hyperlink>
        </w:p>
        <w:p w14:paraId="384E319D" w14:textId="6BD7C817" w:rsidR="00842AD4" w:rsidRDefault="00E06F25">
          <w:pPr>
            <w:pStyle w:val="INNH2"/>
            <w:tabs>
              <w:tab w:val="left" w:pos="880"/>
              <w:tab w:val="right" w:leader="dot" w:pos="9016"/>
            </w:tabs>
            <w:rPr>
              <w:rFonts w:eastAsiaTheme="minorEastAsia"/>
              <w:noProof/>
              <w:lang w:eastAsia="nb-NO"/>
            </w:rPr>
          </w:pPr>
          <w:hyperlink w:anchor="_Toc98920935" w:history="1">
            <w:r w:rsidR="00842AD4" w:rsidRPr="00515A18">
              <w:rPr>
                <w:rStyle w:val="Hyperkobling"/>
                <w:noProof/>
              </w:rPr>
              <w:t>4.2</w:t>
            </w:r>
            <w:r w:rsidR="00842AD4">
              <w:rPr>
                <w:rFonts w:eastAsiaTheme="minorEastAsia"/>
                <w:noProof/>
                <w:lang w:eastAsia="nb-NO"/>
              </w:rPr>
              <w:tab/>
            </w:r>
            <w:r w:rsidR="00842AD4" w:rsidRPr="00515A18">
              <w:rPr>
                <w:rStyle w:val="Hyperkobling"/>
                <w:noProof/>
              </w:rPr>
              <w:t>Leverandørens plikter</w:t>
            </w:r>
            <w:r w:rsidR="00842AD4">
              <w:rPr>
                <w:noProof/>
                <w:webHidden/>
              </w:rPr>
              <w:tab/>
            </w:r>
            <w:r w:rsidR="00842AD4">
              <w:rPr>
                <w:noProof/>
                <w:webHidden/>
              </w:rPr>
              <w:fldChar w:fldCharType="begin"/>
            </w:r>
            <w:r w:rsidR="00842AD4">
              <w:rPr>
                <w:noProof/>
                <w:webHidden/>
              </w:rPr>
              <w:instrText xml:space="preserve"> PAGEREF _Toc98920935 \h </w:instrText>
            </w:r>
            <w:r w:rsidR="00842AD4">
              <w:rPr>
                <w:noProof/>
                <w:webHidden/>
              </w:rPr>
            </w:r>
            <w:r w:rsidR="00842AD4">
              <w:rPr>
                <w:noProof/>
                <w:webHidden/>
              </w:rPr>
              <w:fldChar w:fldCharType="separate"/>
            </w:r>
            <w:r w:rsidR="00842AD4">
              <w:rPr>
                <w:noProof/>
                <w:webHidden/>
              </w:rPr>
              <w:t>10</w:t>
            </w:r>
            <w:r w:rsidR="00842AD4">
              <w:rPr>
                <w:noProof/>
                <w:webHidden/>
              </w:rPr>
              <w:fldChar w:fldCharType="end"/>
            </w:r>
          </w:hyperlink>
        </w:p>
        <w:p w14:paraId="2AD21839" w14:textId="3D29904B" w:rsidR="00842AD4" w:rsidRDefault="00E06F25">
          <w:pPr>
            <w:pStyle w:val="INNH3"/>
            <w:tabs>
              <w:tab w:val="left" w:pos="1320"/>
              <w:tab w:val="right" w:leader="dot" w:pos="9016"/>
            </w:tabs>
            <w:rPr>
              <w:rFonts w:eastAsiaTheme="minorEastAsia"/>
              <w:noProof/>
              <w:lang w:eastAsia="nb-NO"/>
            </w:rPr>
          </w:pPr>
          <w:hyperlink w:anchor="_Toc98920936" w:history="1">
            <w:r w:rsidR="00842AD4" w:rsidRPr="00515A18">
              <w:rPr>
                <w:rStyle w:val="Hyperkobling"/>
                <w:noProof/>
              </w:rPr>
              <w:t>4.2.1</w:t>
            </w:r>
            <w:r w:rsidR="00842AD4">
              <w:rPr>
                <w:rFonts w:eastAsiaTheme="minorEastAsia"/>
                <w:noProof/>
                <w:lang w:eastAsia="nb-NO"/>
              </w:rPr>
              <w:tab/>
            </w:r>
            <w:r w:rsidR="00842AD4" w:rsidRPr="00515A18">
              <w:rPr>
                <w:rStyle w:val="Hyperkobling"/>
                <w:noProof/>
              </w:rPr>
              <w:t>Kvalitetssikring</w:t>
            </w:r>
            <w:r w:rsidR="00842AD4">
              <w:rPr>
                <w:noProof/>
                <w:webHidden/>
              </w:rPr>
              <w:tab/>
            </w:r>
            <w:r w:rsidR="00842AD4">
              <w:rPr>
                <w:noProof/>
                <w:webHidden/>
              </w:rPr>
              <w:fldChar w:fldCharType="begin"/>
            </w:r>
            <w:r w:rsidR="00842AD4">
              <w:rPr>
                <w:noProof/>
                <w:webHidden/>
              </w:rPr>
              <w:instrText xml:space="preserve"> PAGEREF _Toc98920936 \h </w:instrText>
            </w:r>
            <w:r w:rsidR="00842AD4">
              <w:rPr>
                <w:noProof/>
                <w:webHidden/>
              </w:rPr>
            </w:r>
            <w:r w:rsidR="00842AD4">
              <w:rPr>
                <w:noProof/>
                <w:webHidden/>
              </w:rPr>
              <w:fldChar w:fldCharType="separate"/>
            </w:r>
            <w:r w:rsidR="00842AD4">
              <w:rPr>
                <w:noProof/>
                <w:webHidden/>
              </w:rPr>
              <w:t>10</w:t>
            </w:r>
            <w:r w:rsidR="00842AD4">
              <w:rPr>
                <w:noProof/>
                <w:webHidden/>
              </w:rPr>
              <w:fldChar w:fldCharType="end"/>
            </w:r>
          </w:hyperlink>
        </w:p>
        <w:p w14:paraId="58F8016C" w14:textId="46AE7EAE" w:rsidR="00842AD4" w:rsidRDefault="00E06F25">
          <w:pPr>
            <w:pStyle w:val="INNH3"/>
            <w:tabs>
              <w:tab w:val="left" w:pos="1320"/>
              <w:tab w:val="right" w:leader="dot" w:pos="9016"/>
            </w:tabs>
            <w:rPr>
              <w:rFonts w:eastAsiaTheme="minorEastAsia"/>
              <w:noProof/>
              <w:lang w:eastAsia="nb-NO"/>
            </w:rPr>
          </w:pPr>
          <w:hyperlink w:anchor="_Toc98920937" w:history="1">
            <w:r w:rsidR="00842AD4" w:rsidRPr="00515A18">
              <w:rPr>
                <w:rStyle w:val="Hyperkobling"/>
                <w:noProof/>
              </w:rPr>
              <w:t>4.2.2</w:t>
            </w:r>
            <w:r w:rsidR="00842AD4">
              <w:rPr>
                <w:rFonts w:eastAsiaTheme="minorEastAsia"/>
                <w:noProof/>
                <w:lang w:eastAsia="nb-NO"/>
              </w:rPr>
              <w:tab/>
            </w:r>
            <w:r w:rsidR="00842AD4" w:rsidRPr="00515A18">
              <w:rPr>
                <w:rStyle w:val="Hyperkobling"/>
                <w:noProof/>
              </w:rPr>
              <w:t>Forsyningssikkerhet</w:t>
            </w:r>
            <w:r w:rsidR="00842AD4">
              <w:rPr>
                <w:noProof/>
                <w:webHidden/>
              </w:rPr>
              <w:tab/>
            </w:r>
            <w:r w:rsidR="00842AD4">
              <w:rPr>
                <w:noProof/>
                <w:webHidden/>
              </w:rPr>
              <w:fldChar w:fldCharType="begin"/>
            </w:r>
            <w:r w:rsidR="00842AD4">
              <w:rPr>
                <w:noProof/>
                <w:webHidden/>
              </w:rPr>
              <w:instrText xml:space="preserve"> PAGEREF _Toc98920937 \h </w:instrText>
            </w:r>
            <w:r w:rsidR="00842AD4">
              <w:rPr>
                <w:noProof/>
                <w:webHidden/>
              </w:rPr>
            </w:r>
            <w:r w:rsidR="00842AD4">
              <w:rPr>
                <w:noProof/>
                <w:webHidden/>
              </w:rPr>
              <w:fldChar w:fldCharType="separate"/>
            </w:r>
            <w:r w:rsidR="00842AD4">
              <w:rPr>
                <w:noProof/>
                <w:webHidden/>
              </w:rPr>
              <w:t>11</w:t>
            </w:r>
            <w:r w:rsidR="00842AD4">
              <w:rPr>
                <w:noProof/>
                <w:webHidden/>
              </w:rPr>
              <w:fldChar w:fldCharType="end"/>
            </w:r>
          </w:hyperlink>
        </w:p>
        <w:p w14:paraId="3D5B6759" w14:textId="708C213F" w:rsidR="00842AD4" w:rsidRDefault="00E06F25">
          <w:pPr>
            <w:pStyle w:val="INNH3"/>
            <w:tabs>
              <w:tab w:val="left" w:pos="1320"/>
              <w:tab w:val="right" w:leader="dot" w:pos="9016"/>
            </w:tabs>
            <w:rPr>
              <w:rFonts w:eastAsiaTheme="minorEastAsia"/>
              <w:noProof/>
              <w:lang w:eastAsia="nb-NO"/>
            </w:rPr>
          </w:pPr>
          <w:hyperlink w:anchor="_Toc98920938" w:history="1">
            <w:r w:rsidR="00842AD4" w:rsidRPr="00515A18">
              <w:rPr>
                <w:rStyle w:val="Hyperkobling"/>
                <w:noProof/>
              </w:rPr>
              <w:t>4.2.3</w:t>
            </w:r>
            <w:r w:rsidR="00842AD4">
              <w:rPr>
                <w:rFonts w:eastAsiaTheme="minorEastAsia"/>
                <w:noProof/>
                <w:lang w:eastAsia="nb-NO"/>
              </w:rPr>
              <w:tab/>
            </w:r>
            <w:r w:rsidR="00842AD4" w:rsidRPr="00515A18">
              <w:rPr>
                <w:rStyle w:val="Hyperkobling"/>
                <w:noProof/>
              </w:rPr>
              <w:t>Grunndata</w:t>
            </w:r>
            <w:r w:rsidR="00842AD4">
              <w:rPr>
                <w:noProof/>
                <w:webHidden/>
              </w:rPr>
              <w:tab/>
            </w:r>
            <w:r w:rsidR="00842AD4">
              <w:rPr>
                <w:noProof/>
                <w:webHidden/>
              </w:rPr>
              <w:fldChar w:fldCharType="begin"/>
            </w:r>
            <w:r w:rsidR="00842AD4">
              <w:rPr>
                <w:noProof/>
                <w:webHidden/>
              </w:rPr>
              <w:instrText xml:space="preserve"> PAGEREF _Toc98920938 \h </w:instrText>
            </w:r>
            <w:r w:rsidR="00842AD4">
              <w:rPr>
                <w:noProof/>
                <w:webHidden/>
              </w:rPr>
            </w:r>
            <w:r w:rsidR="00842AD4">
              <w:rPr>
                <w:noProof/>
                <w:webHidden/>
              </w:rPr>
              <w:fldChar w:fldCharType="separate"/>
            </w:r>
            <w:r w:rsidR="00842AD4">
              <w:rPr>
                <w:noProof/>
                <w:webHidden/>
              </w:rPr>
              <w:t>11</w:t>
            </w:r>
            <w:r w:rsidR="00842AD4">
              <w:rPr>
                <w:noProof/>
                <w:webHidden/>
              </w:rPr>
              <w:fldChar w:fldCharType="end"/>
            </w:r>
          </w:hyperlink>
        </w:p>
        <w:p w14:paraId="7698965F" w14:textId="0D82AF6B" w:rsidR="00842AD4" w:rsidRDefault="00E06F25">
          <w:pPr>
            <w:pStyle w:val="INNH3"/>
            <w:tabs>
              <w:tab w:val="left" w:pos="1320"/>
              <w:tab w:val="right" w:leader="dot" w:pos="9016"/>
            </w:tabs>
            <w:rPr>
              <w:rFonts w:eastAsiaTheme="minorEastAsia"/>
              <w:noProof/>
              <w:lang w:eastAsia="nb-NO"/>
            </w:rPr>
          </w:pPr>
          <w:hyperlink w:anchor="_Toc98920939" w:history="1">
            <w:r w:rsidR="00842AD4" w:rsidRPr="00515A18">
              <w:rPr>
                <w:rStyle w:val="Hyperkobling"/>
                <w:noProof/>
              </w:rPr>
              <w:t>4.2.4</w:t>
            </w:r>
            <w:r w:rsidR="00842AD4">
              <w:rPr>
                <w:rFonts w:eastAsiaTheme="minorEastAsia"/>
                <w:noProof/>
                <w:lang w:eastAsia="nb-NO"/>
              </w:rPr>
              <w:tab/>
            </w:r>
            <w:r w:rsidR="00842AD4" w:rsidRPr="00515A18">
              <w:rPr>
                <w:rStyle w:val="Hyperkobling"/>
                <w:noProof/>
              </w:rPr>
              <w:t>Bruk av underleverandør</w:t>
            </w:r>
            <w:r w:rsidR="00842AD4">
              <w:rPr>
                <w:noProof/>
                <w:webHidden/>
              </w:rPr>
              <w:tab/>
            </w:r>
            <w:r w:rsidR="00842AD4">
              <w:rPr>
                <w:noProof/>
                <w:webHidden/>
              </w:rPr>
              <w:fldChar w:fldCharType="begin"/>
            </w:r>
            <w:r w:rsidR="00842AD4">
              <w:rPr>
                <w:noProof/>
                <w:webHidden/>
              </w:rPr>
              <w:instrText xml:space="preserve"> PAGEREF _Toc98920939 \h </w:instrText>
            </w:r>
            <w:r w:rsidR="00842AD4">
              <w:rPr>
                <w:noProof/>
                <w:webHidden/>
              </w:rPr>
            </w:r>
            <w:r w:rsidR="00842AD4">
              <w:rPr>
                <w:noProof/>
                <w:webHidden/>
              </w:rPr>
              <w:fldChar w:fldCharType="separate"/>
            </w:r>
            <w:r w:rsidR="00842AD4">
              <w:rPr>
                <w:noProof/>
                <w:webHidden/>
              </w:rPr>
              <w:t>11</w:t>
            </w:r>
            <w:r w:rsidR="00842AD4">
              <w:rPr>
                <w:noProof/>
                <w:webHidden/>
              </w:rPr>
              <w:fldChar w:fldCharType="end"/>
            </w:r>
          </w:hyperlink>
        </w:p>
        <w:p w14:paraId="56CDC0EF" w14:textId="16DD84A3" w:rsidR="00842AD4" w:rsidRDefault="00E06F25">
          <w:pPr>
            <w:pStyle w:val="INNH3"/>
            <w:tabs>
              <w:tab w:val="left" w:pos="1320"/>
              <w:tab w:val="right" w:leader="dot" w:pos="9016"/>
            </w:tabs>
            <w:rPr>
              <w:rFonts w:eastAsiaTheme="minorEastAsia"/>
              <w:noProof/>
              <w:lang w:eastAsia="nb-NO"/>
            </w:rPr>
          </w:pPr>
          <w:hyperlink w:anchor="_Toc98920940" w:history="1">
            <w:r w:rsidR="00842AD4" w:rsidRPr="00515A18">
              <w:rPr>
                <w:rStyle w:val="Hyperkobling"/>
                <w:noProof/>
              </w:rPr>
              <w:t>4.2.5</w:t>
            </w:r>
            <w:r w:rsidR="00842AD4">
              <w:rPr>
                <w:rFonts w:eastAsiaTheme="minorEastAsia"/>
                <w:noProof/>
                <w:lang w:eastAsia="nb-NO"/>
              </w:rPr>
              <w:tab/>
            </w:r>
            <w:r w:rsidR="00842AD4" w:rsidRPr="00515A18">
              <w:rPr>
                <w:rStyle w:val="Hyperkobling"/>
                <w:noProof/>
              </w:rPr>
              <w:t>Produktansvar</w:t>
            </w:r>
            <w:r w:rsidR="00842AD4">
              <w:rPr>
                <w:noProof/>
                <w:webHidden/>
              </w:rPr>
              <w:tab/>
            </w:r>
            <w:r w:rsidR="00842AD4">
              <w:rPr>
                <w:noProof/>
                <w:webHidden/>
              </w:rPr>
              <w:fldChar w:fldCharType="begin"/>
            </w:r>
            <w:r w:rsidR="00842AD4">
              <w:rPr>
                <w:noProof/>
                <w:webHidden/>
              </w:rPr>
              <w:instrText xml:space="preserve"> PAGEREF _Toc98920940 \h </w:instrText>
            </w:r>
            <w:r w:rsidR="00842AD4">
              <w:rPr>
                <w:noProof/>
                <w:webHidden/>
              </w:rPr>
            </w:r>
            <w:r w:rsidR="00842AD4">
              <w:rPr>
                <w:noProof/>
                <w:webHidden/>
              </w:rPr>
              <w:fldChar w:fldCharType="separate"/>
            </w:r>
            <w:r w:rsidR="00842AD4">
              <w:rPr>
                <w:noProof/>
                <w:webHidden/>
              </w:rPr>
              <w:t>11</w:t>
            </w:r>
            <w:r w:rsidR="00842AD4">
              <w:rPr>
                <w:noProof/>
                <w:webHidden/>
              </w:rPr>
              <w:fldChar w:fldCharType="end"/>
            </w:r>
          </w:hyperlink>
        </w:p>
        <w:p w14:paraId="2E6F6592" w14:textId="386BDC1E" w:rsidR="00842AD4" w:rsidRDefault="00E06F25">
          <w:pPr>
            <w:pStyle w:val="INNH3"/>
            <w:tabs>
              <w:tab w:val="left" w:pos="1320"/>
              <w:tab w:val="right" w:leader="dot" w:pos="9016"/>
            </w:tabs>
            <w:rPr>
              <w:rFonts w:eastAsiaTheme="minorEastAsia"/>
              <w:noProof/>
              <w:lang w:eastAsia="nb-NO"/>
            </w:rPr>
          </w:pPr>
          <w:hyperlink w:anchor="_Toc98920941" w:history="1">
            <w:r w:rsidR="00842AD4" w:rsidRPr="00515A18">
              <w:rPr>
                <w:rStyle w:val="Hyperkobling"/>
                <w:noProof/>
              </w:rPr>
              <w:t>4.2.6</w:t>
            </w:r>
            <w:r w:rsidR="00842AD4">
              <w:rPr>
                <w:rFonts w:eastAsiaTheme="minorEastAsia"/>
                <w:noProof/>
                <w:lang w:eastAsia="nb-NO"/>
              </w:rPr>
              <w:tab/>
            </w:r>
            <w:r w:rsidR="00842AD4" w:rsidRPr="00515A18">
              <w:rPr>
                <w:rStyle w:val="Hyperkobling"/>
                <w:noProof/>
              </w:rPr>
              <w:t>Statistikk</w:t>
            </w:r>
            <w:r w:rsidR="00842AD4">
              <w:rPr>
                <w:noProof/>
                <w:webHidden/>
              </w:rPr>
              <w:tab/>
            </w:r>
            <w:r w:rsidR="00842AD4">
              <w:rPr>
                <w:noProof/>
                <w:webHidden/>
              </w:rPr>
              <w:fldChar w:fldCharType="begin"/>
            </w:r>
            <w:r w:rsidR="00842AD4">
              <w:rPr>
                <w:noProof/>
                <w:webHidden/>
              </w:rPr>
              <w:instrText xml:space="preserve"> PAGEREF _Toc98920941 \h </w:instrText>
            </w:r>
            <w:r w:rsidR="00842AD4">
              <w:rPr>
                <w:noProof/>
                <w:webHidden/>
              </w:rPr>
            </w:r>
            <w:r w:rsidR="00842AD4">
              <w:rPr>
                <w:noProof/>
                <w:webHidden/>
              </w:rPr>
              <w:fldChar w:fldCharType="separate"/>
            </w:r>
            <w:r w:rsidR="00842AD4">
              <w:rPr>
                <w:noProof/>
                <w:webHidden/>
              </w:rPr>
              <w:t>11</w:t>
            </w:r>
            <w:r w:rsidR="00842AD4">
              <w:rPr>
                <w:noProof/>
                <w:webHidden/>
              </w:rPr>
              <w:fldChar w:fldCharType="end"/>
            </w:r>
          </w:hyperlink>
        </w:p>
        <w:p w14:paraId="0298563A" w14:textId="3C377BBE" w:rsidR="00842AD4" w:rsidRDefault="00E06F25">
          <w:pPr>
            <w:pStyle w:val="INNH3"/>
            <w:tabs>
              <w:tab w:val="left" w:pos="1320"/>
              <w:tab w:val="right" w:leader="dot" w:pos="9016"/>
            </w:tabs>
            <w:rPr>
              <w:rFonts w:eastAsiaTheme="minorEastAsia"/>
              <w:noProof/>
              <w:lang w:eastAsia="nb-NO"/>
            </w:rPr>
          </w:pPr>
          <w:hyperlink w:anchor="_Toc98920942" w:history="1">
            <w:r w:rsidR="00842AD4" w:rsidRPr="00515A18">
              <w:rPr>
                <w:rStyle w:val="Hyperkobling"/>
                <w:noProof/>
              </w:rPr>
              <w:t>4.2.7</w:t>
            </w:r>
            <w:r w:rsidR="00842AD4">
              <w:rPr>
                <w:rFonts w:eastAsiaTheme="minorEastAsia"/>
                <w:noProof/>
                <w:lang w:eastAsia="nb-NO"/>
              </w:rPr>
              <w:tab/>
            </w:r>
            <w:r w:rsidR="00842AD4" w:rsidRPr="00515A18">
              <w:rPr>
                <w:rStyle w:val="Hyperkobling"/>
                <w:noProof/>
              </w:rPr>
              <w:t>Krav til medlemskap i returordning for sluttbehandling av emballasje</w:t>
            </w:r>
            <w:r w:rsidR="00842AD4">
              <w:rPr>
                <w:noProof/>
                <w:webHidden/>
              </w:rPr>
              <w:tab/>
            </w:r>
            <w:r w:rsidR="00842AD4">
              <w:rPr>
                <w:noProof/>
                <w:webHidden/>
              </w:rPr>
              <w:fldChar w:fldCharType="begin"/>
            </w:r>
            <w:r w:rsidR="00842AD4">
              <w:rPr>
                <w:noProof/>
                <w:webHidden/>
              </w:rPr>
              <w:instrText xml:space="preserve"> PAGEREF _Toc98920942 \h </w:instrText>
            </w:r>
            <w:r w:rsidR="00842AD4">
              <w:rPr>
                <w:noProof/>
                <w:webHidden/>
              </w:rPr>
            </w:r>
            <w:r w:rsidR="00842AD4">
              <w:rPr>
                <w:noProof/>
                <w:webHidden/>
              </w:rPr>
              <w:fldChar w:fldCharType="separate"/>
            </w:r>
            <w:r w:rsidR="00842AD4">
              <w:rPr>
                <w:noProof/>
                <w:webHidden/>
              </w:rPr>
              <w:t>12</w:t>
            </w:r>
            <w:r w:rsidR="00842AD4">
              <w:rPr>
                <w:noProof/>
                <w:webHidden/>
              </w:rPr>
              <w:fldChar w:fldCharType="end"/>
            </w:r>
          </w:hyperlink>
        </w:p>
        <w:p w14:paraId="2930ADC9" w14:textId="4ECF9E0D" w:rsidR="00842AD4" w:rsidRDefault="00E06F25">
          <w:pPr>
            <w:pStyle w:val="INNH3"/>
            <w:tabs>
              <w:tab w:val="left" w:pos="1320"/>
              <w:tab w:val="right" w:leader="dot" w:pos="9016"/>
            </w:tabs>
            <w:rPr>
              <w:rFonts w:eastAsiaTheme="minorEastAsia"/>
              <w:noProof/>
              <w:lang w:eastAsia="nb-NO"/>
            </w:rPr>
          </w:pPr>
          <w:hyperlink w:anchor="_Toc98920943" w:history="1">
            <w:r w:rsidR="00842AD4" w:rsidRPr="00515A18">
              <w:rPr>
                <w:rStyle w:val="Hyperkobling"/>
                <w:noProof/>
              </w:rPr>
              <w:t>4.2.8</w:t>
            </w:r>
            <w:r w:rsidR="00842AD4">
              <w:rPr>
                <w:rFonts w:eastAsiaTheme="minorEastAsia"/>
                <w:noProof/>
                <w:lang w:eastAsia="nb-NO"/>
              </w:rPr>
              <w:tab/>
            </w:r>
            <w:r w:rsidR="00842AD4" w:rsidRPr="00515A18">
              <w:rPr>
                <w:rStyle w:val="Hyperkobling"/>
                <w:noProof/>
              </w:rPr>
              <w:t>Forsikring</w:t>
            </w:r>
            <w:r w:rsidR="00842AD4">
              <w:rPr>
                <w:noProof/>
                <w:webHidden/>
              </w:rPr>
              <w:tab/>
            </w:r>
            <w:r w:rsidR="00842AD4">
              <w:rPr>
                <w:noProof/>
                <w:webHidden/>
              </w:rPr>
              <w:fldChar w:fldCharType="begin"/>
            </w:r>
            <w:r w:rsidR="00842AD4">
              <w:rPr>
                <w:noProof/>
                <w:webHidden/>
              </w:rPr>
              <w:instrText xml:space="preserve"> PAGEREF _Toc98920943 \h </w:instrText>
            </w:r>
            <w:r w:rsidR="00842AD4">
              <w:rPr>
                <w:noProof/>
                <w:webHidden/>
              </w:rPr>
            </w:r>
            <w:r w:rsidR="00842AD4">
              <w:rPr>
                <w:noProof/>
                <w:webHidden/>
              </w:rPr>
              <w:fldChar w:fldCharType="separate"/>
            </w:r>
            <w:r w:rsidR="00842AD4">
              <w:rPr>
                <w:noProof/>
                <w:webHidden/>
              </w:rPr>
              <w:t>12</w:t>
            </w:r>
            <w:r w:rsidR="00842AD4">
              <w:rPr>
                <w:noProof/>
                <w:webHidden/>
              </w:rPr>
              <w:fldChar w:fldCharType="end"/>
            </w:r>
          </w:hyperlink>
        </w:p>
        <w:p w14:paraId="4B87D322" w14:textId="3CB38700" w:rsidR="00842AD4" w:rsidRDefault="00E06F25">
          <w:pPr>
            <w:pStyle w:val="INNH3"/>
            <w:tabs>
              <w:tab w:val="left" w:pos="1320"/>
              <w:tab w:val="right" w:leader="dot" w:pos="9016"/>
            </w:tabs>
            <w:rPr>
              <w:rFonts w:eastAsiaTheme="minorEastAsia"/>
              <w:noProof/>
              <w:lang w:eastAsia="nb-NO"/>
            </w:rPr>
          </w:pPr>
          <w:hyperlink w:anchor="_Toc98920944" w:history="1">
            <w:r w:rsidR="00842AD4" w:rsidRPr="00515A18">
              <w:rPr>
                <w:rStyle w:val="Hyperkobling"/>
                <w:noProof/>
              </w:rPr>
              <w:t>4.2.9</w:t>
            </w:r>
            <w:r w:rsidR="00842AD4">
              <w:rPr>
                <w:rFonts w:eastAsiaTheme="minorEastAsia"/>
                <w:noProof/>
                <w:lang w:eastAsia="nb-NO"/>
              </w:rPr>
              <w:tab/>
            </w:r>
            <w:r w:rsidR="00842AD4" w:rsidRPr="00515A18">
              <w:rPr>
                <w:rStyle w:val="Hyperkobling"/>
                <w:noProof/>
              </w:rPr>
              <w:t>Opplæringsansvar</w:t>
            </w:r>
            <w:r w:rsidR="00842AD4">
              <w:rPr>
                <w:noProof/>
                <w:webHidden/>
              </w:rPr>
              <w:tab/>
            </w:r>
            <w:r w:rsidR="00842AD4">
              <w:rPr>
                <w:noProof/>
                <w:webHidden/>
              </w:rPr>
              <w:fldChar w:fldCharType="begin"/>
            </w:r>
            <w:r w:rsidR="00842AD4">
              <w:rPr>
                <w:noProof/>
                <w:webHidden/>
              </w:rPr>
              <w:instrText xml:space="preserve"> PAGEREF _Toc98920944 \h </w:instrText>
            </w:r>
            <w:r w:rsidR="00842AD4">
              <w:rPr>
                <w:noProof/>
                <w:webHidden/>
              </w:rPr>
            </w:r>
            <w:r w:rsidR="00842AD4">
              <w:rPr>
                <w:noProof/>
                <w:webHidden/>
              </w:rPr>
              <w:fldChar w:fldCharType="separate"/>
            </w:r>
            <w:r w:rsidR="00842AD4">
              <w:rPr>
                <w:noProof/>
                <w:webHidden/>
              </w:rPr>
              <w:t>12</w:t>
            </w:r>
            <w:r w:rsidR="00842AD4">
              <w:rPr>
                <w:noProof/>
                <w:webHidden/>
              </w:rPr>
              <w:fldChar w:fldCharType="end"/>
            </w:r>
          </w:hyperlink>
        </w:p>
        <w:p w14:paraId="34BBAB66" w14:textId="23657AD8" w:rsidR="00842AD4" w:rsidRDefault="00E06F25">
          <w:pPr>
            <w:pStyle w:val="INNH3"/>
            <w:tabs>
              <w:tab w:val="left" w:pos="1320"/>
              <w:tab w:val="right" w:leader="dot" w:pos="9016"/>
            </w:tabs>
            <w:rPr>
              <w:rFonts w:eastAsiaTheme="minorEastAsia"/>
              <w:noProof/>
              <w:lang w:eastAsia="nb-NO"/>
            </w:rPr>
          </w:pPr>
          <w:hyperlink w:anchor="_Toc98920945" w:history="1">
            <w:r w:rsidR="00842AD4" w:rsidRPr="00515A18">
              <w:rPr>
                <w:rStyle w:val="Hyperkobling"/>
                <w:noProof/>
              </w:rPr>
              <w:t>4.2.10</w:t>
            </w:r>
            <w:r w:rsidR="00842AD4">
              <w:rPr>
                <w:rFonts w:eastAsiaTheme="minorEastAsia"/>
                <w:noProof/>
                <w:lang w:eastAsia="nb-NO"/>
              </w:rPr>
              <w:tab/>
            </w:r>
            <w:r w:rsidR="00842AD4" w:rsidRPr="00515A18">
              <w:rPr>
                <w:rStyle w:val="Hyperkobling"/>
                <w:noProof/>
              </w:rPr>
              <w:t>Samfunnsansvar</w:t>
            </w:r>
            <w:r w:rsidR="00842AD4">
              <w:rPr>
                <w:noProof/>
                <w:webHidden/>
              </w:rPr>
              <w:tab/>
            </w:r>
            <w:r w:rsidR="00842AD4">
              <w:rPr>
                <w:noProof/>
                <w:webHidden/>
              </w:rPr>
              <w:fldChar w:fldCharType="begin"/>
            </w:r>
            <w:r w:rsidR="00842AD4">
              <w:rPr>
                <w:noProof/>
                <w:webHidden/>
              </w:rPr>
              <w:instrText xml:space="preserve"> PAGEREF _Toc98920945 \h </w:instrText>
            </w:r>
            <w:r w:rsidR="00842AD4">
              <w:rPr>
                <w:noProof/>
                <w:webHidden/>
              </w:rPr>
            </w:r>
            <w:r w:rsidR="00842AD4">
              <w:rPr>
                <w:noProof/>
                <w:webHidden/>
              </w:rPr>
              <w:fldChar w:fldCharType="separate"/>
            </w:r>
            <w:r w:rsidR="00842AD4">
              <w:rPr>
                <w:noProof/>
                <w:webHidden/>
              </w:rPr>
              <w:t>12</w:t>
            </w:r>
            <w:r w:rsidR="00842AD4">
              <w:rPr>
                <w:noProof/>
                <w:webHidden/>
              </w:rPr>
              <w:fldChar w:fldCharType="end"/>
            </w:r>
          </w:hyperlink>
        </w:p>
        <w:p w14:paraId="1EAB3F0C" w14:textId="0EF3D816" w:rsidR="00842AD4" w:rsidRDefault="00E06F25">
          <w:pPr>
            <w:pStyle w:val="INNH3"/>
            <w:tabs>
              <w:tab w:val="left" w:pos="1320"/>
              <w:tab w:val="right" w:leader="dot" w:pos="9016"/>
            </w:tabs>
            <w:rPr>
              <w:rFonts w:eastAsiaTheme="minorEastAsia"/>
              <w:noProof/>
              <w:lang w:eastAsia="nb-NO"/>
            </w:rPr>
          </w:pPr>
          <w:hyperlink w:anchor="_Toc98920946" w:history="1">
            <w:r w:rsidR="00842AD4" w:rsidRPr="00515A18">
              <w:rPr>
                <w:rStyle w:val="Hyperkobling"/>
                <w:noProof/>
              </w:rPr>
              <w:t>4.2.11</w:t>
            </w:r>
            <w:r w:rsidR="00842AD4">
              <w:rPr>
                <w:rFonts w:eastAsiaTheme="minorEastAsia"/>
                <w:noProof/>
                <w:lang w:eastAsia="nb-NO"/>
              </w:rPr>
              <w:tab/>
            </w:r>
            <w:r w:rsidR="00842AD4" w:rsidRPr="00515A18">
              <w:rPr>
                <w:rStyle w:val="Hyperkobling"/>
                <w:noProof/>
              </w:rPr>
              <w:t>Behandling av personopplysninger</w:t>
            </w:r>
            <w:r w:rsidR="00842AD4">
              <w:rPr>
                <w:noProof/>
                <w:webHidden/>
              </w:rPr>
              <w:tab/>
            </w:r>
            <w:r w:rsidR="00842AD4">
              <w:rPr>
                <w:noProof/>
                <w:webHidden/>
              </w:rPr>
              <w:fldChar w:fldCharType="begin"/>
            </w:r>
            <w:r w:rsidR="00842AD4">
              <w:rPr>
                <w:noProof/>
                <w:webHidden/>
              </w:rPr>
              <w:instrText xml:space="preserve"> PAGEREF _Toc98920946 \h </w:instrText>
            </w:r>
            <w:r w:rsidR="00842AD4">
              <w:rPr>
                <w:noProof/>
                <w:webHidden/>
              </w:rPr>
            </w:r>
            <w:r w:rsidR="00842AD4">
              <w:rPr>
                <w:noProof/>
                <w:webHidden/>
              </w:rPr>
              <w:fldChar w:fldCharType="separate"/>
            </w:r>
            <w:r w:rsidR="00842AD4">
              <w:rPr>
                <w:noProof/>
                <w:webHidden/>
              </w:rPr>
              <w:t>13</w:t>
            </w:r>
            <w:r w:rsidR="00842AD4">
              <w:rPr>
                <w:noProof/>
                <w:webHidden/>
              </w:rPr>
              <w:fldChar w:fldCharType="end"/>
            </w:r>
          </w:hyperlink>
        </w:p>
        <w:p w14:paraId="2A9E84C7" w14:textId="104554C3" w:rsidR="00842AD4" w:rsidRDefault="00E06F25">
          <w:pPr>
            <w:pStyle w:val="INNH2"/>
            <w:tabs>
              <w:tab w:val="left" w:pos="880"/>
              <w:tab w:val="right" w:leader="dot" w:pos="9016"/>
            </w:tabs>
            <w:rPr>
              <w:rFonts w:eastAsiaTheme="minorEastAsia"/>
              <w:noProof/>
              <w:lang w:eastAsia="nb-NO"/>
            </w:rPr>
          </w:pPr>
          <w:hyperlink w:anchor="_Toc98920947" w:history="1">
            <w:r w:rsidR="00842AD4" w:rsidRPr="00515A18">
              <w:rPr>
                <w:rStyle w:val="Hyperkobling"/>
                <w:noProof/>
              </w:rPr>
              <w:t>4.3</w:t>
            </w:r>
            <w:r w:rsidR="00842AD4">
              <w:rPr>
                <w:rFonts w:eastAsiaTheme="minorEastAsia"/>
                <w:noProof/>
                <w:lang w:eastAsia="nb-NO"/>
              </w:rPr>
              <w:tab/>
            </w:r>
            <w:r w:rsidR="00842AD4" w:rsidRPr="00515A18">
              <w:rPr>
                <w:rStyle w:val="Hyperkobling"/>
                <w:noProof/>
              </w:rPr>
              <w:t>Felles plikter</w:t>
            </w:r>
            <w:r w:rsidR="00842AD4">
              <w:rPr>
                <w:noProof/>
                <w:webHidden/>
              </w:rPr>
              <w:tab/>
            </w:r>
            <w:r w:rsidR="00842AD4">
              <w:rPr>
                <w:noProof/>
                <w:webHidden/>
              </w:rPr>
              <w:fldChar w:fldCharType="begin"/>
            </w:r>
            <w:r w:rsidR="00842AD4">
              <w:rPr>
                <w:noProof/>
                <w:webHidden/>
              </w:rPr>
              <w:instrText xml:space="preserve"> PAGEREF _Toc98920947 \h </w:instrText>
            </w:r>
            <w:r w:rsidR="00842AD4">
              <w:rPr>
                <w:noProof/>
                <w:webHidden/>
              </w:rPr>
            </w:r>
            <w:r w:rsidR="00842AD4">
              <w:rPr>
                <w:noProof/>
                <w:webHidden/>
              </w:rPr>
              <w:fldChar w:fldCharType="separate"/>
            </w:r>
            <w:r w:rsidR="00842AD4">
              <w:rPr>
                <w:noProof/>
                <w:webHidden/>
              </w:rPr>
              <w:t>13</w:t>
            </w:r>
            <w:r w:rsidR="00842AD4">
              <w:rPr>
                <w:noProof/>
                <w:webHidden/>
              </w:rPr>
              <w:fldChar w:fldCharType="end"/>
            </w:r>
          </w:hyperlink>
        </w:p>
        <w:p w14:paraId="1E58A2D5" w14:textId="0F333A9A" w:rsidR="00842AD4" w:rsidRDefault="00E06F25">
          <w:pPr>
            <w:pStyle w:val="INNH3"/>
            <w:tabs>
              <w:tab w:val="left" w:pos="1320"/>
              <w:tab w:val="right" w:leader="dot" w:pos="9016"/>
            </w:tabs>
            <w:rPr>
              <w:rFonts w:eastAsiaTheme="minorEastAsia"/>
              <w:noProof/>
              <w:lang w:eastAsia="nb-NO"/>
            </w:rPr>
          </w:pPr>
          <w:hyperlink w:anchor="_Toc98920948" w:history="1">
            <w:r w:rsidR="00842AD4" w:rsidRPr="00515A18">
              <w:rPr>
                <w:rStyle w:val="Hyperkobling"/>
                <w:noProof/>
              </w:rPr>
              <w:t>4.3.1</w:t>
            </w:r>
            <w:r w:rsidR="00842AD4">
              <w:rPr>
                <w:rFonts w:eastAsiaTheme="minorEastAsia"/>
                <w:noProof/>
                <w:lang w:eastAsia="nb-NO"/>
              </w:rPr>
              <w:tab/>
            </w:r>
            <w:r w:rsidR="00842AD4" w:rsidRPr="00515A18">
              <w:rPr>
                <w:rStyle w:val="Hyperkobling"/>
                <w:noProof/>
              </w:rPr>
              <w:t>Samarbeid</w:t>
            </w:r>
            <w:r w:rsidR="00842AD4">
              <w:rPr>
                <w:noProof/>
                <w:webHidden/>
              </w:rPr>
              <w:tab/>
            </w:r>
            <w:r w:rsidR="00842AD4">
              <w:rPr>
                <w:noProof/>
                <w:webHidden/>
              </w:rPr>
              <w:fldChar w:fldCharType="begin"/>
            </w:r>
            <w:r w:rsidR="00842AD4">
              <w:rPr>
                <w:noProof/>
                <w:webHidden/>
              </w:rPr>
              <w:instrText xml:space="preserve"> PAGEREF _Toc98920948 \h </w:instrText>
            </w:r>
            <w:r w:rsidR="00842AD4">
              <w:rPr>
                <w:noProof/>
                <w:webHidden/>
              </w:rPr>
            </w:r>
            <w:r w:rsidR="00842AD4">
              <w:rPr>
                <w:noProof/>
                <w:webHidden/>
              </w:rPr>
              <w:fldChar w:fldCharType="separate"/>
            </w:r>
            <w:r w:rsidR="00842AD4">
              <w:rPr>
                <w:noProof/>
                <w:webHidden/>
              </w:rPr>
              <w:t>13</w:t>
            </w:r>
            <w:r w:rsidR="00842AD4">
              <w:rPr>
                <w:noProof/>
                <w:webHidden/>
              </w:rPr>
              <w:fldChar w:fldCharType="end"/>
            </w:r>
          </w:hyperlink>
        </w:p>
        <w:p w14:paraId="496B855E" w14:textId="61F56446" w:rsidR="00842AD4" w:rsidRDefault="00E06F25">
          <w:pPr>
            <w:pStyle w:val="INNH3"/>
            <w:tabs>
              <w:tab w:val="left" w:pos="1320"/>
              <w:tab w:val="right" w:leader="dot" w:pos="9016"/>
            </w:tabs>
            <w:rPr>
              <w:rFonts w:eastAsiaTheme="minorEastAsia"/>
              <w:noProof/>
              <w:lang w:eastAsia="nb-NO"/>
            </w:rPr>
          </w:pPr>
          <w:hyperlink w:anchor="_Toc98920949" w:history="1">
            <w:r w:rsidR="00842AD4" w:rsidRPr="00515A18">
              <w:rPr>
                <w:rStyle w:val="Hyperkobling"/>
                <w:noProof/>
              </w:rPr>
              <w:t>4.3.2</w:t>
            </w:r>
            <w:r w:rsidR="00842AD4">
              <w:rPr>
                <w:rFonts w:eastAsiaTheme="minorEastAsia"/>
                <w:noProof/>
                <w:lang w:eastAsia="nb-NO"/>
              </w:rPr>
              <w:tab/>
            </w:r>
            <w:r w:rsidR="00842AD4" w:rsidRPr="00515A18">
              <w:rPr>
                <w:rStyle w:val="Hyperkobling"/>
                <w:noProof/>
              </w:rPr>
              <w:t>Kommunikasjon og møter</w:t>
            </w:r>
            <w:r w:rsidR="00842AD4">
              <w:rPr>
                <w:noProof/>
                <w:webHidden/>
              </w:rPr>
              <w:tab/>
            </w:r>
            <w:r w:rsidR="00842AD4">
              <w:rPr>
                <w:noProof/>
                <w:webHidden/>
              </w:rPr>
              <w:fldChar w:fldCharType="begin"/>
            </w:r>
            <w:r w:rsidR="00842AD4">
              <w:rPr>
                <w:noProof/>
                <w:webHidden/>
              </w:rPr>
              <w:instrText xml:space="preserve"> PAGEREF _Toc98920949 \h </w:instrText>
            </w:r>
            <w:r w:rsidR="00842AD4">
              <w:rPr>
                <w:noProof/>
                <w:webHidden/>
              </w:rPr>
            </w:r>
            <w:r w:rsidR="00842AD4">
              <w:rPr>
                <w:noProof/>
                <w:webHidden/>
              </w:rPr>
              <w:fldChar w:fldCharType="separate"/>
            </w:r>
            <w:r w:rsidR="00842AD4">
              <w:rPr>
                <w:noProof/>
                <w:webHidden/>
              </w:rPr>
              <w:t>14</w:t>
            </w:r>
            <w:r w:rsidR="00842AD4">
              <w:rPr>
                <w:noProof/>
                <w:webHidden/>
              </w:rPr>
              <w:fldChar w:fldCharType="end"/>
            </w:r>
          </w:hyperlink>
        </w:p>
        <w:p w14:paraId="3CE845A2" w14:textId="0360DA21" w:rsidR="00842AD4" w:rsidRDefault="00E06F25">
          <w:pPr>
            <w:pStyle w:val="INNH1"/>
            <w:tabs>
              <w:tab w:val="left" w:pos="440"/>
              <w:tab w:val="right" w:leader="dot" w:pos="9016"/>
            </w:tabs>
            <w:rPr>
              <w:rFonts w:eastAsiaTheme="minorEastAsia"/>
              <w:noProof/>
              <w:lang w:eastAsia="nb-NO"/>
            </w:rPr>
          </w:pPr>
          <w:hyperlink w:anchor="_Toc98920950" w:history="1">
            <w:r w:rsidR="00842AD4" w:rsidRPr="00515A18">
              <w:rPr>
                <w:rStyle w:val="Hyperkobling"/>
                <w:noProof/>
              </w:rPr>
              <w:t>5</w:t>
            </w:r>
            <w:r w:rsidR="00842AD4">
              <w:rPr>
                <w:rFonts w:eastAsiaTheme="minorEastAsia"/>
                <w:noProof/>
                <w:lang w:eastAsia="nb-NO"/>
              </w:rPr>
              <w:tab/>
            </w:r>
            <w:r w:rsidR="00842AD4" w:rsidRPr="00515A18">
              <w:rPr>
                <w:rStyle w:val="Hyperkobling"/>
                <w:noProof/>
              </w:rPr>
              <w:t>Vederlag og prisjustering</w:t>
            </w:r>
            <w:r w:rsidR="00842AD4">
              <w:rPr>
                <w:noProof/>
                <w:webHidden/>
              </w:rPr>
              <w:tab/>
            </w:r>
            <w:r w:rsidR="00842AD4">
              <w:rPr>
                <w:noProof/>
                <w:webHidden/>
              </w:rPr>
              <w:fldChar w:fldCharType="begin"/>
            </w:r>
            <w:r w:rsidR="00842AD4">
              <w:rPr>
                <w:noProof/>
                <w:webHidden/>
              </w:rPr>
              <w:instrText xml:space="preserve"> PAGEREF _Toc98920950 \h </w:instrText>
            </w:r>
            <w:r w:rsidR="00842AD4">
              <w:rPr>
                <w:noProof/>
                <w:webHidden/>
              </w:rPr>
            </w:r>
            <w:r w:rsidR="00842AD4">
              <w:rPr>
                <w:noProof/>
                <w:webHidden/>
              </w:rPr>
              <w:fldChar w:fldCharType="separate"/>
            </w:r>
            <w:r w:rsidR="00842AD4">
              <w:rPr>
                <w:noProof/>
                <w:webHidden/>
              </w:rPr>
              <w:t>14</w:t>
            </w:r>
            <w:r w:rsidR="00842AD4">
              <w:rPr>
                <w:noProof/>
                <w:webHidden/>
              </w:rPr>
              <w:fldChar w:fldCharType="end"/>
            </w:r>
          </w:hyperlink>
        </w:p>
        <w:p w14:paraId="35C43391" w14:textId="67F2D6B1" w:rsidR="00842AD4" w:rsidRDefault="00E06F25">
          <w:pPr>
            <w:pStyle w:val="INNH2"/>
            <w:tabs>
              <w:tab w:val="left" w:pos="880"/>
              <w:tab w:val="right" w:leader="dot" w:pos="9016"/>
            </w:tabs>
            <w:rPr>
              <w:rFonts w:eastAsiaTheme="minorEastAsia"/>
              <w:noProof/>
              <w:lang w:eastAsia="nb-NO"/>
            </w:rPr>
          </w:pPr>
          <w:hyperlink w:anchor="_Toc98920951" w:history="1">
            <w:r w:rsidR="00842AD4" w:rsidRPr="00515A18">
              <w:rPr>
                <w:rStyle w:val="Hyperkobling"/>
                <w:noProof/>
              </w:rPr>
              <w:t>5.1</w:t>
            </w:r>
            <w:r w:rsidR="00842AD4">
              <w:rPr>
                <w:rFonts w:eastAsiaTheme="minorEastAsia"/>
                <w:noProof/>
                <w:lang w:eastAsia="nb-NO"/>
              </w:rPr>
              <w:tab/>
            </w:r>
            <w:r w:rsidR="00842AD4" w:rsidRPr="00515A18">
              <w:rPr>
                <w:rStyle w:val="Hyperkobling"/>
                <w:noProof/>
              </w:rPr>
              <w:t>Vederlag</w:t>
            </w:r>
            <w:r w:rsidR="00842AD4">
              <w:rPr>
                <w:noProof/>
                <w:webHidden/>
              </w:rPr>
              <w:tab/>
            </w:r>
            <w:r w:rsidR="00842AD4">
              <w:rPr>
                <w:noProof/>
                <w:webHidden/>
              </w:rPr>
              <w:fldChar w:fldCharType="begin"/>
            </w:r>
            <w:r w:rsidR="00842AD4">
              <w:rPr>
                <w:noProof/>
                <w:webHidden/>
              </w:rPr>
              <w:instrText xml:space="preserve"> PAGEREF _Toc98920951 \h </w:instrText>
            </w:r>
            <w:r w:rsidR="00842AD4">
              <w:rPr>
                <w:noProof/>
                <w:webHidden/>
              </w:rPr>
            </w:r>
            <w:r w:rsidR="00842AD4">
              <w:rPr>
                <w:noProof/>
                <w:webHidden/>
              </w:rPr>
              <w:fldChar w:fldCharType="separate"/>
            </w:r>
            <w:r w:rsidR="00842AD4">
              <w:rPr>
                <w:noProof/>
                <w:webHidden/>
              </w:rPr>
              <w:t>14</w:t>
            </w:r>
            <w:r w:rsidR="00842AD4">
              <w:rPr>
                <w:noProof/>
                <w:webHidden/>
              </w:rPr>
              <w:fldChar w:fldCharType="end"/>
            </w:r>
          </w:hyperlink>
        </w:p>
        <w:p w14:paraId="42FB01BD" w14:textId="09429C6B" w:rsidR="00842AD4" w:rsidRDefault="00E06F25">
          <w:pPr>
            <w:pStyle w:val="INNH2"/>
            <w:tabs>
              <w:tab w:val="left" w:pos="880"/>
              <w:tab w:val="right" w:leader="dot" w:pos="9016"/>
            </w:tabs>
            <w:rPr>
              <w:rFonts w:eastAsiaTheme="minorEastAsia"/>
              <w:noProof/>
              <w:lang w:eastAsia="nb-NO"/>
            </w:rPr>
          </w:pPr>
          <w:hyperlink w:anchor="_Toc98920952" w:history="1">
            <w:r w:rsidR="00842AD4" w:rsidRPr="00515A18">
              <w:rPr>
                <w:rStyle w:val="Hyperkobling"/>
                <w:noProof/>
              </w:rPr>
              <w:t>5.2</w:t>
            </w:r>
            <w:r w:rsidR="00842AD4">
              <w:rPr>
                <w:rFonts w:eastAsiaTheme="minorEastAsia"/>
                <w:noProof/>
                <w:lang w:eastAsia="nb-NO"/>
              </w:rPr>
              <w:tab/>
            </w:r>
            <w:r w:rsidR="00842AD4" w:rsidRPr="00515A18">
              <w:rPr>
                <w:rStyle w:val="Hyperkobling"/>
                <w:noProof/>
              </w:rPr>
              <w:t>Prisjustering</w:t>
            </w:r>
            <w:r w:rsidR="00842AD4">
              <w:rPr>
                <w:noProof/>
                <w:webHidden/>
              </w:rPr>
              <w:tab/>
            </w:r>
            <w:r w:rsidR="00842AD4">
              <w:rPr>
                <w:noProof/>
                <w:webHidden/>
              </w:rPr>
              <w:fldChar w:fldCharType="begin"/>
            </w:r>
            <w:r w:rsidR="00842AD4">
              <w:rPr>
                <w:noProof/>
                <w:webHidden/>
              </w:rPr>
              <w:instrText xml:space="preserve"> PAGEREF _Toc98920952 \h </w:instrText>
            </w:r>
            <w:r w:rsidR="00842AD4">
              <w:rPr>
                <w:noProof/>
                <w:webHidden/>
              </w:rPr>
            </w:r>
            <w:r w:rsidR="00842AD4">
              <w:rPr>
                <w:noProof/>
                <w:webHidden/>
              </w:rPr>
              <w:fldChar w:fldCharType="separate"/>
            </w:r>
            <w:r w:rsidR="00842AD4">
              <w:rPr>
                <w:noProof/>
                <w:webHidden/>
              </w:rPr>
              <w:t>14</w:t>
            </w:r>
            <w:r w:rsidR="00842AD4">
              <w:rPr>
                <w:noProof/>
                <w:webHidden/>
              </w:rPr>
              <w:fldChar w:fldCharType="end"/>
            </w:r>
          </w:hyperlink>
        </w:p>
        <w:p w14:paraId="327E951D" w14:textId="6B8C5655" w:rsidR="00842AD4" w:rsidRDefault="00E06F25">
          <w:pPr>
            <w:pStyle w:val="INNH3"/>
            <w:tabs>
              <w:tab w:val="left" w:pos="1320"/>
              <w:tab w:val="right" w:leader="dot" w:pos="9016"/>
            </w:tabs>
            <w:rPr>
              <w:rFonts w:eastAsiaTheme="minorEastAsia"/>
              <w:noProof/>
              <w:lang w:eastAsia="nb-NO"/>
            </w:rPr>
          </w:pPr>
          <w:hyperlink w:anchor="_Toc98920953" w:history="1">
            <w:r w:rsidR="00842AD4" w:rsidRPr="00515A18">
              <w:rPr>
                <w:rStyle w:val="Hyperkobling"/>
                <w:noProof/>
              </w:rPr>
              <w:t>5.2.1</w:t>
            </w:r>
            <w:r w:rsidR="00842AD4">
              <w:rPr>
                <w:rFonts w:eastAsiaTheme="minorEastAsia"/>
                <w:noProof/>
                <w:lang w:eastAsia="nb-NO"/>
              </w:rPr>
              <w:tab/>
            </w:r>
            <w:r w:rsidR="00842AD4" w:rsidRPr="00515A18">
              <w:rPr>
                <w:rStyle w:val="Hyperkobling"/>
                <w:noProof/>
              </w:rPr>
              <w:t>Prisjustering som følge av myndighetsvedtak</w:t>
            </w:r>
            <w:r w:rsidR="00842AD4">
              <w:rPr>
                <w:noProof/>
                <w:webHidden/>
              </w:rPr>
              <w:tab/>
            </w:r>
            <w:r w:rsidR="00842AD4">
              <w:rPr>
                <w:noProof/>
                <w:webHidden/>
              </w:rPr>
              <w:fldChar w:fldCharType="begin"/>
            </w:r>
            <w:r w:rsidR="00842AD4">
              <w:rPr>
                <w:noProof/>
                <w:webHidden/>
              </w:rPr>
              <w:instrText xml:space="preserve"> PAGEREF _Toc98920953 \h </w:instrText>
            </w:r>
            <w:r w:rsidR="00842AD4">
              <w:rPr>
                <w:noProof/>
                <w:webHidden/>
              </w:rPr>
            </w:r>
            <w:r w:rsidR="00842AD4">
              <w:rPr>
                <w:noProof/>
                <w:webHidden/>
              </w:rPr>
              <w:fldChar w:fldCharType="separate"/>
            </w:r>
            <w:r w:rsidR="00842AD4">
              <w:rPr>
                <w:noProof/>
                <w:webHidden/>
              </w:rPr>
              <w:t>14</w:t>
            </w:r>
            <w:r w:rsidR="00842AD4">
              <w:rPr>
                <w:noProof/>
                <w:webHidden/>
              </w:rPr>
              <w:fldChar w:fldCharType="end"/>
            </w:r>
          </w:hyperlink>
        </w:p>
        <w:p w14:paraId="3D2B5120" w14:textId="7DC91E4E" w:rsidR="00842AD4" w:rsidRDefault="00E06F25">
          <w:pPr>
            <w:pStyle w:val="INNH3"/>
            <w:tabs>
              <w:tab w:val="left" w:pos="1320"/>
              <w:tab w:val="right" w:leader="dot" w:pos="9016"/>
            </w:tabs>
            <w:rPr>
              <w:rFonts w:eastAsiaTheme="minorEastAsia"/>
              <w:noProof/>
              <w:lang w:eastAsia="nb-NO"/>
            </w:rPr>
          </w:pPr>
          <w:hyperlink w:anchor="_Toc98920954" w:history="1">
            <w:r w:rsidR="00842AD4" w:rsidRPr="00515A18">
              <w:rPr>
                <w:rStyle w:val="Hyperkobling"/>
                <w:noProof/>
              </w:rPr>
              <w:t>5.2.2</w:t>
            </w:r>
            <w:r w:rsidR="00842AD4">
              <w:rPr>
                <w:rFonts w:eastAsiaTheme="minorEastAsia"/>
                <w:noProof/>
                <w:lang w:eastAsia="nb-NO"/>
              </w:rPr>
              <w:tab/>
            </w:r>
            <w:r w:rsidR="00842AD4" w:rsidRPr="00515A18">
              <w:rPr>
                <w:rStyle w:val="Hyperkobling"/>
                <w:noProof/>
              </w:rPr>
              <w:t>Prisjustering som følge av valutaendringer</w:t>
            </w:r>
            <w:r w:rsidR="00842AD4">
              <w:rPr>
                <w:noProof/>
                <w:webHidden/>
              </w:rPr>
              <w:tab/>
            </w:r>
            <w:r w:rsidR="00842AD4">
              <w:rPr>
                <w:noProof/>
                <w:webHidden/>
              </w:rPr>
              <w:fldChar w:fldCharType="begin"/>
            </w:r>
            <w:r w:rsidR="00842AD4">
              <w:rPr>
                <w:noProof/>
                <w:webHidden/>
              </w:rPr>
              <w:instrText xml:space="preserve"> PAGEREF _Toc98920954 \h </w:instrText>
            </w:r>
            <w:r w:rsidR="00842AD4">
              <w:rPr>
                <w:noProof/>
                <w:webHidden/>
              </w:rPr>
            </w:r>
            <w:r w:rsidR="00842AD4">
              <w:rPr>
                <w:noProof/>
                <w:webHidden/>
              </w:rPr>
              <w:fldChar w:fldCharType="separate"/>
            </w:r>
            <w:r w:rsidR="00842AD4">
              <w:rPr>
                <w:noProof/>
                <w:webHidden/>
              </w:rPr>
              <w:t>14</w:t>
            </w:r>
            <w:r w:rsidR="00842AD4">
              <w:rPr>
                <w:noProof/>
                <w:webHidden/>
              </w:rPr>
              <w:fldChar w:fldCharType="end"/>
            </w:r>
          </w:hyperlink>
        </w:p>
        <w:p w14:paraId="41D41F6D" w14:textId="0EA0D04C" w:rsidR="00842AD4" w:rsidRDefault="00E06F25">
          <w:pPr>
            <w:pStyle w:val="INNH3"/>
            <w:tabs>
              <w:tab w:val="left" w:pos="1320"/>
              <w:tab w:val="right" w:leader="dot" w:pos="9016"/>
            </w:tabs>
            <w:rPr>
              <w:rFonts w:eastAsiaTheme="minorEastAsia"/>
              <w:noProof/>
              <w:lang w:eastAsia="nb-NO"/>
            </w:rPr>
          </w:pPr>
          <w:hyperlink w:anchor="_Toc98920955" w:history="1">
            <w:r w:rsidR="00842AD4" w:rsidRPr="00515A18">
              <w:rPr>
                <w:rStyle w:val="Hyperkobling"/>
                <w:noProof/>
              </w:rPr>
              <w:t>5.2.3</w:t>
            </w:r>
            <w:r w:rsidR="00842AD4">
              <w:rPr>
                <w:rFonts w:eastAsiaTheme="minorEastAsia"/>
                <w:noProof/>
                <w:lang w:eastAsia="nb-NO"/>
              </w:rPr>
              <w:tab/>
            </w:r>
            <w:r w:rsidR="00842AD4" w:rsidRPr="00515A18">
              <w:rPr>
                <w:rStyle w:val="Hyperkobling"/>
                <w:noProof/>
              </w:rPr>
              <w:t>Indeksregulering</w:t>
            </w:r>
            <w:r w:rsidR="00842AD4">
              <w:rPr>
                <w:noProof/>
                <w:webHidden/>
              </w:rPr>
              <w:tab/>
            </w:r>
            <w:r w:rsidR="00842AD4">
              <w:rPr>
                <w:noProof/>
                <w:webHidden/>
              </w:rPr>
              <w:fldChar w:fldCharType="begin"/>
            </w:r>
            <w:r w:rsidR="00842AD4">
              <w:rPr>
                <w:noProof/>
                <w:webHidden/>
              </w:rPr>
              <w:instrText xml:space="preserve"> PAGEREF _Toc98920955 \h </w:instrText>
            </w:r>
            <w:r w:rsidR="00842AD4">
              <w:rPr>
                <w:noProof/>
                <w:webHidden/>
              </w:rPr>
            </w:r>
            <w:r w:rsidR="00842AD4">
              <w:rPr>
                <w:noProof/>
                <w:webHidden/>
              </w:rPr>
              <w:fldChar w:fldCharType="separate"/>
            </w:r>
            <w:r w:rsidR="00842AD4">
              <w:rPr>
                <w:noProof/>
                <w:webHidden/>
              </w:rPr>
              <w:t>15</w:t>
            </w:r>
            <w:r w:rsidR="00842AD4">
              <w:rPr>
                <w:noProof/>
                <w:webHidden/>
              </w:rPr>
              <w:fldChar w:fldCharType="end"/>
            </w:r>
          </w:hyperlink>
        </w:p>
        <w:p w14:paraId="01C67A88" w14:textId="16330C92" w:rsidR="00842AD4" w:rsidRDefault="00E06F25">
          <w:pPr>
            <w:pStyle w:val="INNH2"/>
            <w:tabs>
              <w:tab w:val="left" w:pos="880"/>
              <w:tab w:val="right" w:leader="dot" w:pos="9016"/>
            </w:tabs>
            <w:rPr>
              <w:rFonts w:eastAsiaTheme="minorEastAsia"/>
              <w:noProof/>
              <w:lang w:eastAsia="nb-NO"/>
            </w:rPr>
          </w:pPr>
          <w:hyperlink w:anchor="_Toc98920956" w:history="1">
            <w:r w:rsidR="00842AD4" w:rsidRPr="00515A18">
              <w:rPr>
                <w:rStyle w:val="Hyperkobling"/>
                <w:noProof/>
              </w:rPr>
              <w:t>5.3</w:t>
            </w:r>
            <w:r w:rsidR="00842AD4">
              <w:rPr>
                <w:rFonts w:eastAsiaTheme="minorEastAsia"/>
                <w:noProof/>
                <w:lang w:eastAsia="nb-NO"/>
              </w:rPr>
              <w:tab/>
            </w:r>
            <w:r w:rsidR="00842AD4" w:rsidRPr="00515A18">
              <w:rPr>
                <w:rStyle w:val="Hyperkobling"/>
                <w:noProof/>
              </w:rPr>
              <w:t>Fakturerings- og betalingsbetingelser</w:t>
            </w:r>
            <w:r w:rsidR="00842AD4">
              <w:rPr>
                <w:noProof/>
                <w:webHidden/>
              </w:rPr>
              <w:tab/>
            </w:r>
            <w:r w:rsidR="00842AD4">
              <w:rPr>
                <w:noProof/>
                <w:webHidden/>
              </w:rPr>
              <w:fldChar w:fldCharType="begin"/>
            </w:r>
            <w:r w:rsidR="00842AD4">
              <w:rPr>
                <w:noProof/>
                <w:webHidden/>
              </w:rPr>
              <w:instrText xml:space="preserve"> PAGEREF _Toc98920956 \h </w:instrText>
            </w:r>
            <w:r w:rsidR="00842AD4">
              <w:rPr>
                <w:noProof/>
                <w:webHidden/>
              </w:rPr>
            </w:r>
            <w:r w:rsidR="00842AD4">
              <w:rPr>
                <w:noProof/>
                <w:webHidden/>
              </w:rPr>
              <w:fldChar w:fldCharType="separate"/>
            </w:r>
            <w:r w:rsidR="00842AD4">
              <w:rPr>
                <w:noProof/>
                <w:webHidden/>
              </w:rPr>
              <w:t>15</w:t>
            </w:r>
            <w:r w:rsidR="00842AD4">
              <w:rPr>
                <w:noProof/>
                <w:webHidden/>
              </w:rPr>
              <w:fldChar w:fldCharType="end"/>
            </w:r>
          </w:hyperlink>
        </w:p>
        <w:p w14:paraId="36577665" w14:textId="74E286A3" w:rsidR="00842AD4" w:rsidRDefault="00E06F25">
          <w:pPr>
            <w:pStyle w:val="INNH2"/>
            <w:tabs>
              <w:tab w:val="left" w:pos="880"/>
              <w:tab w:val="right" w:leader="dot" w:pos="9016"/>
            </w:tabs>
            <w:rPr>
              <w:rFonts w:eastAsiaTheme="minorEastAsia"/>
              <w:noProof/>
              <w:lang w:eastAsia="nb-NO"/>
            </w:rPr>
          </w:pPr>
          <w:hyperlink w:anchor="_Toc98920957" w:history="1">
            <w:r w:rsidR="00842AD4" w:rsidRPr="00515A18">
              <w:rPr>
                <w:rStyle w:val="Hyperkobling"/>
                <w:noProof/>
              </w:rPr>
              <w:t>5.4</w:t>
            </w:r>
            <w:r w:rsidR="00842AD4">
              <w:rPr>
                <w:rFonts w:eastAsiaTheme="minorEastAsia"/>
                <w:noProof/>
                <w:lang w:eastAsia="nb-NO"/>
              </w:rPr>
              <w:tab/>
            </w:r>
            <w:r w:rsidR="00842AD4" w:rsidRPr="00515A18">
              <w:rPr>
                <w:rStyle w:val="Hyperkobling"/>
                <w:noProof/>
              </w:rPr>
              <w:t>Forsinkelsesrente</w:t>
            </w:r>
            <w:r w:rsidR="00842AD4">
              <w:rPr>
                <w:noProof/>
                <w:webHidden/>
              </w:rPr>
              <w:tab/>
            </w:r>
            <w:r w:rsidR="00842AD4">
              <w:rPr>
                <w:noProof/>
                <w:webHidden/>
              </w:rPr>
              <w:fldChar w:fldCharType="begin"/>
            </w:r>
            <w:r w:rsidR="00842AD4">
              <w:rPr>
                <w:noProof/>
                <w:webHidden/>
              </w:rPr>
              <w:instrText xml:space="preserve"> PAGEREF _Toc98920957 \h </w:instrText>
            </w:r>
            <w:r w:rsidR="00842AD4">
              <w:rPr>
                <w:noProof/>
                <w:webHidden/>
              </w:rPr>
            </w:r>
            <w:r w:rsidR="00842AD4">
              <w:rPr>
                <w:noProof/>
                <w:webHidden/>
              </w:rPr>
              <w:fldChar w:fldCharType="separate"/>
            </w:r>
            <w:r w:rsidR="00842AD4">
              <w:rPr>
                <w:noProof/>
                <w:webHidden/>
              </w:rPr>
              <w:t>15</w:t>
            </w:r>
            <w:r w:rsidR="00842AD4">
              <w:rPr>
                <w:noProof/>
                <w:webHidden/>
              </w:rPr>
              <w:fldChar w:fldCharType="end"/>
            </w:r>
          </w:hyperlink>
        </w:p>
        <w:p w14:paraId="5465C301" w14:textId="69D055E0" w:rsidR="00842AD4" w:rsidRDefault="00E06F25">
          <w:pPr>
            <w:pStyle w:val="INNH1"/>
            <w:tabs>
              <w:tab w:val="left" w:pos="440"/>
              <w:tab w:val="right" w:leader="dot" w:pos="9016"/>
            </w:tabs>
            <w:rPr>
              <w:rFonts w:eastAsiaTheme="minorEastAsia"/>
              <w:noProof/>
              <w:lang w:eastAsia="nb-NO"/>
            </w:rPr>
          </w:pPr>
          <w:hyperlink w:anchor="_Toc98920958" w:history="1">
            <w:r w:rsidR="00842AD4" w:rsidRPr="00515A18">
              <w:rPr>
                <w:rStyle w:val="Hyperkobling"/>
                <w:noProof/>
              </w:rPr>
              <w:t>6</w:t>
            </w:r>
            <w:r w:rsidR="00842AD4">
              <w:rPr>
                <w:rFonts w:eastAsiaTheme="minorEastAsia"/>
                <w:noProof/>
                <w:lang w:eastAsia="nb-NO"/>
              </w:rPr>
              <w:tab/>
            </w:r>
            <w:r w:rsidR="00842AD4" w:rsidRPr="00515A18">
              <w:rPr>
                <w:rStyle w:val="Hyperkobling"/>
                <w:noProof/>
              </w:rPr>
              <w:t>Endringer</w:t>
            </w:r>
            <w:r w:rsidR="00842AD4">
              <w:rPr>
                <w:noProof/>
                <w:webHidden/>
              </w:rPr>
              <w:tab/>
            </w:r>
            <w:r w:rsidR="00842AD4">
              <w:rPr>
                <w:noProof/>
                <w:webHidden/>
              </w:rPr>
              <w:fldChar w:fldCharType="begin"/>
            </w:r>
            <w:r w:rsidR="00842AD4">
              <w:rPr>
                <w:noProof/>
                <w:webHidden/>
              </w:rPr>
              <w:instrText xml:space="preserve"> PAGEREF _Toc98920958 \h </w:instrText>
            </w:r>
            <w:r w:rsidR="00842AD4">
              <w:rPr>
                <w:noProof/>
                <w:webHidden/>
              </w:rPr>
            </w:r>
            <w:r w:rsidR="00842AD4">
              <w:rPr>
                <w:noProof/>
                <w:webHidden/>
              </w:rPr>
              <w:fldChar w:fldCharType="separate"/>
            </w:r>
            <w:r w:rsidR="00842AD4">
              <w:rPr>
                <w:noProof/>
                <w:webHidden/>
              </w:rPr>
              <w:t>16</w:t>
            </w:r>
            <w:r w:rsidR="00842AD4">
              <w:rPr>
                <w:noProof/>
                <w:webHidden/>
              </w:rPr>
              <w:fldChar w:fldCharType="end"/>
            </w:r>
          </w:hyperlink>
        </w:p>
        <w:p w14:paraId="5EF6E4B0" w14:textId="0D667038" w:rsidR="00842AD4" w:rsidRDefault="00E06F25">
          <w:pPr>
            <w:pStyle w:val="INNH2"/>
            <w:tabs>
              <w:tab w:val="left" w:pos="880"/>
              <w:tab w:val="right" w:leader="dot" w:pos="9016"/>
            </w:tabs>
            <w:rPr>
              <w:rFonts w:eastAsiaTheme="minorEastAsia"/>
              <w:noProof/>
              <w:lang w:eastAsia="nb-NO"/>
            </w:rPr>
          </w:pPr>
          <w:hyperlink w:anchor="_Toc98920959" w:history="1">
            <w:r w:rsidR="00842AD4" w:rsidRPr="00515A18">
              <w:rPr>
                <w:rStyle w:val="Hyperkobling"/>
                <w:noProof/>
              </w:rPr>
              <w:t>6.1</w:t>
            </w:r>
            <w:r w:rsidR="00842AD4">
              <w:rPr>
                <w:rFonts w:eastAsiaTheme="minorEastAsia"/>
                <w:noProof/>
                <w:lang w:eastAsia="nb-NO"/>
              </w:rPr>
              <w:tab/>
            </w:r>
            <w:r w:rsidR="00842AD4" w:rsidRPr="00515A18">
              <w:rPr>
                <w:rStyle w:val="Hyperkobling"/>
                <w:noProof/>
              </w:rPr>
              <w:t>Generelt</w:t>
            </w:r>
            <w:r w:rsidR="00842AD4">
              <w:rPr>
                <w:noProof/>
                <w:webHidden/>
              </w:rPr>
              <w:tab/>
            </w:r>
            <w:r w:rsidR="00842AD4">
              <w:rPr>
                <w:noProof/>
                <w:webHidden/>
              </w:rPr>
              <w:fldChar w:fldCharType="begin"/>
            </w:r>
            <w:r w:rsidR="00842AD4">
              <w:rPr>
                <w:noProof/>
                <w:webHidden/>
              </w:rPr>
              <w:instrText xml:space="preserve"> PAGEREF _Toc98920959 \h </w:instrText>
            </w:r>
            <w:r w:rsidR="00842AD4">
              <w:rPr>
                <w:noProof/>
                <w:webHidden/>
              </w:rPr>
            </w:r>
            <w:r w:rsidR="00842AD4">
              <w:rPr>
                <w:noProof/>
                <w:webHidden/>
              </w:rPr>
              <w:fldChar w:fldCharType="separate"/>
            </w:r>
            <w:r w:rsidR="00842AD4">
              <w:rPr>
                <w:noProof/>
                <w:webHidden/>
              </w:rPr>
              <w:t>16</w:t>
            </w:r>
            <w:r w:rsidR="00842AD4">
              <w:rPr>
                <w:noProof/>
                <w:webHidden/>
              </w:rPr>
              <w:fldChar w:fldCharType="end"/>
            </w:r>
          </w:hyperlink>
        </w:p>
        <w:p w14:paraId="40B02049" w14:textId="13C6644F" w:rsidR="00842AD4" w:rsidRDefault="00E06F25">
          <w:pPr>
            <w:pStyle w:val="INNH2"/>
            <w:tabs>
              <w:tab w:val="left" w:pos="880"/>
              <w:tab w:val="right" w:leader="dot" w:pos="9016"/>
            </w:tabs>
            <w:rPr>
              <w:rFonts w:eastAsiaTheme="minorEastAsia"/>
              <w:noProof/>
              <w:lang w:eastAsia="nb-NO"/>
            </w:rPr>
          </w:pPr>
          <w:hyperlink w:anchor="_Toc98920960" w:history="1">
            <w:r w:rsidR="00842AD4" w:rsidRPr="00515A18">
              <w:rPr>
                <w:rStyle w:val="Hyperkobling"/>
                <w:noProof/>
              </w:rPr>
              <w:t>6.2</w:t>
            </w:r>
            <w:r w:rsidR="00842AD4">
              <w:rPr>
                <w:rFonts w:eastAsiaTheme="minorEastAsia"/>
                <w:noProof/>
                <w:lang w:eastAsia="nb-NO"/>
              </w:rPr>
              <w:tab/>
            </w:r>
            <w:r w:rsidR="00842AD4" w:rsidRPr="00515A18">
              <w:rPr>
                <w:rStyle w:val="Hyperkobling"/>
                <w:noProof/>
              </w:rPr>
              <w:t>Vederlag for endringer</w:t>
            </w:r>
            <w:r w:rsidR="00842AD4">
              <w:rPr>
                <w:noProof/>
                <w:webHidden/>
              </w:rPr>
              <w:tab/>
            </w:r>
            <w:r w:rsidR="00842AD4">
              <w:rPr>
                <w:noProof/>
                <w:webHidden/>
              </w:rPr>
              <w:fldChar w:fldCharType="begin"/>
            </w:r>
            <w:r w:rsidR="00842AD4">
              <w:rPr>
                <w:noProof/>
                <w:webHidden/>
              </w:rPr>
              <w:instrText xml:space="preserve"> PAGEREF _Toc98920960 \h </w:instrText>
            </w:r>
            <w:r w:rsidR="00842AD4">
              <w:rPr>
                <w:noProof/>
                <w:webHidden/>
              </w:rPr>
            </w:r>
            <w:r w:rsidR="00842AD4">
              <w:rPr>
                <w:noProof/>
                <w:webHidden/>
              </w:rPr>
              <w:fldChar w:fldCharType="separate"/>
            </w:r>
            <w:r w:rsidR="00842AD4">
              <w:rPr>
                <w:noProof/>
                <w:webHidden/>
              </w:rPr>
              <w:t>16</w:t>
            </w:r>
            <w:r w:rsidR="00842AD4">
              <w:rPr>
                <w:noProof/>
                <w:webHidden/>
              </w:rPr>
              <w:fldChar w:fldCharType="end"/>
            </w:r>
          </w:hyperlink>
        </w:p>
        <w:p w14:paraId="3FD35D06" w14:textId="12E067F9" w:rsidR="00842AD4" w:rsidRDefault="00E06F25">
          <w:pPr>
            <w:pStyle w:val="INNH2"/>
            <w:tabs>
              <w:tab w:val="left" w:pos="880"/>
              <w:tab w:val="right" w:leader="dot" w:pos="9016"/>
            </w:tabs>
            <w:rPr>
              <w:rFonts w:eastAsiaTheme="minorEastAsia"/>
              <w:noProof/>
              <w:lang w:eastAsia="nb-NO"/>
            </w:rPr>
          </w:pPr>
          <w:hyperlink w:anchor="_Toc98920961" w:history="1">
            <w:r w:rsidR="00842AD4" w:rsidRPr="00515A18">
              <w:rPr>
                <w:rStyle w:val="Hyperkobling"/>
                <w:noProof/>
              </w:rPr>
              <w:t>6.3</w:t>
            </w:r>
            <w:r w:rsidR="00842AD4">
              <w:rPr>
                <w:rFonts w:eastAsiaTheme="minorEastAsia"/>
                <w:noProof/>
                <w:lang w:eastAsia="nb-NO"/>
              </w:rPr>
              <w:tab/>
            </w:r>
            <w:r w:rsidR="00842AD4" w:rsidRPr="00515A18">
              <w:rPr>
                <w:rStyle w:val="Hyperkobling"/>
                <w:noProof/>
              </w:rPr>
              <w:t>Endringer i sortiment</w:t>
            </w:r>
            <w:r w:rsidR="00842AD4">
              <w:rPr>
                <w:noProof/>
                <w:webHidden/>
              </w:rPr>
              <w:tab/>
            </w:r>
            <w:r w:rsidR="00842AD4">
              <w:rPr>
                <w:noProof/>
                <w:webHidden/>
              </w:rPr>
              <w:fldChar w:fldCharType="begin"/>
            </w:r>
            <w:r w:rsidR="00842AD4">
              <w:rPr>
                <w:noProof/>
                <w:webHidden/>
              </w:rPr>
              <w:instrText xml:space="preserve"> PAGEREF _Toc98920961 \h </w:instrText>
            </w:r>
            <w:r w:rsidR="00842AD4">
              <w:rPr>
                <w:noProof/>
                <w:webHidden/>
              </w:rPr>
            </w:r>
            <w:r w:rsidR="00842AD4">
              <w:rPr>
                <w:noProof/>
                <w:webHidden/>
              </w:rPr>
              <w:fldChar w:fldCharType="separate"/>
            </w:r>
            <w:r w:rsidR="00842AD4">
              <w:rPr>
                <w:noProof/>
                <w:webHidden/>
              </w:rPr>
              <w:t>16</w:t>
            </w:r>
            <w:r w:rsidR="00842AD4">
              <w:rPr>
                <w:noProof/>
                <w:webHidden/>
              </w:rPr>
              <w:fldChar w:fldCharType="end"/>
            </w:r>
          </w:hyperlink>
        </w:p>
        <w:p w14:paraId="2AA4741E" w14:textId="6EACF89D" w:rsidR="00842AD4" w:rsidRDefault="00E06F25">
          <w:pPr>
            <w:pStyle w:val="INNH3"/>
            <w:tabs>
              <w:tab w:val="left" w:pos="1320"/>
              <w:tab w:val="right" w:leader="dot" w:pos="9016"/>
            </w:tabs>
            <w:rPr>
              <w:rFonts w:eastAsiaTheme="minorEastAsia"/>
              <w:noProof/>
              <w:lang w:eastAsia="nb-NO"/>
            </w:rPr>
          </w:pPr>
          <w:hyperlink w:anchor="_Toc98920962" w:history="1">
            <w:r w:rsidR="00842AD4" w:rsidRPr="00515A18">
              <w:rPr>
                <w:rStyle w:val="Hyperkobling"/>
                <w:noProof/>
              </w:rPr>
              <w:t>6.3.1</w:t>
            </w:r>
            <w:r w:rsidR="00842AD4">
              <w:rPr>
                <w:rFonts w:eastAsiaTheme="minorEastAsia"/>
                <w:noProof/>
                <w:lang w:eastAsia="nb-NO"/>
              </w:rPr>
              <w:tab/>
            </w:r>
            <w:r w:rsidR="00842AD4" w:rsidRPr="00515A18">
              <w:rPr>
                <w:rStyle w:val="Hyperkobling"/>
                <w:noProof/>
              </w:rPr>
              <w:t>Generelt</w:t>
            </w:r>
            <w:r w:rsidR="00842AD4">
              <w:rPr>
                <w:noProof/>
                <w:webHidden/>
              </w:rPr>
              <w:tab/>
            </w:r>
            <w:r w:rsidR="00842AD4">
              <w:rPr>
                <w:noProof/>
                <w:webHidden/>
              </w:rPr>
              <w:fldChar w:fldCharType="begin"/>
            </w:r>
            <w:r w:rsidR="00842AD4">
              <w:rPr>
                <w:noProof/>
                <w:webHidden/>
              </w:rPr>
              <w:instrText xml:space="preserve"> PAGEREF _Toc98920962 \h </w:instrText>
            </w:r>
            <w:r w:rsidR="00842AD4">
              <w:rPr>
                <w:noProof/>
                <w:webHidden/>
              </w:rPr>
            </w:r>
            <w:r w:rsidR="00842AD4">
              <w:rPr>
                <w:noProof/>
                <w:webHidden/>
              </w:rPr>
              <w:fldChar w:fldCharType="separate"/>
            </w:r>
            <w:r w:rsidR="00842AD4">
              <w:rPr>
                <w:noProof/>
                <w:webHidden/>
              </w:rPr>
              <w:t>16</w:t>
            </w:r>
            <w:r w:rsidR="00842AD4">
              <w:rPr>
                <w:noProof/>
                <w:webHidden/>
              </w:rPr>
              <w:fldChar w:fldCharType="end"/>
            </w:r>
          </w:hyperlink>
        </w:p>
        <w:p w14:paraId="02075A93" w14:textId="28F09AA7" w:rsidR="00842AD4" w:rsidRDefault="00E06F25">
          <w:pPr>
            <w:pStyle w:val="INNH3"/>
            <w:tabs>
              <w:tab w:val="left" w:pos="1320"/>
              <w:tab w:val="right" w:leader="dot" w:pos="9016"/>
            </w:tabs>
            <w:rPr>
              <w:rFonts w:eastAsiaTheme="minorEastAsia"/>
              <w:noProof/>
              <w:lang w:eastAsia="nb-NO"/>
            </w:rPr>
          </w:pPr>
          <w:hyperlink w:anchor="_Toc98920963" w:history="1">
            <w:r w:rsidR="00842AD4" w:rsidRPr="00515A18">
              <w:rPr>
                <w:rStyle w:val="Hyperkobling"/>
                <w:noProof/>
              </w:rPr>
              <w:t>6.3.2</w:t>
            </w:r>
            <w:r w:rsidR="00842AD4">
              <w:rPr>
                <w:rFonts w:eastAsiaTheme="minorEastAsia"/>
                <w:noProof/>
                <w:lang w:eastAsia="nb-NO"/>
              </w:rPr>
              <w:tab/>
            </w:r>
            <w:r w:rsidR="00842AD4" w:rsidRPr="00515A18">
              <w:rPr>
                <w:rStyle w:val="Hyperkobling"/>
                <w:noProof/>
              </w:rPr>
              <w:t>Leverandørens mulighet til å forespørre endringer i sortimentet</w:t>
            </w:r>
            <w:r w:rsidR="00842AD4">
              <w:rPr>
                <w:noProof/>
                <w:webHidden/>
              </w:rPr>
              <w:tab/>
            </w:r>
            <w:r w:rsidR="00842AD4">
              <w:rPr>
                <w:noProof/>
                <w:webHidden/>
              </w:rPr>
              <w:fldChar w:fldCharType="begin"/>
            </w:r>
            <w:r w:rsidR="00842AD4">
              <w:rPr>
                <w:noProof/>
                <w:webHidden/>
              </w:rPr>
              <w:instrText xml:space="preserve"> PAGEREF _Toc98920963 \h </w:instrText>
            </w:r>
            <w:r w:rsidR="00842AD4">
              <w:rPr>
                <w:noProof/>
                <w:webHidden/>
              </w:rPr>
            </w:r>
            <w:r w:rsidR="00842AD4">
              <w:rPr>
                <w:noProof/>
                <w:webHidden/>
              </w:rPr>
              <w:fldChar w:fldCharType="separate"/>
            </w:r>
            <w:r w:rsidR="00842AD4">
              <w:rPr>
                <w:noProof/>
                <w:webHidden/>
              </w:rPr>
              <w:t>16</w:t>
            </w:r>
            <w:r w:rsidR="00842AD4">
              <w:rPr>
                <w:noProof/>
                <w:webHidden/>
              </w:rPr>
              <w:fldChar w:fldCharType="end"/>
            </w:r>
          </w:hyperlink>
        </w:p>
        <w:p w14:paraId="6F2A6B4D" w14:textId="54EB88C9" w:rsidR="00842AD4" w:rsidRDefault="00E06F25">
          <w:pPr>
            <w:pStyle w:val="INNH3"/>
            <w:tabs>
              <w:tab w:val="left" w:pos="1320"/>
              <w:tab w:val="right" w:leader="dot" w:pos="9016"/>
            </w:tabs>
            <w:rPr>
              <w:rFonts w:eastAsiaTheme="minorEastAsia"/>
              <w:noProof/>
              <w:lang w:eastAsia="nb-NO"/>
            </w:rPr>
          </w:pPr>
          <w:hyperlink w:anchor="_Toc98920964" w:history="1">
            <w:r w:rsidR="00842AD4" w:rsidRPr="00515A18">
              <w:rPr>
                <w:rStyle w:val="Hyperkobling"/>
                <w:noProof/>
              </w:rPr>
              <w:t>6.3.3</w:t>
            </w:r>
            <w:r w:rsidR="00842AD4">
              <w:rPr>
                <w:rFonts w:eastAsiaTheme="minorEastAsia"/>
                <w:noProof/>
                <w:lang w:eastAsia="nb-NO"/>
              </w:rPr>
              <w:tab/>
            </w:r>
            <w:r w:rsidR="00842AD4" w:rsidRPr="00515A18">
              <w:rPr>
                <w:rStyle w:val="Hyperkobling"/>
                <w:noProof/>
              </w:rPr>
              <w:t>Kundens mulighet til å forespørre endringer i sortimentet</w:t>
            </w:r>
            <w:r w:rsidR="00842AD4">
              <w:rPr>
                <w:noProof/>
                <w:webHidden/>
              </w:rPr>
              <w:tab/>
            </w:r>
            <w:r w:rsidR="00842AD4">
              <w:rPr>
                <w:noProof/>
                <w:webHidden/>
              </w:rPr>
              <w:fldChar w:fldCharType="begin"/>
            </w:r>
            <w:r w:rsidR="00842AD4">
              <w:rPr>
                <w:noProof/>
                <w:webHidden/>
              </w:rPr>
              <w:instrText xml:space="preserve"> PAGEREF _Toc98920964 \h </w:instrText>
            </w:r>
            <w:r w:rsidR="00842AD4">
              <w:rPr>
                <w:noProof/>
                <w:webHidden/>
              </w:rPr>
            </w:r>
            <w:r w:rsidR="00842AD4">
              <w:rPr>
                <w:noProof/>
                <w:webHidden/>
              </w:rPr>
              <w:fldChar w:fldCharType="separate"/>
            </w:r>
            <w:r w:rsidR="00842AD4">
              <w:rPr>
                <w:noProof/>
                <w:webHidden/>
              </w:rPr>
              <w:t>16</w:t>
            </w:r>
            <w:r w:rsidR="00842AD4">
              <w:rPr>
                <w:noProof/>
                <w:webHidden/>
              </w:rPr>
              <w:fldChar w:fldCharType="end"/>
            </w:r>
          </w:hyperlink>
        </w:p>
        <w:p w14:paraId="49636821" w14:textId="4BE303E9" w:rsidR="00842AD4" w:rsidRDefault="00E06F25">
          <w:pPr>
            <w:pStyle w:val="INNH3"/>
            <w:tabs>
              <w:tab w:val="left" w:pos="1320"/>
              <w:tab w:val="right" w:leader="dot" w:pos="9016"/>
            </w:tabs>
            <w:rPr>
              <w:rFonts w:eastAsiaTheme="minorEastAsia"/>
              <w:noProof/>
              <w:lang w:eastAsia="nb-NO"/>
            </w:rPr>
          </w:pPr>
          <w:hyperlink w:anchor="_Toc98920965" w:history="1">
            <w:r w:rsidR="00842AD4" w:rsidRPr="00515A18">
              <w:rPr>
                <w:rStyle w:val="Hyperkobling"/>
                <w:noProof/>
              </w:rPr>
              <w:t>6.3.4</w:t>
            </w:r>
            <w:r w:rsidR="00842AD4">
              <w:rPr>
                <w:rFonts w:eastAsiaTheme="minorEastAsia"/>
                <w:noProof/>
                <w:lang w:eastAsia="nb-NO"/>
              </w:rPr>
              <w:tab/>
            </w:r>
            <w:r w:rsidR="00842AD4" w:rsidRPr="00515A18">
              <w:rPr>
                <w:rStyle w:val="Hyperkobling"/>
                <w:noProof/>
              </w:rPr>
              <w:t>Vederlag ved sortimentsendringer</w:t>
            </w:r>
            <w:r w:rsidR="00842AD4">
              <w:rPr>
                <w:noProof/>
                <w:webHidden/>
              </w:rPr>
              <w:tab/>
            </w:r>
            <w:r w:rsidR="00842AD4">
              <w:rPr>
                <w:noProof/>
                <w:webHidden/>
              </w:rPr>
              <w:fldChar w:fldCharType="begin"/>
            </w:r>
            <w:r w:rsidR="00842AD4">
              <w:rPr>
                <w:noProof/>
                <w:webHidden/>
              </w:rPr>
              <w:instrText xml:space="preserve"> PAGEREF _Toc98920965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059E8DD6" w14:textId="2B78839D" w:rsidR="00842AD4" w:rsidRDefault="00E06F25">
          <w:pPr>
            <w:pStyle w:val="INNH3"/>
            <w:tabs>
              <w:tab w:val="left" w:pos="1320"/>
              <w:tab w:val="right" w:leader="dot" w:pos="9016"/>
            </w:tabs>
            <w:rPr>
              <w:rFonts w:eastAsiaTheme="minorEastAsia"/>
              <w:noProof/>
              <w:lang w:eastAsia="nb-NO"/>
            </w:rPr>
          </w:pPr>
          <w:hyperlink w:anchor="_Toc98920966" w:history="1">
            <w:r w:rsidR="00842AD4" w:rsidRPr="00515A18">
              <w:rPr>
                <w:rStyle w:val="Hyperkobling"/>
                <w:noProof/>
              </w:rPr>
              <w:t>6.3.5</w:t>
            </w:r>
            <w:r w:rsidR="00842AD4">
              <w:rPr>
                <w:rFonts w:eastAsiaTheme="minorEastAsia"/>
                <w:noProof/>
                <w:lang w:eastAsia="nb-NO"/>
              </w:rPr>
              <w:tab/>
            </w:r>
            <w:r w:rsidR="00842AD4" w:rsidRPr="00515A18">
              <w:rPr>
                <w:rStyle w:val="Hyperkobling"/>
                <w:noProof/>
              </w:rPr>
              <w:t>Kundens rett til å prøve nye produkter</w:t>
            </w:r>
            <w:r w:rsidR="00842AD4">
              <w:rPr>
                <w:noProof/>
                <w:webHidden/>
              </w:rPr>
              <w:tab/>
            </w:r>
            <w:r w:rsidR="00842AD4">
              <w:rPr>
                <w:noProof/>
                <w:webHidden/>
              </w:rPr>
              <w:fldChar w:fldCharType="begin"/>
            </w:r>
            <w:r w:rsidR="00842AD4">
              <w:rPr>
                <w:noProof/>
                <w:webHidden/>
              </w:rPr>
              <w:instrText xml:space="preserve"> PAGEREF _Toc98920966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2EB40809" w14:textId="638A3A01" w:rsidR="00842AD4" w:rsidRDefault="00E06F25">
          <w:pPr>
            <w:pStyle w:val="INNH1"/>
            <w:tabs>
              <w:tab w:val="left" w:pos="440"/>
              <w:tab w:val="right" w:leader="dot" w:pos="9016"/>
            </w:tabs>
            <w:rPr>
              <w:rFonts w:eastAsiaTheme="minorEastAsia"/>
              <w:noProof/>
              <w:lang w:eastAsia="nb-NO"/>
            </w:rPr>
          </w:pPr>
          <w:hyperlink w:anchor="_Toc98920967" w:history="1">
            <w:r w:rsidR="00842AD4" w:rsidRPr="00515A18">
              <w:rPr>
                <w:rStyle w:val="Hyperkobling"/>
                <w:noProof/>
              </w:rPr>
              <w:t>7</w:t>
            </w:r>
            <w:r w:rsidR="00842AD4">
              <w:rPr>
                <w:rFonts w:eastAsiaTheme="minorEastAsia"/>
                <w:noProof/>
                <w:lang w:eastAsia="nb-NO"/>
              </w:rPr>
              <w:tab/>
            </w:r>
            <w:r w:rsidR="00842AD4" w:rsidRPr="00515A18">
              <w:rPr>
                <w:rStyle w:val="Hyperkobling"/>
                <w:noProof/>
              </w:rPr>
              <w:t>Kundens mislighold</w:t>
            </w:r>
            <w:r w:rsidR="00842AD4">
              <w:rPr>
                <w:noProof/>
                <w:webHidden/>
              </w:rPr>
              <w:tab/>
            </w:r>
            <w:r w:rsidR="00842AD4">
              <w:rPr>
                <w:noProof/>
                <w:webHidden/>
              </w:rPr>
              <w:fldChar w:fldCharType="begin"/>
            </w:r>
            <w:r w:rsidR="00842AD4">
              <w:rPr>
                <w:noProof/>
                <w:webHidden/>
              </w:rPr>
              <w:instrText xml:space="preserve"> PAGEREF _Toc98920967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4BA50B13" w14:textId="24FBDAD3" w:rsidR="00842AD4" w:rsidRDefault="00E06F25">
          <w:pPr>
            <w:pStyle w:val="INNH2"/>
            <w:tabs>
              <w:tab w:val="left" w:pos="880"/>
              <w:tab w:val="right" w:leader="dot" w:pos="9016"/>
            </w:tabs>
            <w:rPr>
              <w:rFonts w:eastAsiaTheme="minorEastAsia"/>
              <w:noProof/>
              <w:lang w:eastAsia="nb-NO"/>
            </w:rPr>
          </w:pPr>
          <w:hyperlink w:anchor="_Toc98920968" w:history="1">
            <w:r w:rsidR="00842AD4" w:rsidRPr="00515A18">
              <w:rPr>
                <w:rStyle w:val="Hyperkobling"/>
                <w:noProof/>
              </w:rPr>
              <w:t>7.1</w:t>
            </w:r>
            <w:r w:rsidR="00842AD4">
              <w:rPr>
                <w:rFonts w:eastAsiaTheme="minorEastAsia"/>
                <w:noProof/>
                <w:lang w:eastAsia="nb-NO"/>
              </w:rPr>
              <w:tab/>
            </w:r>
            <w:r w:rsidR="00842AD4" w:rsidRPr="00515A18">
              <w:rPr>
                <w:rStyle w:val="Hyperkobling"/>
                <w:noProof/>
              </w:rPr>
              <w:t>Hva som anses som mislighold</w:t>
            </w:r>
            <w:r w:rsidR="00842AD4">
              <w:rPr>
                <w:noProof/>
                <w:webHidden/>
              </w:rPr>
              <w:tab/>
            </w:r>
            <w:r w:rsidR="00842AD4">
              <w:rPr>
                <w:noProof/>
                <w:webHidden/>
              </w:rPr>
              <w:fldChar w:fldCharType="begin"/>
            </w:r>
            <w:r w:rsidR="00842AD4">
              <w:rPr>
                <w:noProof/>
                <w:webHidden/>
              </w:rPr>
              <w:instrText xml:space="preserve"> PAGEREF _Toc98920968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15A6AE86" w14:textId="171617A9" w:rsidR="00842AD4" w:rsidRDefault="00E06F25">
          <w:pPr>
            <w:pStyle w:val="INNH2"/>
            <w:tabs>
              <w:tab w:val="left" w:pos="880"/>
              <w:tab w:val="right" w:leader="dot" w:pos="9016"/>
            </w:tabs>
            <w:rPr>
              <w:rFonts w:eastAsiaTheme="minorEastAsia"/>
              <w:noProof/>
              <w:lang w:eastAsia="nb-NO"/>
            </w:rPr>
          </w:pPr>
          <w:hyperlink w:anchor="_Toc98920969" w:history="1">
            <w:r w:rsidR="00842AD4" w:rsidRPr="00515A18">
              <w:rPr>
                <w:rStyle w:val="Hyperkobling"/>
                <w:noProof/>
              </w:rPr>
              <w:t>7.2</w:t>
            </w:r>
            <w:r w:rsidR="00842AD4">
              <w:rPr>
                <w:rFonts w:eastAsiaTheme="minorEastAsia"/>
                <w:noProof/>
                <w:lang w:eastAsia="nb-NO"/>
              </w:rPr>
              <w:tab/>
            </w:r>
            <w:r w:rsidR="00842AD4" w:rsidRPr="00515A18">
              <w:rPr>
                <w:rStyle w:val="Hyperkobling"/>
                <w:noProof/>
              </w:rPr>
              <w:t>Leverandørens krav ved Kundens mislighold</w:t>
            </w:r>
            <w:r w:rsidR="00842AD4">
              <w:rPr>
                <w:noProof/>
                <w:webHidden/>
              </w:rPr>
              <w:tab/>
            </w:r>
            <w:r w:rsidR="00842AD4">
              <w:rPr>
                <w:noProof/>
                <w:webHidden/>
              </w:rPr>
              <w:fldChar w:fldCharType="begin"/>
            </w:r>
            <w:r w:rsidR="00842AD4">
              <w:rPr>
                <w:noProof/>
                <w:webHidden/>
              </w:rPr>
              <w:instrText xml:space="preserve"> PAGEREF _Toc98920969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3681FD42" w14:textId="7EAAE2DC" w:rsidR="00842AD4" w:rsidRDefault="00E06F25">
          <w:pPr>
            <w:pStyle w:val="INNH3"/>
            <w:tabs>
              <w:tab w:val="left" w:pos="1320"/>
              <w:tab w:val="right" w:leader="dot" w:pos="9016"/>
            </w:tabs>
            <w:rPr>
              <w:rFonts w:eastAsiaTheme="minorEastAsia"/>
              <w:noProof/>
              <w:lang w:eastAsia="nb-NO"/>
            </w:rPr>
          </w:pPr>
          <w:hyperlink w:anchor="_Toc98920970" w:history="1">
            <w:r w:rsidR="00842AD4" w:rsidRPr="00515A18">
              <w:rPr>
                <w:rStyle w:val="Hyperkobling"/>
                <w:noProof/>
              </w:rPr>
              <w:t>7.2.1</w:t>
            </w:r>
            <w:r w:rsidR="00842AD4">
              <w:rPr>
                <w:rFonts w:eastAsiaTheme="minorEastAsia"/>
                <w:noProof/>
                <w:lang w:eastAsia="nb-NO"/>
              </w:rPr>
              <w:tab/>
            </w:r>
            <w:r w:rsidR="00842AD4" w:rsidRPr="00515A18">
              <w:rPr>
                <w:rStyle w:val="Hyperkobling"/>
                <w:noProof/>
              </w:rPr>
              <w:t>Merutgifter</w:t>
            </w:r>
            <w:r w:rsidR="00842AD4">
              <w:rPr>
                <w:noProof/>
                <w:webHidden/>
              </w:rPr>
              <w:tab/>
            </w:r>
            <w:r w:rsidR="00842AD4">
              <w:rPr>
                <w:noProof/>
                <w:webHidden/>
              </w:rPr>
              <w:fldChar w:fldCharType="begin"/>
            </w:r>
            <w:r w:rsidR="00842AD4">
              <w:rPr>
                <w:noProof/>
                <w:webHidden/>
              </w:rPr>
              <w:instrText xml:space="preserve"> PAGEREF _Toc98920970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33DD97C2" w14:textId="681ABA75" w:rsidR="00842AD4" w:rsidRDefault="00E06F25">
          <w:pPr>
            <w:pStyle w:val="INNH3"/>
            <w:tabs>
              <w:tab w:val="left" w:pos="1320"/>
              <w:tab w:val="right" w:leader="dot" w:pos="9016"/>
            </w:tabs>
            <w:rPr>
              <w:rFonts w:eastAsiaTheme="minorEastAsia"/>
              <w:noProof/>
              <w:lang w:eastAsia="nb-NO"/>
            </w:rPr>
          </w:pPr>
          <w:hyperlink w:anchor="_Toc98920971" w:history="1">
            <w:r w:rsidR="00842AD4" w:rsidRPr="00515A18">
              <w:rPr>
                <w:rStyle w:val="Hyperkobling"/>
                <w:noProof/>
              </w:rPr>
              <w:t>7.2.2</w:t>
            </w:r>
            <w:r w:rsidR="00842AD4">
              <w:rPr>
                <w:rFonts w:eastAsiaTheme="minorEastAsia"/>
                <w:noProof/>
                <w:lang w:eastAsia="nb-NO"/>
              </w:rPr>
              <w:tab/>
            </w:r>
            <w:r w:rsidR="00842AD4" w:rsidRPr="00515A18">
              <w:rPr>
                <w:rStyle w:val="Hyperkobling"/>
                <w:noProof/>
              </w:rPr>
              <w:t>Heving</w:t>
            </w:r>
            <w:r w:rsidR="00842AD4">
              <w:rPr>
                <w:noProof/>
                <w:webHidden/>
              </w:rPr>
              <w:tab/>
            </w:r>
            <w:r w:rsidR="00842AD4">
              <w:rPr>
                <w:noProof/>
                <w:webHidden/>
              </w:rPr>
              <w:fldChar w:fldCharType="begin"/>
            </w:r>
            <w:r w:rsidR="00842AD4">
              <w:rPr>
                <w:noProof/>
                <w:webHidden/>
              </w:rPr>
              <w:instrText xml:space="preserve"> PAGEREF _Toc98920971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5713AB97" w14:textId="7916B937" w:rsidR="00842AD4" w:rsidRDefault="00E06F25">
          <w:pPr>
            <w:pStyle w:val="INNH3"/>
            <w:tabs>
              <w:tab w:val="left" w:pos="1320"/>
              <w:tab w:val="right" w:leader="dot" w:pos="9016"/>
            </w:tabs>
            <w:rPr>
              <w:rFonts w:eastAsiaTheme="minorEastAsia"/>
              <w:noProof/>
              <w:lang w:eastAsia="nb-NO"/>
            </w:rPr>
          </w:pPr>
          <w:hyperlink w:anchor="_Toc98920972" w:history="1">
            <w:r w:rsidR="00842AD4" w:rsidRPr="00515A18">
              <w:rPr>
                <w:rStyle w:val="Hyperkobling"/>
                <w:noProof/>
              </w:rPr>
              <w:t>7.2.3</w:t>
            </w:r>
            <w:r w:rsidR="00842AD4">
              <w:rPr>
                <w:rFonts w:eastAsiaTheme="minorEastAsia"/>
                <w:noProof/>
                <w:lang w:eastAsia="nb-NO"/>
              </w:rPr>
              <w:tab/>
            </w:r>
            <w:r w:rsidR="00842AD4" w:rsidRPr="00515A18">
              <w:rPr>
                <w:rStyle w:val="Hyperkobling"/>
                <w:noProof/>
              </w:rPr>
              <w:t>Erstatning</w:t>
            </w:r>
            <w:r w:rsidR="00842AD4">
              <w:rPr>
                <w:noProof/>
                <w:webHidden/>
              </w:rPr>
              <w:tab/>
            </w:r>
            <w:r w:rsidR="00842AD4">
              <w:rPr>
                <w:noProof/>
                <w:webHidden/>
              </w:rPr>
              <w:fldChar w:fldCharType="begin"/>
            </w:r>
            <w:r w:rsidR="00842AD4">
              <w:rPr>
                <w:noProof/>
                <w:webHidden/>
              </w:rPr>
              <w:instrText xml:space="preserve"> PAGEREF _Toc98920972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28AAAFF3" w14:textId="5E03A136" w:rsidR="00842AD4" w:rsidRDefault="00E06F25">
          <w:pPr>
            <w:pStyle w:val="INNH1"/>
            <w:tabs>
              <w:tab w:val="left" w:pos="440"/>
              <w:tab w:val="right" w:leader="dot" w:pos="9016"/>
            </w:tabs>
            <w:rPr>
              <w:rFonts w:eastAsiaTheme="minorEastAsia"/>
              <w:noProof/>
              <w:lang w:eastAsia="nb-NO"/>
            </w:rPr>
          </w:pPr>
          <w:hyperlink w:anchor="_Toc98920973" w:history="1">
            <w:r w:rsidR="00842AD4" w:rsidRPr="00515A18">
              <w:rPr>
                <w:rStyle w:val="Hyperkobling"/>
                <w:noProof/>
              </w:rPr>
              <w:t>8</w:t>
            </w:r>
            <w:r w:rsidR="00842AD4">
              <w:rPr>
                <w:rFonts w:eastAsiaTheme="minorEastAsia"/>
                <w:noProof/>
                <w:lang w:eastAsia="nb-NO"/>
              </w:rPr>
              <w:tab/>
            </w:r>
            <w:r w:rsidR="00842AD4" w:rsidRPr="00515A18">
              <w:rPr>
                <w:rStyle w:val="Hyperkobling"/>
                <w:noProof/>
              </w:rPr>
              <w:t>Leverandørens mislighold</w:t>
            </w:r>
            <w:r w:rsidR="00842AD4">
              <w:rPr>
                <w:noProof/>
                <w:webHidden/>
              </w:rPr>
              <w:tab/>
            </w:r>
            <w:r w:rsidR="00842AD4">
              <w:rPr>
                <w:noProof/>
                <w:webHidden/>
              </w:rPr>
              <w:fldChar w:fldCharType="begin"/>
            </w:r>
            <w:r w:rsidR="00842AD4">
              <w:rPr>
                <w:noProof/>
                <w:webHidden/>
              </w:rPr>
              <w:instrText xml:space="preserve"> PAGEREF _Toc98920973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372CCCED" w14:textId="66C4B45A" w:rsidR="00842AD4" w:rsidRDefault="00E06F25">
          <w:pPr>
            <w:pStyle w:val="INNH2"/>
            <w:tabs>
              <w:tab w:val="left" w:pos="880"/>
              <w:tab w:val="right" w:leader="dot" w:pos="9016"/>
            </w:tabs>
            <w:rPr>
              <w:rFonts w:eastAsiaTheme="minorEastAsia"/>
              <w:noProof/>
              <w:lang w:eastAsia="nb-NO"/>
            </w:rPr>
          </w:pPr>
          <w:hyperlink w:anchor="_Toc98920974" w:history="1">
            <w:r w:rsidR="00842AD4" w:rsidRPr="00515A18">
              <w:rPr>
                <w:rStyle w:val="Hyperkobling"/>
                <w:noProof/>
              </w:rPr>
              <w:t>8.1</w:t>
            </w:r>
            <w:r w:rsidR="00842AD4">
              <w:rPr>
                <w:rFonts w:eastAsiaTheme="minorEastAsia"/>
                <w:noProof/>
                <w:lang w:eastAsia="nb-NO"/>
              </w:rPr>
              <w:tab/>
            </w:r>
            <w:r w:rsidR="00842AD4" w:rsidRPr="00515A18">
              <w:rPr>
                <w:rStyle w:val="Hyperkobling"/>
                <w:noProof/>
              </w:rPr>
              <w:t>Mangler</w:t>
            </w:r>
            <w:r w:rsidR="00842AD4">
              <w:rPr>
                <w:noProof/>
                <w:webHidden/>
              </w:rPr>
              <w:tab/>
            </w:r>
            <w:r w:rsidR="00842AD4">
              <w:rPr>
                <w:noProof/>
                <w:webHidden/>
              </w:rPr>
              <w:fldChar w:fldCharType="begin"/>
            </w:r>
            <w:r w:rsidR="00842AD4">
              <w:rPr>
                <w:noProof/>
                <w:webHidden/>
              </w:rPr>
              <w:instrText xml:space="preserve"> PAGEREF _Toc98920974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4CBE7D28" w14:textId="271097A2" w:rsidR="00842AD4" w:rsidRDefault="00E06F25">
          <w:pPr>
            <w:pStyle w:val="INNH3"/>
            <w:tabs>
              <w:tab w:val="left" w:pos="1320"/>
              <w:tab w:val="right" w:leader="dot" w:pos="9016"/>
            </w:tabs>
            <w:rPr>
              <w:rFonts w:eastAsiaTheme="minorEastAsia"/>
              <w:noProof/>
              <w:lang w:eastAsia="nb-NO"/>
            </w:rPr>
          </w:pPr>
          <w:hyperlink w:anchor="_Toc98920975" w:history="1">
            <w:r w:rsidR="00842AD4" w:rsidRPr="00515A18">
              <w:rPr>
                <w:rStyle w:val="Hyperkobling"/>
                <w:noProof/>
              </w:rPr>
              <w:t>8.1.1</w:t>
            </w:r>
            <w:r w:rsidR="00842AD4">
              <w:rPr>
                <w:rFonts w:eastAsiaTheme="minorEastAsia"/>
                <w:noProof/>
                <w:lang w:eastAsia="nb-NO"/>
              </w:rPr>
              <w:tab/>
            </w:r>
            <w:r w:rsidR="00842AD4" w:rsidRPr="00515A18">
              <w:rPr>
                <w:rStyle w:val="Hyperkobling"/>
                <w:noProof/>
              </w:rPr>
              <w:t>Hva som utgjør en mangel</w:t>
            </w:r>
            <w:r w:rsidR="00842AD4">
              <w:rPr>
                <w:noProof/>
                <w:webHidden/>
              </w:rPr>
              <w:tab/>
            </w:r>
            <w:r w:rsidR="00842AD4">
              <w:rPr>
                <w:noProof/>
                <w:webHidden/>
              </w:rPr>
              <w:fldChar w:fldCharType="begin"/>
            </w:r>
            <w:r w:rsidR="00842AD4">
              <w:rPr>
                <w:noProof/>
                <w:webHidden/>
              </w:rPr>
              <w:instrText xml:space="preserve"> PAGEREF _Toc98920975 \h </w:instrText>
            </w:r>
            <w:r w:rsidR="00842AD4">
              <w:rPr>
                <w:noProof/>
                <w:webHidden/>
              </w:rPr>
            </w:r>
            <w:r w:rsidR="00842AD4">
              <w:rPr>
                <w:noProof/>
                <w:webHidden/>
              </w:rPr>
              <w:fldChar w:fldCharType="separate"/>
            </w:r>
            <w:r w:rsidR="00842AD4">
              <w:rPr>
                <w:noProof/>
                <w:webHidden/>
              </w:rPr>
              <w:t>17</w:t>
            </w:r>
            <w:r w:rsidR="00842AD4">
              <w:rPr>
                <w:noProof/>
                <w:webHidden/>
              </w:rPr>
              <w:fldChar w:fldCharType="end"/>
            </w:r>
          </w:hyperlink>
        </w:p>
        <w:p w14:paraId="42D4584C" w14:textId="350A29D5" w:rsidR="00842AD4" w:rsidRDefault="00E06F25">
          <w:pPr>
            <w:pStyle w:val="INNH3"/>
            <w:tabs>
              <w:tab w:val="left" w:pos="1320"/>
              <w:tab w:val="right" w:leader="dot" w:pos="9016"/>
            </w:tabs>
            <w:rPr>
              <w:rFonts w:eastAsiaTheme="minorEastAsia"/>
              <w:noProof/>
              <w:lang w:eastAsia="nb-NO"/>
            </w:rPr>
          </w:pPr>
          <w:hyperlink w:anchor="_Toc98920976" w:history="1">
            <w:r w:rsidR="00842AD4" w:rsidRPr="00515A18">
              <w:rPr>
                <w:rStyle w:val="Hyperkobling"/>
                <w:noProof/>
              </w:rPr>
              <w:t>8.1.2</w:t>
            </w:r>
            <w:r w:rsidR="00842AD4">
              <w:rPr>
                <w:rFonts w:eastAsiaTheme="minorEastAsia"/>
                <w:noProof/>
                <w:lang w:eastAsia="nb-NO"/>
              </w:rPr>
              <w:tab/>
            </w:r>
            <w:r w:rsidR="00842AD4" w:rsidRPr="00515A18">
              <w:rPr>
                <w:rStyle w:val="Hyperkobling"/>
                <w:noProof/>
              </w:rPr>
              <w:t>Kundens reklamasjonsfrist</w:t>
            </w:r>
            <w:r w:rsidR="00842AD4">
              <w:rPr>
                <w:noProof/>
                <w:webHidden/>
              </w:rPr>
              <w:tab/>
            </w:r>
            <w:r w:rsidR="00842AD4">
              <w:rPr>
                <w:noProof/>
                <w:webHidden/>
              </w:rPr>
              <w:fldChar w:fldCharType="begin"/>
            </w:r>
            <w:r w:rsidR="00842AD4">
              <w:rPr>
                <w:noProof/>
                <w:webHidden/>
              </w:rPr>
              <w:instrText xml:space="preserve"> PAGEREF _Toc98920976 \h </w:instrText>
            </w:r>
            <w:r w:rsidR="00842AD4">
              <w:rPr>
                <w:noProof/>
                <w:webHidden/>
              </w:rPr>
            </w:r>
            <w:r w:rsidR="00842AD4">
              <w:rPr>
                <w:noProof/>
                <w:webHidden/>
              </w:rPr>
              <w:fldChar w:fldCharType="separate"/>
            </w:r>
            <w:r w:rsidR="00842AD4">
              <w:rPr>
                <w:noProof/>
                <w:webHidden/>
              </w:rPr>
              <w:t>18</w:t>
            </w:r>
            <w:r w:rsidR="00842AD4">
              <w:rPr>
                <w:noProof/>
                <w:webHidden/>
              </w:rPr>
              <w:fldChar w:fldCharType="end"/>
            </w:r>
          </w:hyperlink>
        </w:p>
        <w:p w14:paraId="674C439C" w14:textId="194A85C7" w:rsidR="00842AD4" w:rsidRDefault="00E06F25">
          <w:pPr>
            <w:pStyle w:val="INNH3"/>
            <w:tabs>
              <w:tab w:val="left" w:pos="1320"/>
              <w:tab w:val="right" w:leader="dot" w:pos="9016"/>
            </w:tabs>
            <w:rPr>
              <w:rFonts w:eastAsiaTheme="minorEastAsia"/>
              <w:noProof/>
              <w:lang w:eastAsia="nb-NO"/>
            </w:rPr>
          </w:pPr>
          <w:hyperlink w:anchor="_Toc98920977" w:history="1">
            <w:r w:rsidR="00842AD4" w:rsidRPr="00515A18">
              <w:rPr>
                <w:rStyle w:val="Hyperkobling"/>
                <w:noProof/>
              </w:rPr>
              <w:t>8.1.3</w:t>
            </w:r>
            <w:r w:rsidR="00842AD4">
              <w:rPr>
                <w:rFonts w:eastAsiaTheme="minorEastAsia"/>
                <w:noProof/>
                <w:lang w:eastAsia="nb-NO"/>
              </w:rPr>
              <w:tab/>
            </w:r>
            <w:r w:rsidR="00842AD4" w:rsidRPr="00515A18">
              <w:rPr>
                <w:rStyle w:val="Hyperkobling"/>
                <w:noProof/>
              </w:rPr>
              <w:t>Tilbakehold</w:t>
            </w:r>
            <w:r w:rsidR="00842AD4">
              <w:rPr>
                <w:noProof/>
                <w:webHidden/>
              </w:rPr>
              <w:tab/>
            </w:r>
            <w:r w:rsidR="00842AD4">
              <w:rPr>
                <w:noProof/>
                <w:webHidden/>
              </w:rPr>
              <w:fldChar w:fldCharType="begin"/>
            </w:r>
            <w:r w:rsidR="00842AD4">
              <w:rPr>
                <w:noProof/>
                <w:webHidden/>
              </w:rPr>
              <w:instrText xml:space="preserve"> PAGEREF _Toc98920977 \h </w:instrText>
            </w:r>
            <w:r w:rsidR="00842AD4">
              <w:rPr>
                <w:noProof/>
                <w:webHidden/>
              </w:rPr>
            </w:r>
            <w:r w:rsidR="00842AD4">
              <w:rPr>
                <w:noProof/>
                <w:webHidden/>
              </w:rPr>
              <w:fldChar w:fldCharType="separate"/>
            </w:r>
            <w:r w:rsidR="00842AD4">
              <w:rPr>
                <w:noProof/>
                <w:webHidden/>
              </w:rPr>
              <w:t>18</w:t>
            </w:r>
            <w:r w:rsidR="00842AD4">
              <w:rPr>
                <w:noProof/>
                <w:webHidden/>
              </w:rPr>
              <w:fldChar w:fldCharType="end"/>
            </w:r>
          </w:hyperlink>
        </w:p>
        <w:p w14:paraId="73CA9601" w14:textId="4DA41A9E" w:rsidR="00842AD4" w:rsidRDefault="00E06F25">
          <w:pPr>
            <w:pStyle w:val="INNH3"/>
            <w:tabs>
              <w:tab w:val="left" w:pos="1320"/>
              <w:tab w:val="right" w:leader="dot" w:pos="9016"/>
            </w:tabs>
            <w:rPr>
              <w:rFonts w:eastAsiaTheme="minorEastAsia"/>
              <w:noProof/>
              <w:lang w:eastAsia="nb-NO"/>
            </w:rPr>
          </w:pPr>
          <w:hyperlink w:anchor="_Toc98920978" w:history="1">
            <w:r w:rsidR="00842AD4" w:rsidRPr="00515A18">
              <w:rPr>
                <w:rStyle w:val="Hyperkobling"/>
                <w:noProof/>
              </w:rPr>
              <w:t>8.1.4</w:t>
            </w:r>
            <w:r w:rsidR="00842AD4">
              <w:rPr>
                <w:rFonts w:eastAsiaTheme="minorEastAsia"/>
                <w:noProof/>
                <w:lang w:eastAsia="nb-NO"/>
              </w:rPr>
              <w:tab/>
            </w:r>
            <w:r w:rsidR="00842AD4" w:rsidRPr="00515A18">
              <w:rPr>
                <w:rStyle w:val="Hyperkobling"/>
                <w:noProof/>
              </w:rPr>
              <w:t>Utbedring</w:t>
            </w:r>
            <w:r w:rsidR="00842AD4">
              <w:rPr>
                <w:noProof/>
                <w:webHidden/>
              </w:rPr>
              <w:tab/>
            </w:r>
            <w:r w:rsidR="00842AD4">
              <w:rPr>
                <w:noProof/>
                <w:webHidden/>
              </w:rPr>
              <w:fldChar w:fldCharType="begin"/>
            </w:r>
            <w:r w:rsidR="00842AD4">
              <w:rPr>
                <w:noProof/>
                <w:webHidden/>
              </w:rPr>
              <w:instrText xml:space="preserve"> PAGEREF _Toc98920978 \h </w:instrText>
            </w:r>
            <w:r w:rsidR="00842AD4">
              <w:rPr>
                <w:noProof/>
                <w:webHidden/>
              </w:rPr>
            </w:r>
            <w:r w:rsidR="00842AD4">
              <w:rPr>
                <w:noProof/>
                <w:webHidden/>
              </w:rPr>
              <w:fldChar w:fldCharType="separate"/>
            </w:r>
            <w:r w:rsidR="00842AD4">
              <w:rPr>
                <w:noProof/>
                <w:webHidden/>
              </w:rPr>
              <w:t>18</w:t>
            </w:r>
            <w:r w:rsidR="00842AD4">
              <w:rPr>
                <w:noProof/>
                <w:webHidden/>
              </w:rPr>
              <w:fldChar w:fldCharType="end"/>
            </w:r>
          </w:hyperlink>
        </w:p>
        <w:p w14:paraId="3DE99881" w14:textId="3164F008" w:rsidR="00842AD4" w:rsidRDefault="00E06F25">
          <w:pPr>
            <w:pStyle w:val="INNH3"/>
            <w:tabs>
              <w:tab w:val="left" w:pos="1320"/>
              <w:tab w:val="right" w:leader="dot" w:pos="9016"/>
            </w:tabs>
            <w:rPr>
              <w:rFonts w:eastAsiaTheme="minorEastAsia"/>
              <w:noProof/>
              <w:lang w:eastAsia="nb-NO"/>
            </w:rPr>
          </w:pPr>
          <w:hyperlink w:anchor="_Toc98920979" w:history="1">
            <w:r w:rsidR="00842AD4" w:rsidRPr="00515A18">
              <w:rPr>
                <w:rStyle w:val="Hyperkobling"/>
                <w:noProof/>
              </w:rPr>
              <w:t>8.1.5</w:t>
            </w:r>
            <w:r w:rsidR="00842AD4">
              <w:rPr>
                <w:rFonts w:eastAsiaTheme="minorEastAsia"/>
                <w:noProof/>
                <w:lang w:eastAsia="nb-NO"/>
              </w:rPr>
              <w:tab/>
            </w:r>
            <w:r w:rsidR="00842AD4" w:rsidRPr="00515A18">
              <w:rPr>
                <w:rStyle w:val="Hyperkobling"/>
                <w:noProof/>
              </w:rPr>
              <w:t>Prisavslag</w:t>
            </w:r>
            <w:r w:rsidR="00842AD4">
              <w:rPr>
                <w:noProof/>
                <w:webHidden/>
              </w:rPr>
              <w:tab/>
            </w:r>
            <w:r w:rsidR="00842AD4">
              <w:rPr>
                <w:noProof/>
                <w:webHidden/>
              </w:rPr>
              <w:fldChar w:fldCharType="begin"/>
            </w:r>
            <w:r w:rsidR="00842AD4">
              <w:rPr>
                <w:noProof/>
                <w:webHidden/>
              </w:rPr>
              <w:instrText xml:space="preserve"> PAGEREF _Toc98920979 \h </w:instrText>
            </w:r>
            <w:r w:rsidR="00842AD4">
              <w:rPr>
                <w:noProof/>
                <w:webHidden/>
              </w:rPr>
            </w:r>
            <w:r w:rsidR="00842AD4">
              <w:rPr>
                <w:noProof/>
                <w:webHidden/>
              </w:rPr>
              <w:fldChar w:fldCharType="separate"/>
            </w:r>
            <w:r w:rsidR="00842AD4">
              <w:rPr>
                <w:noProof/>
                <w:webHidden/>
              </w:rPr>
              <w:t>18</w:t>
            </w:r>
            <w:r w:rsidR="00842AD4">
              <w:rPr>
                <w:noProof/>
                <w:webHidden/>
              </w:rPr>
              <w:fldChar w:fldCharType="end"/>
            </w:r>
          </w:hyperlink>
        </w:p>
        <w:p w14:paraId="458C5552" w14:textId="0E2AAF82" w:rsidR="00842AD4" w:rsidRDefault="00E06F25">
          <w:pPr>
            <w:pStyle w:val="INNH3"/>
            <w:tabs>
              <w:tab w:val="left" w:pos="1320"/>
              <w:tab w:val="right" w:leader="dot" w:pos="9016"/>
            </w:tabs>
            <w:rPr>
              <w:rFonts w:eastAsiaTheme="minorEastAsia"/>
              <w:noProof/>
              <w:lang w:eastAsia="nb-NO"/>
            </w:rPr>
          </w:pPr>
          <w:hyperlink w:anchor="_Toc98920980" w:history="1">
            <w:r w:rsidR="00842AD4" w:rsidRPr="00515A18">
              <w:rPr>
                <w:rStyle w:val="Hyperkobling"/>
                <w:noProof/>
              </w:rPr>
              <w:t>8.1.6</w:t>
            </w:r>
            <w:r w:rsidR="00842AD4">
              <w:rPr>
                <w:rFonts w:eastAsiaTheme="minorEastAsia"/>
                <w:noProof/>
                <w:lang w:eastAsia="nb-NO"/>
              </w:rPr>
              <w:tab/>
            </w:r>
            <w:r w:rsidR="00842AD4" w:rsidRPr="00515A18">
              <w:rPr>
                <w:rStyle w:val="Hyperkobling"/>
                <w:noProof/>
              </w:rPr>
              <w:t>Erstatning ved unnlatt utbedring</w:t>
            </w:r>
            <w:r w:rsidR="00842AD4">
              <w:rPr>
                <w:noProof/>
                <w:webHidden/>
              </w:rPr>
              <w:tab/>
            </w:r>
            <w:r w:rsidR="00842AD4">
              <w:rPr>
                <w:noProof/>
                <w:webHidden/>
              </w:rPr>
              <w:fldChar w:fldCharType="begin"/>
            </w:r>
            <w:r w:rsidR="00842AD4">
              <w:rPr>
                <w:noProof/>
                <w:webHidden/>
              </w:rPr>
              <w:instrText xml:space="preserve"> PAGEREF _Toc98920980 \h </w:instrText>
            </w:r>
            <w:r w:rsidR="00842AD4">
              <w:rPr>
                <w:noProof/>
                <w:webHidden/>
              </w:rPr>
            </w:r>
            <w:r w:rsidR="00842AD4">
              <w:rPr>
                <w:noProof/>
                <w:webHidden/>
              </w:rPr>
              <w:fldChar w:fldCharType="separate"/>
            </w:r>
            <w:r w:rsidR="00842AD4">
              <w:rPr>
                <w:noProof/>
                <w:webHidden/>
              </w:rPr>
              <w:t>18</w:t>
            </w:r>
            <w:r w:rsidR="00842AD4">
              <w:rPr>
                <w:noProof/>
                <w:webHidden/>
              </w:rPr>
              <w:fldChar w:fldCharType="end"/>
            </w:r>
          </w:hyperlink>
        </w:p>
        <w:p w14:paraId="33B1F711" w14:textId="0ACCCAC5" w:rsidR="00842AD4" w:rsidRDefault="00E06F25">
          <w:pPr>
            <w:pStyle w:val="INNH3"/>
            <w:tabs>
              <w:tab w:val="left" w:pos="1320"/>
              <w:tab w:val="right" w:leader="dot" w:pos="9016"/>
            </w:tabs>
            <w:rPr>
              <w:rFonts w:eastAsiaTheme="minorEastAsia"/>
              <w:noProof/>
              <w:lang w:eastAsia="nb-NO"/>
            </w:rPr>
          </w:pPr>
          <w:hyperlink w:anchor="_Toc98920981" w:history="1">
            <w:r w:rsidR="00842AD4" w:rsidRPr="00515A18">
              <w:rPr>
                <w:rStyle w:val="Hyperkobling"/>
                <w:noProof/>
              </w:rPr>
              <w:t>8.1.7</w:t>
            </w:r>
            <w:r w:rsidR="00842AD4">
              <w:rPr>
                <w:rFonts w:eastAsiaTheme="minorEastAsia"/>
                <w:noProof/>
                <w:lang w:eastAsia="nb-NO"/>
              </w:rPr>
              <w:tab/>
            </w:r>
            <w:r w:rsidR="00842AD4" w:rsidRPr="00515A18">
              <w:rPr>
                <w:rStyle w:val="Hyperkobling"/>
                <w:noProof/>
              </w:rPr>
              <w:t>Dekningskjøp</w:t>
            </w:r>
            <w:r w:rsidR="00842AD4">
              <w:rPr>
                <w:noProof/>
                <w:webHidden/>
              </w:rPr>
              <w:tab/>
            </w:r>
            <w:r w:rsidR="00842AD4">
              <w:rPr>
                <w:noProof/>
                <w:webHidden/>
              </w:rPr>
              <w:fldChar w:fldCharType="begin"/>
            </w:r>
            <w:r w:rsidR="00842AD4">
              <w:rPr>
                <w:noProof/>
                <w:webHidden/>
              </w:rPr>
              <w:instrText xml:space="preserve"> PAGEREF _Toc98920981 \h </w:instrText>
            </w:r>
            <w:r w:rsidR="00842AD4">
              <w:rPr>
                <w:noProof/>
                <w:webHidden/>
              </w:rPr>
            </w:r>
            <w:r w:rsidR="00842AD4">
              <w:rPr>
                <w:noProof/>
                <w:webHidden/>
              </w:rPr>
              <w:fldChar w:fldCharType="separate"/>
            </w:r>
            <w:r w:rsidR="00842AD4">
              <w:rPr>
                <w:noProof/>
                <w:webHidden/>
              </w:rPr>
              <w:t>19</w:t>
            </w:r>
            <w:r w:rsidR="00842AD4">
              <w:rPr>
                <w:noProof/>
                <w:webHidden/>
              </w:rPr>
              <w:fldChar w:fldCharType="end"/>
            </w:r>
          </w:hyperlink>
        </w:p>
        <w:p w14:paraId="4D601D91" w14:textId="209F80F0" w:rsidR="00842AD4" w:rsidRDefault="00E06F25">
          <w:pPr>
            <w:pStyle w:val="INNH3"/>
            <w:tabs>
              <w:tab w:val="left" w:pos="1320"/>
              <w:tab w:val="right" w:leader="dot" w:pos="9016"/>
            </w:tabs>
            <w:rPr>
              <w:rFonts w:eastAsiaTheme="minorEastAsia"/>
              <w:noProof/>
              <w:lang w:eastAsia="nb-NO"/>
            </w:rPr>
          </w:pPr>
          <w:hyperlink w:anchor="_Toc98920982" w:history="1">
            <w:r w:rsidR="00842AD4" w:rsidRPr="00515A18">
              <w:rPr>
                <w:rStyle w:val="Hyperkobling"/>
                <w:noProof/>
              </w:rPr>
              <w:t>8.1.8</w:t>
            </w:r>
            <w:r w:rsidR="00842AD4">
              <w:rPr>
                <w:rFonts w:eastAsiaTheme="minorEastAsia"/>
                <w:noProof/>
                <w:lang w:eastAsia="nb-NO"/>
              </w:rPr>
              <w:tab/>
            </w:r>
            <w:r w:rsidR="00842AD4" w:rsidRPr="00515A18">
              <w:rPr>
                <w:rStyle w:val="Hyperkobling"/>
                <w:noProof/>
              </w:rPr>
              <w:t>Heving av avrop</w:t>
            </w:r>
            <w:r w:rsidR="00842AD4">
              <w:rPr>
                <w:noProof/>
                <w:webHidden/>
              </w:rPr>
              <w:tab/>
            </w:r>
            <w:r w:rsidR="00842AD4">
              <w:rPr>
                <w:noProof/>
                <w:webHidden/>
              </w:rPr>
              <w:fldChar w:fldCharType="begin"/>
            </w:r>
            <w:r w:rsidR="00842AD4">
              <w:rPr>
                <w:noProof/>
                <w:webHidden/>
              </w:rPr>
              <w:instrText xml:space="preserve"> PAGEREF _Toc98920982 \h </w:instrText>
            </w:r>
            <w:r w:rsidR="00842AD4">
              <w:rPr>
                <w:noProof/>
                <w:webHidden/>
              </w:rPr>
            </w:r>
            <w:r w:rsidR="00842AD4">
              <w:rPr>
                <w:noProof/>
                <w:webHidden/>
              </w:rPr>
              <w:fldChar w:fldCharType="separate"/>
            </w:r>
            <w:r w:rsidR="00842AD4">
              <w:rPr>
                <w:noProof/>
                <w:webHidden/>
              </w:rPr>
              <w:t>19</w:t>
            </w:r>
            <w:r w:rsidR="00842AD4">
              <w:rPr>
                <w:noProof/>
                <w:webHidden/>
              </w:rPr>
              <w:fldChar w:fldCharType="end"/>
            </w:r>
          </w:hyperlink>
        </w:p>
        <w:p w14:paraId="7B5B2E12" w14:textId="199F1CDF" w:rsidR="00842AD4" w:rsidRDefault="00E06F25">
          <w:pPr>
            <w:pStyle w:val="INNH3"/>
            <w:tabs>
              <w:tab w:val="left" w:pos="1320"/>
              <w:tab w:val="right" w:leader="dot" w:pos="9016"/>
            </w:tabs>
            <w:rPr>
              <w:rFonts w:eastAsiaTheme="minorEastAsia"/>
              <w:noProof/>
              <w:lang w:eastAsia="nb-NO"/>
            </w:rPr>
          </w:pPr>
          <w:hyperlink w:anchor="_Toc98920983" w:history="1">
            <w:r w:rsidR="00842AD4" w:rsidRPr="00515A18">
              <w:rPr>
                <w:rStyle w:val="Hyperkobling"/>
                <w:noProof/>
              </w:rPr>
              <w:t>8.1.9</w:t>
            </w:r>
            <w:r w:rsidR="00842AD4">
              <w:rPr>
                <w:rFonts w:eastAsiaTheme="minorEastAsia"/>
                <w:noProof/>
                <w:lang w:eastAsia="nb-NO"/>
              </w:rPr>
              <w:tab/>
            </w:r>
            <w:r w:rsidR="00842AD4" w:rsidRPr="00515A18">
              <w:rPr>
                <w:rStyle w:val="Hyperkobling"/>
                <w:noProof/>
              </w:rPr>
              <w:t>Heving av Avtalen</w:t>
            </w:r>
            <w:r w:rsidR="00842AD4">
              <w:rPr>
                <w:noProof/>
                <w:webHidden/>
              </w:rPr>
              <w:tab/>
            </w:r>
            <w:r w:rsidR="00842AD4">
              <w:rPr>
                <w:noProof/>
                <w:webHidden/>
              </w:rPr>
              <w:fldChar w:fldCharType="begin"/>
            </w:r>
            <w:r w:rsidR="00842AD4">
              <w:rPr>
                <w:noProof/>
                <w:webHidden/>
              </w:rPr>
              <w:instrText xml:space="preserve"> PAGEREF _Toc98920983 \h </w:instrText>
            </w:r>
            <w:r w:rsidR="00842AD4">
              <w:rPr>
                <w:noProof/>
                <w:webHidden/>
              </w:rPr>
            </w:r>
            <w:r w:rsidR="00842AD4">
              <w:rPr>
                <w:noProof/>
                <w:webHidden/>
              </w:rPr>
              <w:fldChar w:fldCharType="separate"/>
            </w:r>
            <w:r w:rsidR="00842AD4">
              <w:rPr>
                <w:noProof/>
                <w:webHidden/>
              </w:rPr>
              <w:t>19</w:t>
            </w:r>
            <w:r w:rsidR="00842AD4">
              <w:rPr>
                <w:noProof/>
                <w:webHidden/>
              </w:rPr>
              <w:fldChar w:fldCharType="end"/>
            </w:r>
          </w:hyperlink>
        </w:p>
        <w:p w14:paraId="7403660B" w14:textId="286DD4AD" w:rsidR="00842AD4" w:rsidRDefault="00E06F25">
          <w:pPr>
            <w:pStyle w:val="INNH3"/>
            <w:tabs>
              <w:tab w:val="left" w:pos="1320"/>
              <w:tab w:val="right" w:leader="dot" w:pos="9016"/>
            </w:tabs>
            <w:rPr>
              <w:rFonts w:eastAsiaTheme="minorEastAsia"/>
              <w:noProof/>
              <w:lang w:eastAsia="nb-NO"/>
            </w:rPr>
          </w:pPr>
          <w:hyperlink w:anchor="_Toc98920984" w:history="1">
            <w:r w:rsidR="00842AD4" w:rsidRPr="00515A18">
              <w:rPr>
                <w:rStyle w:val="Hyperkobling"/>
                <w:noProof/>
              </w:rPr>
              <w:t>8.1.10</w:t>
            </w:r>
            <w:r w:rsidR="00842AD4">
              <w:rPr>
                <w:rFonts w:eastAsiaTheme="minorEastAsia"/>
                <w:noProof/>
                <w:lang w:eastAsia="nb-NO"/>
              </w:rPr>
              <w:tab/>
            </w:r>
            <w:r w:rsidR="00842AD4" w:rsidRPr="00515A18">
              <w:rPr>
                <w:rStyle w:val="Hyperkobling"/>
                <w:noProof/>
              </w:rPr>
              <w:t>Dekningskjøp ved heving</w:t>
            </w:r>
            <w:r w:rsidR="00842AD4">
              <w:rPr>
                <w:noProof/>
                <w:webHidden/>
              </w:rPr>
              <w:tab/>
            </w:r>
            <w:r w:rsidR="00842AD4">
              <w:rPr>
                <w:noProof/>
                <w:webHidden/>
              </w:rPr>
              <w:fldChar w:fldCharType="begin"/>
            </w:r>
            <w:r w:rsidR="00842AD4">
              <w:rPr>
                <w:noProof/>
                <w:webHidden/>
              </w:rPr>
              <w:instrText xml:space="preserve"> PAGEREF _Toc98920984 \h </w:instrText>
            </w:r>
            <w:r w:rsidR="00842AD4">
              <w:rPr>
                <w:noProof/>
                <w:webHidden/>
              </w:rPr>
            </w:r>
            <w:r w:rsidR="00842AD4">
              <w:rPr>
                <w:noProof/>
                <w:webHidden/>
              </w:rPr>
              <w:fldChar w:fldCharType="separate"/>
            </w:r>
            <w:r w:rsidR="00842AD4">
              <w:rPr>
                <w:noProof/>
                <w:webHidden/>
              </w:rPr>
              <w:t>19</w:t>
            </w:r>
            <w:r w:rsidR="00842AD4">
              <w:rPr>
                <w:noProof/>
                <w:webHidden/>
              </w:rPr>
              <w:fldChar w:fldCharType="end"/>
            </w:r>
          </w:hyperlink>
        </w:p>
        <w:p w14:paraId="416E976D" w14:textId="7C41B08A" w:rsidR="00842AD4" w:rsidRDefault="00E06F25">
          <w:pPr>
            <w:pStyle w:val="INNH3"/>
            <w:tabs>
              <w:tab w:val="left" w:pos="1320"/>
              <w:tab w:val="right" w:leader="dot" w:pos="9016"/>
            </w:tabs>
            <w:rPr>
              <w:rFonts w:eastAsiaTheme="minorEastAsia"/>
              <w:noProof/>
              <w:lang w:eastAsia="nb-NO"/>
            </w:rPr>
          </w:pPr>
          <w:hyperlink w:anchor="_Toc98920985" w:history="1">
            <w:r w:rsidR="00842AD4" w:rsidRPr="00515A18">
              <w:rPr>
                <w:rStyle w:val="Hyperkobling"/>
                <w:noProof/>
              </w:rPr>
              <w:t>8.1.11</w:t>
            </w:r>
            <w:r w:rsidR="00842AD4">
              <w:rPr>
                <w:rFonts w:eastAsiaTheme="minorEastAsia"/>
                <w:noProof/>
                <w:lang w:eastAsia="nb-NO"/>
              </w:rPr>
              <w:tab/>
            </w:r>
            <w:r w:rsidR="00842AD4" w:rsidRPr="00515A18">
              <w:rPr>
                <w:rStyle w:val="Hyperkobling"/>
                <w:noProof/>
              </w:rPr>
              <w:t>Erstatning for mangler</w:t>
            </w:r>
            <w:r w:rsidR="00842AD4">
              <w:rPr>
                <w:noProof/>
                <w:webHidden/>
              </w:rPr>
              <w:tab/>
            </w:r>
            <w:r w:rsidR="00842AD4">
              <w:rPr>
                <w:noProof/>
                <w:webHidden/>
              </w:rPr>
              <w:fldChar w:fldCharType="begin"/>
            </w:r>
            <w:r w:rsidR="00842AD4">
              <w:rPr>
                <w:noProof/>
                <w:webHidden/>
              </w:rPr>
              <w:instrText xml:space="preserve"> PAGEREF _Toc98920985 \h </w:instrText>
            </w:r>
            <w:r w:rsidR="00842AD4">
              <w:rPr>
                <w:noProof/>
                <w:webHidden/>
              </w:rPr>
            </w:r>
            <w:r w:rsidR="00842AD4">
              <w:rPr>
                <w:noProof/>
                <w:webHidden/>
              </w:rPr>
              <w:fldChar w:fldCharType="separate"/>
            </w:r>
            <w:r w:rsidR="00842AD4">
              <w:rPr>
                <w:noProof/>
                <w:webHidden/>
              </w:rPr>
              <w:t>19</w:t>
            </w:r>
            <w:r w:rsidR="00842AD4">
              <w:rPr>
                <w:noProof/>
                <w:webHidden/>
              </w:rPr>
              <w:fldChar w:fldCharType="end"/>
            </w:r>
          </w:hyperlink>
        </w:p>
        <w:p w14:paraId="4AB40BEF" w14:textId="4049AD5B" w:rsidR="00842AD4" w:rsidRDefault="00E06F25">
          <w:pPr>
            <w:pStyle w:val="INNH2"/>
            <w:tabs>
              <w:tab w:val="left" w:pos="880"/>
              <w:tab w:val="right" w:leader="dot" w:pos="9016"/>
            </w:tabs>
            <w:rPr>
              <w:rFonts w:eastAsiaTheme="minorEastAsia"/>
              <w:noProof/>
              <w:lang w:eastAsia="nb-NO"/>
            </w:rPr>
          </w:pPr>
          <w:hyperlink w:anchor="_Toc98920986" w:history="1">
            <w:r w:rsidR="00842AD4" w:rsidRPr="00515A18">
              <w:rPr>
                <w:rStyle w:val="Hyperkobling"/>
                <w:noProof/>
              </w:rPr>
              <w:t>8.2</w:t>
            </w:r>
            <w:r w:rsidR="00842AD4">
              <w:rPr>
                <w:rFonts w:eastAsiaTheme="minorEastAsia"/>
                <w:noProof/>
                <w:lang w:eastAsia="nb-NO"/>
              </w:rPr>
              <w:tab/>
            </w:r>
            <w:r w:rsidR="00842AD4" w:rsidRPr="00515A18">
              <w:rPr>
                <w:rStyle w:val="Hyperkobling"/>
                <w:noProof/>
              </w:rPr>
              <w:t>Forsinkelse</w:t>
            </w:r>
            <w:r w:rsidR="00842AD4">
              <w:rPr>
                <w:noProof/>
                <w:webHidden/>
              </w:rPr>
              <w:tab/>
            </w:r>
            <w:r w:rsidR="00842AD4">
              <w:rPr>
                <w:noProof/>
                <w:webHidden/>
              </w:rPr>
              <w:fldChar w:fldCharType="begin"/>
            </w:r>
            <w:r w:rsidR="00842AD4">
              <w:rPr>
                <w:noProof/>
                <w:webHidden/>
              </w:rPr>
              <w:instrText xml:space="preserve"> PAGEREF _Toc98920986 \h </w:instrText>
            </w:r>
            <w:r w:rsidR="00842AD4">
              <w:rPr>
                <w:noProof/>
                <w:webHidden/>
              </w:rPr>
            </w:r>
            <w:r w:rsidR="00842AD4">
              <w:rPr>
                <w:noProof/>
                <w:webHidden/>
              </w:rPr>
              <w:fldChar w:fldCharType="separate"/>
            </w:r>
            <w:r w:rsidR="00842AD4">
              <w:rPr>
                <w:noProof/>
                <w:webHidden/>
              </w:rPr>
              <w:t>19</w:t>
            </w:r>
            <w:r w:rsidR="00842AD4">
              <w:rPr>
                <w:noProof/>
                <w:webHidden/>
              </w:rPr>
              <w:fldChar w:fldCharType="end"/>
            </w:r>
          </w:hyperlink>
        </w:p>
        <w:p w14:paraId="783AB9C5" w14:textId="2EE446BF" w:rsidR="00842AD4" w:rsidRDefault="00E06F25">
          <w:pPr>
            <w:pStyle w:val="INNH3"/>
            <w:tabs>
              <w:tab w:val="left" w:pos="1320"/>
              <w:tab w:val="right" w:leader="dot" w:pos="9016"/>
            </w:tabs>
            <w:rPr>
              <w:rFonts w:eastAsiaTheme="minorEastAsia"/>
              <w:noProof/>
              <w:lang w:eastAsia="nb-NO"/>
            </w:rPr>
          </w:pPr>
          <w:hyperlink w:anchor="_Toc98920987" w:history="1">
            <w:r w:rsidR="00842AD4" w:rsidRPr="00515A18">
              <w:rPr>
                <w:rStyle w:val="Hyperkobling"/>
                <w:noProof/>
              </w:rPr>
              <w:t>8.2.1</w:t>
            </w:r>
            <w:r w:rsidR="00842AD4">
              <w:rPr>
                <w:rFonts w:eastAsiaTheme="minorEastAsia"/>
                <w:noProof/>
                <w:lang w:eastAsia="nb-NO"/>
              </w:rPr>
              <w:tab/>
            </w:r>
            <w:r w:rsidR="00842AD4" w:rsidRPr="00515A18">
              <w:rPr>
                <w:rStyle w:val="Hyperkobling"/>
                <w:noProof/>
              </w:rPr>
              <w:t>Hva som utgjør forsinkelse</w:t>
            </w:r>
            <w:r w:rsidR="00842AD4">
              <w:rPr>
                <w:noProof/>
                <w:webHidden/>
              </w:rPr>
              <w:tab/>
            </w:r>
            <w:r w:rsidR="00842AD4">
              <w:rPr>
                <w:noProof/>
                <w:webHidden/>
              </w:rPr>
              <w:fldChar w:fldCharType="begin"/>
            </w:r>
            <w:r w:rsidR="00842AD4">
              <w:rPr>
                <w:noProof/>
                <w:webHidden/>
              </w:rPr>
              <w:instrText xml:space="preserve"> PAGEREF _Toc98920987 \h </w:instrText>
            </w:r>
            <w:r w:rsidR="00842AD4">
              <w:rPr>
                <w:noProof/>
                <w:webHidden/>
              </w:rPr>
            </w:r>
            <w:r w:rsidR="00842AD4">
              <w:rPr>
                <w:noProof/>
                <w:webHidden/>
              </w:rPr>
              <w:fldChar w:fldCharType="separate"/>
            </w:r>
            <w:r w:rsidR="00842AD4">
              <w:rPr>
                <w:noProof/>
                <w:webHidden/>
              </w:rPr>
              <w:t>19</w:t>
            </w:r>
            <w:r w:rsidR="00842AD4">
              <w:rPr>
                <w:noProof/>
                <w:webHidden/>
              </w:rPr>
              <w:fldChar w:fldCharType="end"/>
            </w:r>
          </w:hyperlink>
        </w:p>
        <w:p w14:paraId="7FF5B49F" w14:textId="4B9F6A10" w:rsidR="00842AD4" w:rsidRDefault="00E06F25">
          <w:pPr>
            <w:pStyle w:val="INNH3"/>
            <w:tabs>
              <w:tab w:val="left" w:pos="1320"/>
              <w:tab w:val="right" w:leader="dot" w:pos="9016"/>
            </w:tabs>
            <w:rPr>
              <w:rFonts w:eastAsiaTheme="minorEastAsia"/>
              <w:noProof/>
              <w:lang w:eastAsia="nb-NO"/>
            </w:rPr>
          </w:pPr>
          <w:hyperlink w:anchor="_Toc98920988" w:history="1">
            <w:r w:rsidR="00842AD4" w:rsidRPr="00515A18">
              <w:rPr>
                <w:rStyle w:val="Hyperkobling"/>
                <w:noProof/>
              </w:rPr>
              <w:t>8.2.2</w:t>
            </w:r>
            <w:r w:rsidR="00842AD4">
              <w:rPr>
                <w:rFonts w:eastAsiaTheme="minorEastAsia"/>
                <w:noProof/>
                <w:lang w:eastAsia="nb-NO"/>
              </w:rPr>
              <w:tab/>
            </w:r>
            <w:r w:rsidR="00842AD4" w:rsidRPr="00515A18">
              <w:rPr>
                <w:rStyle w:val="Hyperkobling"/>
                <w:noProof/>
              </w:rPr>
              <w:t>Leverandørens varslingsplikt og plikt til å begrense forsinkelsen</w:t>
            </w:r>
            <w:r w:rsidR="00842AD4">
              <w:rPr>
                <w:noProof/>
                <w:webHidden/>
              </w:rPr>
              <w:tab/>
            </w:r>
            <w:r w:rsidR="00842AD4">
              <w:rPr>
                <w:noProof/>
                <w:webHidden/>
              </w:rPr>
              <w:fldChar w:fldCharType="begin"/>
            </w:r>
            <w:r w:rsidR="00842AD4">
              <w:rPr>
                <w:noProof/>
                <w:webHidden/>
              </w:rPr>
              <w:instrText xml:space="preserve"> PAGEREF _Toc98920988 \h </w:instrText>
            </w:r>
            <w:r w:rsidR="00842AD4">
              <w:rPr>
                <w:noProof/>
                <w:webHidden/>
              </w:rPr>
            </w:r>
            <w:r w:rsidR="00842AD4">
              <w:rPr>
                <w:noProof/>
                <w:webHidden/>
              </w:rPr>
              <w:fldChar w:fldCharType="separate"/>
            </w:r>
            <w:r w:rsidR="00842AD4">
              <w:rPr>
                <w:noProof/>
                <w:webHidden/>
              </w:rPr>
              <w:t>20</w:t>
            </w:r>
            <w:r w:rsidR="00842AD4">
              <w:rPr>
                <w:noProof/>
                <w:webHidden/>
              </w:rPr>
              <w:fldChar w:fldCharType="end"/>
            </w:r>
          </w:hyperlink>
        </w:p>
        <w:p w14:paraId="101F33EC" w14:textId="4A0C6431" w:rsidR="00842AD4" w:rsidRDefault="00E06F25">
          <w:pPr>
            <w:pStyle w:val="INNH3"/>
            <w:tabs>
              <w:tab w:val="left" w:pos="1320"/>
              <w:tab w:val="right" w:leader="dot" w:pos="9016"/>
            </w:tabs>
            <w:rPr>
              <w:rFonts w:eastAsiaTheme="minorEastAsia"/>
              <w:noProof/>
              <w:lang w:eastAsia="nb-NO"/>
            </w:rPr>
          </w:pPr>
          <w:hyperlink w:anchor="_Toc98920989" w:history="1">
            <w:r w:rsidR="00842AD4" w:rsidRPr="00515A18">
              <w:rPr>
                <w:rStyle w:val="Hyperkobling"/>
                <w:noProof/>
              </w:rPr>
              <w:t>8.2.3</w:t>
            </w:r>
            <w:r w:rsidR="00842AD4">
              <w:rPr>
                <w:rFonts w:eastAsiaTheme="minorEastAsia"/>
                <w:noProof/>
                <w:lang w:eastAsia="nb-NO"/>
              </w:rPr>
              <w:tab/>
            </w:r>
            <w:r w:rsidR="00842AD4" w:rsidRPr="00515A18">
              <w:rPr>
                <w:rStyle w:val="Hyperkobling"/>
                <w:noProof/>
              </w:rPr>
              <w:t>Tilbakehold</w:t>
            </w:r>
            <w:r w:rsidR="00842AD4">
              <w:rPr>
                <w:noProof/>
                <w:webHidden/>
              </w:rPr>
              <w:tab/>
            </w:r>
            <w:r w:rsidR="00842AD4">
              <w:rPr>
                <w:noProof/>
                <w:webHidden/>
              </w:rPr>
              <w:fldChar w:fldCharType="begin"/>
            </w:r>
            <w:r w:rsidR="00842AD4">
              <w:rPr>
                <w:noProof/>
                <w:webHidden/>
              </w:rPr>
              <w:instrText xml:space="preserve"> PAGEREF _Toc98920989 \h </w:instrText>
            </w:r>
            <w:r w:rsidR="00842AD4">
              <w:rPr>
                <w:noProof/>
                <w:webHidden/>
              </w:rPr>
            </w:r>
            <w:r w:rsidR="00842AD4">
              <w:rPr>
                <w:noProof/>
                <w:webHidden/>
              </w:rPr>
              <w:fldChar w:fldCharType="separate"/>
            </w:r>
            <w:r w:rsidR="00842AD4">
              <w:rPr>
                <w:noProof/>
                <w:webHidden/>
              </w:rPr>
              <w:t>20</w:t>
            </w:r>
            <w:r w:rsidR="00842AD4">
              <w:rPr>
                <w:noProof/>
                <w:webHidden/>
              </w:rPr>
              <w:fldChar w:fldCharType="end"/>
            </w:r>
          </w:hyperlink>
        </w:p>
        <w:p w14:paraId="18179777" w14:textId="2D7E0CD8" w:rsidR="00842AD4" w:rsidRDefault="00E06F25">
          <w:pPr>
            <w:pStyle w:val="INNH3"/>
            <w:tabs>
              <w:tab w:val="left" w:pos="1320"/>
              <w:tab w:val="right" w:leader="dot" w:pos="9016"/>
            </w:tabs>
            <w:rPr>
              <w:rFonts w:eastAsiaTheme="minorEastAsia"/>
              <w:noProof/>
              <w:lang w:eastAsia="nb-NO"/>
            </w:rPr>
          </w:pPr>
          <w:hyperlink w:anchor="_Toc98920990" w:history="1">
            <w:r w:rsidR="00842AD4" w:rsidRPr="00515A18">
              <w:rPr>
                <w:rStyle w:val="Hyperkobling"/>
                <w:noProof/>
              </w:rPr>
              <w:t>8.2.4</w:t>
            </w:r>
            <w:r w:rsidR="00842AD4">
              <w:rPr>
                <w:rFonts w:eastAsiaTheme="minorEastAsia"/>
                <w:noProof/>
                <w:lang w:eastAsia="nb-NO"/>
              </w:rPr>
              <w:tab/>
            </w:r>
            <w:r w:rsidR="00842AD4" w:rsidRPr="00515A18">
              <w:rPr>
                <w:rStyle w:val="Hyperkobling"/>
                <w:noProof/>
              </w:rPr>
              <w:t>Kundens rett til å fastholde Avtalen</w:t>
            </w:r>
            <w:r w:rsidR="00842AD4">
              <w:rPr>
                <w:noProof/>
                <w:webHidden/>
              </w:rPr>
              <w:tab/>
            </w:r>
            <w:r w:rsidR="00842AD4">
              <w:rPr>
                <w:noProof/>
                <w:webHidden/>
              </w:rPr>
              <w:fldChar w:fldCharType="begin"/>
            </w:r>
            <w:r w:rsidR="00842AD4">
              <w:rPr>
                <w:noProof/>
                <w:webHidden/>
              </w:rPr>
              <w:instrText xml:space="preserve"> PAGEREF _Toc98920990 \h </w:instrText>
            </w:r>
            <w:r w:rsidR="00842AD4">
              <w:rPr>
                <w:noProof/>
                <w:webHidden/>
              </w:rPr>
            </w:r>
            <w:r w:rsidR="00842AD4">
              <w:rPr>
                <w:noProof/>
                <w:webHidden/>
              </w:rPr>
              <w:fldChar w:fldCharType="separate"/>
            </w:r>
            <w:r w:rsidR="00842AD4">
              <w:rPr>
                <w:noProof/>
                <w:webHidden/>
              </w:rPr>
              <w:t>20</w:t>
            </w:r>
            <w:r w:rsidR="00842AD4">
              <w:rPr>
                <w:noProof/>
                <w:webHidden/>
              </w:rPr>
              <w:fldChar w:fldCharType="end"/>
            </w:r>
          </w:hyperlink>
        </w:p>
        <w:p w14:paraId="5C1A6295" w14:textId="08078CAD" w:rsidR="00842AD4" w:rsidRDefault="00E06F25">
          <w:pPr>
            <w:pStyle w:val="INNH3"/>
            <w:tabs>
              <w:tab w:val="left" w:pos="1320"/>
              <w:tab w:val="right" w:leader="dot" w:pos="9016"/>
            </w:tabs>
            <w:rPr>
              <w:rFonts w:eastAsiaTheme="minorEastAsia"/>
              <w:noProof/>
              <w:lang w:eastAsia="nb-NO"/>
            </w:rPr>
          </w:pPr>
          <w:hyperlink w:anchor="_Toc98920991" w:history="1">
            <w:r w:rsidR="00842AD4" w:rsidRPr="00515A18">
              <w:rPr>
                <w:rStyle w:val="Hyperkobling"/>
                <w:noProof/>
              </w:rPr>
              <w:t>8.2.5</w:t>
            </w:r>
            <w:r w:rsidR="00842AD4">
              <w:rPr>
                <w:rFonts w:eastAsiaTheme="minorEastAsia"/>
                <w:noProof/>
                <w:lang w:eastAsia="nb-NO"/>
              </w:rPr>
              <w:tab/>
            </w:r>
            <w:r w:rsidR="00842AD4" w:rsidRPr="00515A18">
              <w:rPr>
                <w:rStyle w:val="Hyperkobling"/>
                <w:noProof/>
              </w:rPr>
              <w:t>Dekningskjøp</w:t>
            </w:r>
            <w:r w:rsidR="00842AD4">
              <w:rPr>
                <w:noProof/>
                <w:webHidden/>
              </w:rPr>
              <w:tab/>
            </w:r>
            <w:r w:rsidR="00842AD4">
              <w:rPr>
                <w:noProof/>
                <w:webHidden/>
              </w:rPr>
              <w:fldChar w:fldCharType="begin"/>
            </w:r>
            <w:r w:rsidR="00842AD4">
              <w:rPr>
                <w:noProof/>
                <w:webHidden/>
              </w:rPr>
              <w:instrText xml:space="preserve"> PAGEREF _Toc98920991 \h </w:instrText>
            </w:r>
            <w:r w:rsidR="00842AD4">
              <w:rPr>
                <w:noProof/>
                <w:webHidden/>
              </w:rPr>
            </w:r>
            <w:r w:rsidR="00842AD4">
              <w:rPr>
                <w:noProof/>
                <w:webHidden/>
              </w:rPr>
              <w:fldChar w:fldCharType="separate"/>
            </w:r>
            <w:r w:rsidR="00842AD4">
              <w:rPr>
                <w:noProof/>
                <w:webHidden/>
              </w:rPr>
              <w:t>20</w:t>
            </w:r>
            <w:r w:rsidR="00842AD4">
              <w:rPr>
                <w:noProof/>
                <w:webHidden/>
              </w:rPr>
              <w:fldChar w:fldCharType="end"/>
            </w:r>
          </w:hyperlink>
        </w:p>
        <w:p w14:paraId="7B44CA5D" w14:textId="121F6452" w:rsidR="00842AD4" w:rsidRDefault="00E06F25">
          <w:pPr>
            <w:pStyle w:val="INNH3"/>
            <w:tabs>
              <w:tab w:val="left" w:pos="1320"/>
              <w:tab w:val="right" w:leader="dot" w:pos="9016"/>
            </w:tabs>
            <w:rPr>
              <w:rFonts w:eastAsiaTheme="minorEastAsia"/>
              <w:noProof/>
              <w:lang w:eastAsia="nb-NO"/>
            </w:rPr>
          </w:pPr>
          <w:hyperlink w:anchor="_Toc98920992" w:history="1">
            <w:r w:rsidR="00842AD4" w:rsidRPr="00515A18">
              <w:rPr>
                <w:rStyle w:val="Hyperkobling"/>
                <w:noProof/>
              </w:rPr>
              <w:t>8.2.6</w:t>
            </w:r>
            <w:r w:rsidR="00842AD4">
              <w:rPr>
                <w:rFonts w:eastAsiaTheme="minorEastAsia"/>
                <w:noProof/>
                <w:lang w:eastAsia="nb-NO"/>
              </w:rPr>
              <w:tab/>
            </w:r>
            <w:r w:rsidR="00842AD4" w:rsidRPr="00515A18">
              <w:rPr>
                <w:rStyle w:val="Hyperkobling"/>
                <w:noProof/>
              </w:rPr>
              <w:t>Dagmulkt</w:t>
            </w:r>
            <w:r w:rsidR="00842AD4">
              <w:rPr>
                <w:noProof/>
                <w:webHidden/>
              </w:rPr>
              <w:tab/>
            </w:r>
            <w:r w:rsidR="00842AD4">
              <w:rPr>
                <w:noProof/>
                <w:webHidden/>
              </w:rPr>
              <w:fldChar w:fldCharType="begin"/>
            </w:r>
            <w:r w:rsidR="00842AD4">
              <w:rPr>
                <w:noProof/>
                <w:webHidden/>
              </w:rPr>
              <w:instrText xml:space="preserve"> PAGEREF _Toc98920992 \h </w:instrText>
            </w:r>
            <w:r w:rsidR="00842AD4">
              <w:rPr>
                <w:noProof/>
                <w:webHidden/>
              </w:rPr>
            </w:r>
            <w:r w:rsidR="00842AD4">
              <w:rPr>
                <w:noProof/>
                <w:webHidden/>
              </w:rPr>
              <w:fldChar w:fldCharType="separate"/>
            </w:r>
            <w:r w:rsidR="00842AD4">
              <w:rPr>
                <w:noProof/>
                <w:webHidden/>
              </w:rPr>
              <w:t>20</w:t>
            </w:r>
            <w:r w:rsidR="00842AD4">
              <w:rPr>
                <w:noProof/>
                <w:webHidden/>
              </w:rPr>
              <w:fldChar w:fldCharType="end"/>
            </w:r>
          </w:hyperlink>
        </w:p>
        <w:p w14:paraId="191442A1" w14:textId="743553FB" w:rsidR="00842AD4" w:rsidRDefault="00E06F25">
          <w:pPr>
            <w:pStyle w:val="INNH3"/>
            <w:tabs>
              <w:tab w:val="left" w:pos="1320"/>
              <w:tab w:val="right" w:leader="dot" w:pos="9016"/>
            </w:tabs>
            <w:rPr>
              <w:rFonts w:eastAsiaTheme="minorEastAsia"/>
              <w:noProof/>
              <w:lang w:eastAsia="nb-NO"/>
            </w:rPr>
          </w:pPr>
          <w:hyperlink w:anchor="_Toc98920993" w:history="1">
            <w:r w:rsidR="00842AD4" w:rsidRPr="00515A18">
              <w:rPr>
                <w:rStyle w:val="Hyperkobling"/>
                <w:noProof/>
              </w:rPr>
              <w:t>8.2.7</w:t>
            </w:r>
            <w:r w:rsidR="00842AD4">
              <w:rPr>
                <w:rFonts w:eastAsiaTheme="minorEastAsia"/>
                <w:noProof/>
                <w:lang w:eastAsia="nb-NO"/>
              </w:rPr>
              <w:tab/>
            </w:r>
            <w:r w:rsidR="00842AD4" w:rsidRPr="00515A18">
              <w:rPr>
                <w:rStyle w:val="Hyperkobling"/>
                <w:noProof/>
              </w:rPr>
              <w:t>Erstatning ved forsinkelse</w:t>
            </w:r>
            <w:r w:rsidR="00842AD4">
              <w:rPr>
                <w:noProof/>
                <w:webHidden/>
              </w:rPr>
              <w:tab/>
            </w:r>
            <w:r w:rsidR="00842AD4">
              <w:rPr>
                <w:noProof/>
                <w:webHidden/>
              </w:rPr>
              <w:fldChar w:fldCharType="begin"/>
            </w:r>
            <w:r w:rsidR="00842AD4">
              <w:rPr>
                <w:noProof/>
                <w:webHidden/>
              </w:rPr>
              <w:instrText xml:space="preserve"> PAGEREF _Toc98920993 \h </w:instrText>
            </w:r>
            <w:r w:rsidR="00842AD4">
              <w:rPr>
                <w:noProof/>
                <w:webHidden/>
              </w:rPr>
            </w:r>
            <w:r w:rsidR="00842AD4">
              <w:rPr>
                <w:noProof/>
                <w:webHidden/>
              </w:rPr>
              <w:fldChar w:fldCharType="separate"/>
            </w:r>
            <w:r w:rsidR="00842AD4">
              <w:rPr>
                <w:noProof/>
                <w:webHidden/>
              </w:rPr>
              <w:t>20</w:t>
            </w:r>
            <w:r w:rsidR="00842AD4">
              <w:rPr>
                <w:noProof/>
                <w:webHidden/>
              </w:rPr>
              <w:fldChar w:fldCharType="end"/>
            </w:r>
          </w:hyperlink>
        </w:p>
        <w:p w14:paraId="394CE33F" w14:textId="5BB2BC82" w:rsidR="00842AD4" w:rsidRDefault="00E06F25">
          <w:pPr>
            <w:pStyle w:val="INNH3"/>
            <w:tabs>
              <w:tab w:val="left" w:pos="1320"/>
              <w:tab w:val="right" w:leader="dot" w:pos="9016"/>
            </w:tabs>
            <w:rPr>
              <w:rFonts w:eastAsiaTheme="minorEastAsia"/>
              <w:noProof/>
              <w:lang w:eastAsia="nb-NO"/>
            </w:rPr>
          </w:pPr>
          <w:hyperlink w:anchor="_Toc98920994" w:history="1">
            <w:r w:rsidR="00842AD4" w:rsidRPr="00515A18">
              <w:rPr>
                <w:rStyle w:val="Hyperkobling"/>
                <w:noProof/>
              </w:rPr>
              <w:t>8.2.8</w:t>
            </w:r>
            <w:r w:rsidR="00842AD4">
              <w:rPr>
                <w:rFonts w:eastAsiaTheme="minorEastAsia"/>
                <w:noProof/>
                <w:lang w:eastAsia="nb-NO"/>
              </w:rPr>
              <w:tab/>
            </w:r>
            <w:r w:rsidR="00842AD4" w:rsidRPr="00515A18">
              <w:rPr>
                <w:rStyle w:val="Hyperkobling"/>
                <w:noProof/>
              </w:rPr>
              <w:t>Heving av avrop</w:t>
            </w:r>
            <w:r w:rsidR="00842AD4">
              <w:rPr>
                <w:noProof/>
                <w:webHidden/>
              </w:rPr>
              <w:tab/>
            </w:r>
            <w:r w:rsidR="00842AD4">
              <w:rPr>
                <w:noProof/>
                <w:webHidden/>
              </w:rPr>
              <w:fldChar w:fldCharType="begin"/>
            </w:r>
            <w:r w:rsidR="00842AD4">
              <w:rPr>
                <w:noProof/>
                <w:webHidden/>
              </w:rPr>
              <w:instrText xml:space="preserve"> PAGEREF _Toc98920994 \h </w:instrText>
            </w:r>
            <w:r w:rsidR="00842AD4">
              <w:rPr>
                <w:noProof/>
                <w:webHidden/>
              </w:rPr>
            </w:r>
            <w:r w:rsidR="00842AD4">
              <w:rPr>
                <w:noProof/>
                <w:webHidden/>
              </w:rPr>
              <w:fldChar w:fldCharType="separate"/>
            </w:r>
            <w:r w:rsidR="00842AD4">
              <w:rPr>
                <w:noProof/>
                <w:webHidden/>
              </w:rPr>
              <w:t>20</w:t>
            </w:r>
            <w:r w:rsidR="00842AD4">
              <w:rPr>
                <w:noProof/>
                <w:webHidden/>
              </w:rPr>
              <w:fldChar w:fldCharType="end"/>
            </w:r>
          </w:hyperlink>
        </w:p>
        <w:p w14:paraId="55B6A9AC" w14:textId="2CA9FBD5" w:rsidR="00842AD4" w:rsidRDefault="00E06F25">
          <w:pPr>
            <w:pStyle w:val="INNH3"/>
            <w:tabs>
              <w:tab w:val="left" w:pos="1320"/>
              <w:tab w:val="right" w:leader="dot" w:pos="9016"/>
            </w:tabs>
            <w:rPr>
              <w:rFonts w:eastAsiaTheme="minorEastAsia"/>
              <w:noProof/>
              <w:lang w:eastAsia="nb-NO"/>
            </w:rPr>
          </w:pPr>
          <w:hyperlink w:anchor="_Toc98920995" w:history="1">
            <w:r w:rsidR="00842AD4" w:rsidRPr="00515A18">
              <w:rPr>
                <w:rStyle w:val="Hyperkobling"/>
                <w:noProof/>
              </w:rPr>
              <w:t>8.2.9</w:t>
            </w:r>
            <w:r w:rsidR="00842AD4">
              <w:rPr>
                <w:rFonts w:eastAsiaTheme="minorEastAsia"/>
                <w:noProof/>
                <w:lang w:eastAsia="nb-NO"/>
              </w:rPr>
              <w:tab/>
            </w:r>
            <w:r w:rsidR="00842AD4" w:rsidRPr="00515A18">
              <w:rPr>
                <w:rStyle w:val="Hyperkobling"/>
                <w:noProof/>
              </w:rPr>
              <w:t>Heving av Avtalen</w:t>
            </w:r>
            <w:r w:rsidR="00842AD4">
              <w:rPr>
                <w:noProof/>
                <w:webHidden/>
              </w:rPr>
              <w:tab/>
            </w:r>
            <w:r w:rsidR="00842AD4">
              <w:rPr>
                <w:noProof/>
                <w:webHidden/>
              </w:rPr>
              <w:fldChar w:fldCharType="begin"/>
            </w:r>
            <w:r w:rsidR="00842AD4">
              <w:rPr>
                <w:noProof/>
                <w:webHidden/>
              </w:rPr>
              <w:instrText xml:space="preserve"> PAGEREF _Toc98920995 \h </w:instrText>
            </w:r>
            <w:r w:rsidR="00842AD4">
              <w:rPr>
                <w:noProof/>
                <w:webHidden/>
              </w:rPr>
            </w:r>
            <w:r w:rsidR="00842AD4">
              <w:rPr>
                <w:noProof/>
                <w:webHidden/>
              </w:rPr>
              <w:fldChar w:fldCharType="separate"/>
            </w:r>
            <w:r w:rsidR="00842AD4">
              <w:rPr>
                <w:noProof/>
                <w:webHidden/>
              </w:rPr>
              <w:t>21</w:t>
            </w:r>
            <w:r w:rsidR="00842AD4">
              <w:rPr>
                <w:noProof/>
                <w:webHidden/>
              </w:rPr>
              <w:fldChar w:fldCharType="end"/>
            </w:r>
          </w:hyperlink>
        </w:p>
        <w:p w14:paraId="5B9817C1" w14:textId="6D086550" w:rsidR="00842AD4" w:rsidRDefault="00E06F25">
          <w:pPr>
            <w:pStyle w:val="INNH1"/>
            <w:tabs>
              <w:tab w:val="left" w:pos="440"/>
              <w:tab w:val="right" w:leader="dot" w:pos="9016"/>
            </w:tabs>
            <w:rPr>
              <w:rFonts w:eastAsiaTheme="minorEastAsia"/>
              <w:noProof/>
              <w:lang w:eastAsia="nb-NO"/>
            </w:rPr>
          </w:pPr>
          <w:hyperlink w:anchor="_Toc98920996" w:history="1">
            <w:r w:rsidR="00842AD4" w:rsidRPr="00515A18">
              <w:rPr>
                <w:rStyle w:val="Hyperkobling"/>
                <w:noProof/>
              </w:rPr>
              <w:t>9</w:t>
            </w:r>
            <w:r w:rsidR="00842AD4">
              <w:rPr>
                <w:rFonts w:eastAsiaTheme="minorEastAsia"/>
                <w:noProof/>
                <w:lang w:eastAsia="nb-NO"/>
              </w:rPr>
              <w:tab/>
            </w:r>
            <w:r w:rsidR="00842AD4" w:rsidRPr="00515A18">
              <w:rPr>
                <w:rStyle w:val="Hyperkobling"/>
                <w:noProof/>
              </w:rPr>
              <w:t>Ansvar for skade</w:t>
            </w:r>
            <w:r w:rsidR="00842AD4">
              <w:rPr>
                <w:noProof/>
                <w:webHidden/>
              </w:rPr>
              <w:tab/>
            </w:r>
            <w:r w:rsidR="00842AD4">
              <w:rPr>
                <w:noProof/>
                <w:webHidden/>
              </w:rPr>
              <w:fldChar w:fldCharType="begin"/>
            </w:r>
            <w:r w:rsidR="00842AD4">
              <w:rPr>
                <w:noProof/>
                <w:webHidden/>
              </w:rPr>
              <w:instrText xml:space="preserve"> PAGEREF _Toc98920996 \h </w:instrText>
            </w:r>
            <w:r w:rsidR="00842AD4">
              <w:rPr>
                <w:noProof/>
                <w:webHidden/>
              </w:rPr>
            </w:r>
            <w:r w:rsidR="00842AD4">
              <w:rPr>
                <w:noProof/>
                <w:webHidden/>
              </w:rPr>
              <w:fldChar w:fldCharType="separate"/>
            </w:r>
            <w:r w:rsidR="00842AD4">
              <w:rPr>
                <w:noProof/>
                <w:webHidden/>
              </w:rPr>
              <w:t>21</w:t>
            </w:r>
            <w:r w:rsidR="00842AD4">
              <w:rPr>
                <w:noProof/>
                <w:webHidden/>
              </w:rPr>
              <w:fldChar w:fldCharType="end"/>
            </w:r>
          </w:hyperlink>
        </w:p>
        <w:p w14:paraId="74D43302" w14:textId="119D9067" w:rsidR="00842AD4" w:rsidRDefault="00E06F25">
          <w:pPr>
            <w:pStyle w:val="INNH2"/>
            <w:tabs>
              <w:tab w:val="left" w:pos="880"/>
              <w:tab w:val="right" w:leader="dot" w:pos="9016"/>
            </w:tabs>
            <w:rPr>
              <w:rFonts w:eastAsiaTheme="minorEastAsia"/>
              <w:noProof/>
              <w:lang w:eastAsia="nb-NO"/>
            </w:rPr>
          </w:pPr>
          <w:hyperlink w:anchor="_Toc98920997" w:history="1">
            <w:r w:rsidR="00842AD4" w:rsidRPr="00515A18">
              <w:rPr>
                <w:rStyle w:val="Hyperkobling"/>
                <w:noProof/>
              </w:rPr>
              <w:t>9.1</w:t>
            </w:r>
            <w:r w:rsidR="00842AD4">
              <w:rPr>
                <w:rFonts w:eastAsiaTheme="minorEastAsia"/>
                <w:noProof/>
                <w:lang w:eastAsia="nb-NO"/>
              </w:rPr>
              <w:tab/>
            </w:r>
            <w:r w:rsidR="00842AD4" w:rsidRPr="00515A18">
              <w:rPr>
                <w:rStyle w:val="Hyperkobling"/>
                <w:noProof/>
              </w:rPr>
              <w:t>Varsel om fare for skade</w:t>
            </w:r>
            <w:r w:rsidR="00842AD4">
              <w:rPr>
                <w:noProof/>
                <w:webHidden/>
              </w:rPr>
              <w:tab/>
            </w:r>
            <w:r w:rsidR="00842AD4">
              <w:rPr>
                <w:noProof/>
                <w:webHidden/>
              </w:rPr>
              <w:fldChar w:fldCharType="begin"/>
            </w:r>
            <w:r w:rsidR="00842AD4">
              <w:rPr>
                <w:noProof/>
                <w:webHidden/>
              </w:rPr>
              <w:instrText xml:space="preserve"> PAGEREF _Toc98920997 \h </w:instrText>
            </w:r>
            <w:r w:rsidR="00842AD4">
              <w:rPr>
                <w:noProof/>
                <w:webHidden/>
              </w:rPr>
            </w:r>
            <w:r w:rsidR="00842AD4">
              <w:rPr>
                <w:noProof/>
                <w:webHidden/>
              </w:rPr>
              <w:fldChar w:fldCharType="separate"/>
            </w:r>
            <w:r w:rsidR="00842AD4">
              <w:rPr>
                <w:noProof/>
                <w:webHidden/>
              </w:rPr>
              <w:t>21</w:t>
            </w:r>
            <w:r w:rsidR="00842AD4">
              <w:rPr>
                <w:noProof/>
                <w:webHidden/>
              </w:rPr>
              <w:fldChar w:fldCharType="end"/>
            </w:r>
          </w:hyperlink>
        </w:p>
        <w:p w14:paraId="0BB5C326" w14:textId="2381DD44" w:rsidR="00842AD4" w:rsidRDefault="00E06F25">
          <w:pPr>
            <w:pStyle w:val="INNH2"/>
            <w:tabs>
              <w:tab w:val="left" w:pos="880"/>
              <w:tab w:val="right" w:leader="dot" w:pos="9016"/>
            </w:tabs>
            <w:rPr>
              <w:rFonts w:eastAsiaTheme="minorEastAsia"/>
              <w:noProof/>
              <w:lang w:eastAsia="nb-NO"/>
            </w:rPr>
          </w:pPr>
          <w:hyperlink w:anchor="_Toc98920998" w:history="1">
            <w:r w:rsidR="00842AD4" w:rsidRPr="00515A18">
              <w:rPr>
                <w:rStyle w:val="Hyperkobling"/>
                <w:noProof/>
              </w:rPr>
              <w:t>9.2</w:t>
            </w:r>
            <w:r w:rsidR="00842AD4">
              <w:rPr>
                <w:rFonts w:eastAsiaTheme="minorEastAsia"/>
                <w:noProof/>
                <w:lang w:eastAsia="nb-NO"/>
              </w:rPr>
              <w:tab/>
            </w:r>
            <w:r w:rsidR="00842AD4" w:rsidRPr="00515A18">
              <w:rPr>
                <w:rStyle w:val="Hyperkobling"/>
                <w:noProof/>
              </w:rPr>
              <w:t>Ansvar for skade på den andre partens person eller eiendom</w:t>
            </w:r>
            <w:r w:rsidR="00842AD4">
              <w:rPr>
                <w:noProof/>
                <w:webHidden/>
              </w:rPr>
              <w:tab/>
            </w:r>
            <w:r w:rsidR="00842AD4">
              <w:rPr>
                <w:noProof/>
                <w:webHidden/>
              </w:rPr>
              <w:fldChar w:fldCharType="begin"/>
            </w:r>
            <w:r w:rsidR="00842AD4">
              <w:rPr>
                <w:noProof/>
                <w:webHidden/>
              </w:rPr>
              <w:instrText xml:space="preserve"> PAGEREF _Toc98920998 \h </w:instrText>
            </w:r>
            <w:r w:rsidR="00842AD4">
              <w:rPr>
                <w:noProof/>
                <w:webHidden/>
              </w:rPr>
            </w:r>
            <w:r w:rsidR="00842AD4">
              <w:rPr>
                <w:noProof/>
                <w:webHidden/>
              </w:rPr>
              <w:fldChar w:fldCharType="separate"/>
            </w:r>
            <w:r w:rsidR="00842AD4">
              <w:rPr>
                <w:noProof/>
                <w:webHidden/>
              </w:rPr>
              <w:t>21</w:t>
            </w:r>
            <w:r w:rsidR="00842AD4">
              <w:rPr>
                <w:noProof/>
                <w:webHidden/>
              </w:rPr>
              <w:fldChar w:fldCharType="end"/>
            </w:r>
          </w:hyperlink>
        </w:p>
        <w:p w14:paraId="570C402D" w14:textId="73C1AFFE" w:rsidR="00842AD4" w:rsidRDefault="00E06F25">
          <w:pPr>
            <w:pStyle w:val="INNH2"/>
            <w:tabs>
              <w:tab w:val="left" w:pos="880"/>
              <w:tab w:val="right" w:leader="dot" w:pos="9016"/>
            </w:tabs>
            <w:rPr>
              <w:rFonts w:eastAsiaTheme="minorEastAsia"/>
              <w:noProof/>
              <w:lang w:eastAsia="nb-NO"/>
            </w:rPr>
          </w:pPr>
          <w:hyperlink w:anchor="_Toc98920999" w:history="1">
            <w:r w:rsidR="00842AD4" w:rsidRPr="00515A18">
              <w:rPr>
                <w:rStyle w:val="Hyperkobling"/>
                <w:noProof/>
              </w:rPr>
              <w:t>9.3</w:t>
            </w:r>
            <w:r w:rsidR="00842AD4">
              <w:rPr>
                <w:rFonts w:eastAsiaTheme="minorEastAsia"/>
                <w:noProof/>
                <w:lang w:eastAsia="nb-NO"/>
              </w:rPr>
              <w:tab/>
            </w:r>
            <w:r w:rsidR="00842AD4" w:rsidRPr="00515A18">
              <w:rPr>
                <w:rStyle w:val="Hyperkobling"/>
                <w:noProof/>
              </w:rPr>
              <w:t>Ansvar for skade på miljø, tredjemanns person eller eiendom</w:t>
            </w:r>
            <w:r w:rsidR="00842AD4">
              <w:rPr>
                <w:noProof/>
                <w:webHidden/>
              </w:rPr>
              <w:tab/>
            </w:r>
            <w:r w:rsidR="00842AD4">
              <w:rPr>
                <w:noProof/>
                <w:webHidden/>
              </w:rPr>
              <w:fldChar w:fldCharType="begin"/>
            </w:r>
            <w:r w:rsidR="00842AD4">
              <w:rPr>
                <w:noProof/>
                <w:webHidden/>
              </w:rPr>
              <w:instrText xml:space="preserve"> PAGEREF _Toc98920999 \h </w:instrText>
            </w:r>
            <w:r w:rsidR="00842AD4">
              <w:rPr>
                <w:noProof/>
                <w:webHidden/>
              </w:rPr>
            </w:r>
            <w:r w:rsidR="00842AD4">
              <w:rPr>
                <w:noProof/>
                <w:webHidden/>
              </w:rPr>
              <w:fldChar w:fldCharType="separate"/>
            </w:r>
            <w:r w:rsidR="00842AD4">
              <w:rPr>
                <w:noProof/>
                <w:webHidden/>
              </w:rPr>
              <w:t>21</w:t>
            </w:r>
            <w:r w:rsidR="00842AD4">
              <w:rPr>
                <w:noProof/>
                <w:webHidden/>
              </w:rPr>
              <w:fldChar w:fldCharType="end"/>
            </w:r>
          </w:hyperlink>
        </w:p>
        <w:p w14:paraId="0C06E11B" w14:textId="4BBD5EEE" w:rsidR="00842AD4" w:rsidRDefault="00E06F25">
          <w:pPr>
            <w:pStyle w:val="INNH1"/>
            <w:tabs>
              <w:tab w:val="left" w:pos="660"/>
              <w:tab w:val="right" w:leader="dot" w:pos="9016"/>
            </w:tabs>
            <w:rPr>
              <w:rFonts w:eastAsiaTheme="minorEastAsia"/>
              <w:noProof/>
              <w:lang w:eastAsia="nb-NO"/>
            </w:rPr>
          </w:pPr>
          <w:hyperlink w:anchor="_Toc98921000" w:history="1">
            <w:r w:rsidR="00842AD4" w:rsidRPr="00515A18">
              <w:rPr>
                <w:rStyle w:val="Hyperkobling"/>
                <w:noProof/>
              </w:rPr>
              <w:t>10</w:t>
            </w:r>
            <w:r w:rsidR="00842AD4">
              <w:rPr>
                <w:rFonts w:eastAsiaTheme="minorEastAsia"/>
                <w:noProof/>
                <w:lang w:eastAsia="nb-NO"/>
              </w:rPr>
              <w:tab/>
            </w:r>
            <w:r w:rsidR="00842AD4" w:rsidRPr="00515A18">
              <w:rPr>
                <w:rStyle w:val="Hyperkobling"/>
                <w:noProof/>
              </w:rPr>
              <w:t>Force Majeure</w:t>
            </w:r>
            <w:r w:rsidR="00842AD4">
              <w:rPr>
                <w:noProof/>
                <w:webHidden/>
              </w:rPr>
              <w:tab/>
            </w:r>
            <w:r w:rsidR="00842AD4">
              <w:rPr>
                <w:noProof/>
                <w:webHidden/>
              </w:rPr>
              <w:fldChar w:fldCharType="begin"/>
            </w:r>
            <w:r w:rsidR="00842AD4">
              <w:rPr>
                <w:noProof/>
                <w:webHidden/>
              </w:rPr>
              <w:instrText xml:space="preserve"> PAGEREF _Toc98921000 \h </w:instrText>
            </w:r>
            <w:r w:rsidR="00842AD4">
              <w:rPr>
                <w:noProof/>
                <w:webHidden/>
              </w:rPr>
            </w:r>
            <w:r w:rsidR="00842AD4">
              <w:rPr>
                <w:noProof/>
                <w:webHidden/>
              </w:rPr>
              <w:fldChar w:fldCharType="separate"/>
            </w:r>
            <w:r w:rsidR="00842AD4">
              <w:rPr>
                <w:noProof/>
                <w:webHidden/>
              </w:rPr>
              <w:t>21</w:t>
            </w:r>
            <w:r w:rsidR="00842AD4">
              <w:rPr>
                <w:noProof/>
                <w:webHidden/>
              </w:rPr>
              <w:fldChar w:fldCharType="end"/>
            </w:r>
          </w:hyperlink>
        </w:p>
        <w:p w14:paraId="7EF68BB7" w14:textId="136AECDD" w:rsidR="00842AD4" w:rsidRDefault="00E06F25">
          <w:pPr>
            <w:pStyle w:val="INNH1"/>
            <w:tabs>
              <w:tab w:val="left" w:pos="660"/>
              <w:tab w:val="right" w:leader="dot" w:pos="9016"/>
            </w:tabs>
            <w:rPr>
              <w:rFonts w:eastAsiaTheme="minorEastAsia"/>
              <w:noProof/>
              <w:lang w:eastAsia="nb-NO"/>
            </w:rPr>
          </w:pPr>
          <w:hyperlink w:anchor="_Toc98921001" w:history="1">
            <w:r w:rsidR="00842AD4" w:rsidRPr="00515A18">
              <w:rPr>
                <w:rStyle w:val="Hyperkobling"/>
                <w:noProof/>
              </w:rPr>
              <w:t>11</w:t>
            </w:r>
            <w:r w:rsidR="00842AD4">
              <w:rPr>
                <w:rFonts w:eastAsiaTheme="minorEastAsia"/>
                <w:noProof/>
                <w:lang w:eastAsia="nb-NO"/>
              </w:rPr>
              <w:tab/>
            </w:r>
            <w:r w:rsidR="00842AD4" w:rsidRPr="00515A18">
              <w:rPr>
                <w:rStyle w:val="Hyperkobling"/>
                <w:noProof/>
              </w:rPr>
              <w:t>Generelle bestemmelser</w:t>
            </w:r>
            <w:r w:rsidR="00842AD4">
              <w:rPr>
                <w:noProof/>
                <w:webHidden/>
              </w:rPr>
              <w:tab/>
            </w:r>
            <w:r w:rsidR="00842AD4">
              <w:rPr>
                <w:noProof/>
                <w:webHidden/>
              </w:rPr>
              <w:fldChar w:fldCharType="begin"/>
            </w:r>
            <w:r w:rsidR="00842AD4">
              <w:rPr>
                <w:noProof/>
                <w:webHidden/>
              </w:rPr>
              <w:instrText xml:space="preserve"> PAGEREF _Toc98921001 \h </w:instrText>
            </w:r>
            <w:r w:rsidR="00842AD4">
              <w:rPr>
                <w:noProof/>
                <w:webHidden/>
              </w:rPr>
            </w:r>
            <w:r w:rsidR="00842AD4">
              <w:rPr>
                <w:noProof/>
                <w:webHidden/>
              </w:rPr>
              <w:fldChar w:fldCharType="separate"/>
            </w:r>
            <w:r w:rsidR="00842AD4">
              <w:rPr>
                <w:noProof/>
                <w:webHidden/>
              </w:rPr>
              <w:t>22</w:t>
            </w:r>
            <w:r w:rsidR="00842AD4">
              <w:rPr>
                <w:noProof/>
                <w:webHidden/>
              </w:rPr>
              <w:fldChar w:fldCharType="end"/>
            </w:r>
          </w:hyperlink>
        </w:p>
        <w:p w14:paraId="535AF38D" w14:textId="626B0A7C" w:rsidR="00842AD4" w:rsidRDefault="00E06F25">
          <w:pPr>
            <w:pStyle w:val="INNH2"/>
            <w:tabs>
              <w:tab w:val="left" w:pos="880"/>
              <w:tab w:val="right" w:leader="dot" w:pos="9016"/>
            </w:tabs>
            <w:rPr>
              <w:rFonts w:eastAsiaTheme="minorEastAsia"/>
              <w:noProof/>
              <w:lang w:eastAsia="nb-NO"/>
            </w:rPr>
          </w:pPr>
          <w:hyperlink w:anchor="_Toc98921002" w:history="1">
            <w:r w:rsidR="00842AD4" w:rsidRPr="00515A18">
              <w:rPr>
                <w:rStyle w:val="Hyperkobling"/>
                <w:noProof/>
              </w:rPr>
              <w:t>11.1</w:t>
            </w:r>
            <w:r w:rsidR="00842AD4">
              <w:rPr>
                <w:rFonts w:eastAsiaTheme="minorEastAsia"/>
                <w:noProof/>
                <w:lang w:eastAsia="nb-NO"/>
              </w:rPr>
              <w:tab/>
            </w:r>
            <w:r w:rsidR="00842AD4" w:rsidRPr="00515A18">
              <w:rPr>
                <w:rStyle w:val="Hyperkobling"/>
                <w:noProof/>
              </w:rPr>
              <w:t>Taushetsplikt</w:t>
            </w:r>
            <w:r w:rsidR="00842AD4">
              <w:rPr>
                <w:noProof/>
                <w:webHidden/>
              </w:rPr>
              <w:tab/>
            </w:r>
            <w:r w:rsidR="00842AD4">
              <w:rPr>
                <w:noProof/>
                <w:webHidden/>
              </w:rPr>
              <w:fldChar w:fldCharType="begin"/>
            </w:r>
            <w:r w:rsidR="00842AD4">
              <w:rPr>
                <w:noProof/>
                <w:webHidden/>
              </w:rPr>
              <w:instrText xml:space="preserve"> PAGEREF _Toc98921002 \h </w:instrText>
            </w:r>
            <w:r w:rsidR="00842AD4">
              <w:rPr>
                <w:noProof/>
                <w:webHidden/>
              </w:rPr>
            </w:r>
            <w:r w:rsidR="00842AD4">
              <w:rPr>
                <w:noProof/>
                <w:webHidden/>
              </w:rPr>
              <w:fldChar w:fldCharType="separate"/>
            </w:r>
            <w:r w:rsidR="00842AD4">
              <w:rPr>
                <w:noProof/>
                <w:webHidden/>
              </w:rPr>
              <w:t>22</w:t>
            </w:r>
            <w:r w:rsidR="00842AD4">
              <w:rPr>
                <w:noProof/>
                <w:webHidden/>
              </w:rPr>
              <w:fldChar w:fldCharType="end"/>
            </w:r>
          </w:hyperlink>
        </w:p>
        <w:p w14:paraId="633E3CAA" w14:textId="6C9C08B4" w:rsidR="00842AD4" w:rsidRDefault="00E06F25">
          <w:pPr>
            <w:pStyle w:val="INNH2"/>
            <w:tabs>
              <w:tab w:val="left" w:pos="880"/>
              <w:tab w:val="right" w:leader="dot" w:pos="9016"/>
            </w:tabs>
            <w:rPr>
              <w:rFonts w:eastAsiaTheme="minorEastAsia"/>
              <w:noProof/>
              <w:lang w:eastAsia="nb-NO"/>
            </w:rPr>
          </w:pPr>
          <w:hyperlink w:anchor="_Toc98921003" w:history="1">
            <w:r w:rsidR="00842AD4" w:rsidRPr="00515A18">
              <w:rPr>
                <w:rStyle w:val="Hyperkobling"/>
                <w:noProof/>
              </w:rPr>
              <w:t>11.2</w:t>
            </w:r>
            <w:r w:rsidR="00842AD4">
              <w:rPr>
                <w:rFonts w:eastAsiaTheme="minorEastAsia"/>
                <w:noProof/>
                <w:lang w:eastAsia="nb-NO"/>
              </w:rPr>
              <w:tab/>
            </w:r>
            <w:r w:rsidR="00842AD4" w:rsidRPr="00515A18">
              <w:rPr>
                <w:rStyle w:val="Hyperkobling"/>
                <w:noProof/>
              </w:rPr>
              <w:t>Opphavs- og eiendomsrett</w:t>
            </w:r>
            <w:r w:rsidR="00842AD4">
              <w:rPr>
                <w:noProof/>
                <w:webHidden/>
              </w:rPr>
              <w:tab/>
            </w:r>
            <w:r w:rsidR="00842AD4">
              <w:rPr>
                <w:noProof/>
                <w:webHidden/>
              </w:rPr>
              <w:fldChar w:fldCharType="begin"/>
            </w:r>
            <w:r w:rsidR="00842AD4">
              <w:rPr>
                <w:noProof/>
                <w:webHidden/>
              </w:rPr>
              <w:instrText xml:space="preserve"> PAGEREF _Toc98921003 \h </w:instrText>
            </w:r>
            <w:r w:rsidR="00842AD4">
              <w:rPr>
                <w:noProof/>
                <w:webHidden/>
              </w:rPr>
            </w:r>
            <w:r w:rsidR="00842AD4">
              <w:rPr>
                <w:noProof/>
                <w:webHidden/>
              </w:rPr>
              <w:fldChar w:fldCharType="separate"/>
            </w:r>
            <w:r w:rsidR="00842AD4">
              <w:rPr>
                <w:noProof/>
                <w:webHidden/>
              </w:rPr>
              <w:t>22</w:t>
            </w:r>
            <w:r w:rsidR="00842AD4">
              <w:rPr>
                <w:noProof/>
                <w:webHidden/>
              </w:rPr>
              <w:fldChar w:fldCharType="end"/>
            </w:r>
          </w:hyperlink>
        </w:p>
        <w:p w14:paraId="65AA3ACB" w14:textId="1EA7F1B4" w:rsidR="00842AD4" w:rsidRDefault="00E06F25">
          <w:pPr>
            <w:pStyle w:val="INNH3"/>
            <w:tabs>
              <w:tab w:val="left" w:pos="1320"/>
              <w:tab w:val="right" w:leader="dot" w:pos="9016"/>
            </w:tabs>
            <w:rPr>
              <w:rFonts w:eastAsiaTheme="minorEastAsia"/>
              <w:noProof/>
              <w:lang w:eastAsia="nb-NO"/>
            </w:rPr>
          </w:pPr>
          <w:hyperlink w:anchor="_Toc98921004" w:history="1">
            <w:r w:rsidR="00842AD4" w:rsidRPr="00515A18">
              <w:rPr>
                <w:rStyle w:val="Hyperkobling"/>
                <w:noProof/>
              </w:rPr>
              <w:t>11.2.1</w:t>
            </w:r>
            <w:r w:rsidR="00842AD4">
              <w:rPr>
                <w:rFonts w:eastAsiaTheme="minorEastAsia"/>
                <w:noProof/>
                <w:lang w:eastAsia="nb-NO"/>
              </w:rPr>
              <w:tab/>
            </w:r>
            <w:r w:rsidR="00842AD4" w:rsidRPr="00515A18">
              <w:rPr>
                <w:rStyle w:val="Hyperkobling"/>
                <w:noProof/>
              </w:rPr>
              <w:t>Generelt</w:t>
            </w:r>
            <w:r w:rsidR="00842AD4">
              <w:rPr>
                <w:noProof/>
                <w:webHidden/>
              </w:rPr>
              <w:tab/>
            </w:r>
            <w:r w:rsidR="00842AD4">
              <w:rPr>
                <w:noProof/>
                <w:webHidden/>
              </w:rPr>
              <w:fldChar w:fldCharType="begin"/>
            </w:r>
            <w:r w:rsidR="00842AD4">
              <w:rPr>
                <w:noProof/>
                <w:webHidden/>
              </w:rPr>
              <w:instrText xml:space="preserve"> PAGEREF _Toc98921004 \h </w:instrText>
            </w:r>
            <w:r w:rsidR="00842AD4">
              <w:rPr>
                <w:noProof/>
                <w:webHidden/>
              </w:rPr>
            </w:r>
            <w:r w:rsidR="00842AD4">
              <w:rPr>
                <w:noProof/>
                <w:webHidden/>
              </w:rPr>
              <w:fldChar w:fldCharType="separate"/>
            </w:r>
            <w:r w:rsidR="00842AD4">
              <w:rPr>
                <w:noProof/>
                <w:webHidden/>
              </w:rPr>
              <w:t>22</w:t>
            </w:r>
            <w:r w:rsidR="00842AD4">
              <w:rPr>
                <w:noProof/>
                <w:webHidden/>
              </w:rPr>
              <w:fldChar w:fldCharType="end"/>
            </w:r>
          </w:hyperlink>
        </w:p>
        <w:p w14:paraId="4E9E734F" w14:textId="30F186B0" w:rsidR="00842AD4" w:rsidRDefault="00E06F25">
          <w:pPr>
            <w:pStyle w:val="INNH3"/>
            <w:tabs>
              <w:tab w:val="left" w:pos="1320"/>
              <w:tab w:val="right" w:leader="dot" w:pos="9016"/>
            </w:tabs>
            <w:rPr>
              <w:rFonts w:eastAsiaTheme="minorEastAsia"/>
              <w:noProof/>
              <w:lang w:eastAsia="nb-NO"/>
            </w:rPr>
          </w:pPr>
          <w:hyperlink w:anchor="_Toc98921005" w:history="1">
            <w:r w:rsidR="00842AD4" w:rsidRPr="00515A18">
              <w:rPr>
                <w:rStyle w:val="Hyperkobling"/>
                <w:noProof/>
              </w:rPr>
              <w:t>11.2.2</w:t>
            </w:r>
            <w:r w:rsidR="00842AD4">
              <w:rPr>
                <w:rFonts w:eastAsiaTheme="minorEastAsia"/>
                <w:noProof/>
                <w:lang w:eastAsia="nb-NO"/>
              </w:rPr>
              <w:tab/>
            </w:r>
            <w:r w:rsidR="00842AD4" w:rsidRPr="00515A18">
              <w:rPr>
                <w:rStyle w:val="Hyperkobling"/>
                <w:noProof/>
              </w:rPr>
              <w:t>Patenter og sikkerhetsbeskyttet informasjon</w:t>
            </w:r>
            <w:r w:rsidR="00842AD4">
              <w:rPr>
                <w:noProof/>
                <w:webHidden/>
              </w:rPr>
              <w:tab/>
            </w:r>
            <w:r w:rsidR="00842AD4">
              <w:rPr>
                <w:noProof/>
                <w:webHidden/>
              </w:rPr>
              <w:fldChar w:fldCharType="begin"/>
            </w:r>
            <w:r w:rsidR="00842AD4">
              <w:rPr>
                <w:noProof/>
                <w:webHidden/>
              </w:rPr>
              <w:instrText xml:space="preserve"> PAGEREF _Toc98921005 \h </w:instrText>
            </w:r>
            <w:r w:rsidR="00842AD4">
              <w:rPr>
                <w:noProof/>
                <w:webHidden/>
              </w:rPr>
            </w:r>
            <w:r w:rsidR="00842AD4">
              <w:rPr>
                <w:noProof/>
                <w:webHidden/>
              </w:rPr>
              <w:fldChar w:fldCharType="separate"/>
            </w:r>
            <w:r w:rsidR="00842AD4">
              <w:rPr>
                <w:noProof/>
                <w:webHidden/>
              </w:rPr>
              <w:t>23</w:t>
            </w:r>
            <w:r w:rsidR="00842AD4">
              <w:rPr>
                <w:noProof/>
                <w:webHidden/>
              </w:rPr>
              <w:fldChar w:fldCharType="end"/>
            </w:r>
          </w:hyperlink>
        </w:p>
        <w:p w14:paraId="2FBA7751" w14:textId="7C85AC64" w:rsidR="00842AD4" w:rsidRDefault="00E06F25">
          <w:pPr>
            <w:pStyle w:val="INNH3"/>
            <w:tabs>
              <w:tab w:val="left" w:pos="1320"/>
              <w:tab w:val="right" w:leader="dot" w:pos="9016"/>
            </w:tabs>
            <w:rPr>
              <w:rFonts w:eastAsiaTheme="minorEastAsia"/>
              <w:noProof/>
              <w:lang w:eastAsia="nb-NO"/>
            </w:rPr>
          </w:pPr>
          <w:hyperlink w:anchor="_Toc98921006" w:history="1">
            <w:r w:rsidR="00842AD4" w:rsidRPr="00515A18">
              <w:rPr>
                <w:rStyle w:val="Hyperkobling"/>
                <w:noProof/>
              </w:rPr>
              <w:t>11.2.3</w:t>
            </w:r>
            <w:r w:rsidR="00842AD4">
              <w:rPr>
                <w:rFonts w:eastAsiaTheme="minorEastAsia"/>
                <w:noProof/>
                <w:lang w:eastAsia="nb-NO"/>
              </w:rPr>
              <w:tab/>
            </w:r>
            <w:r w:rsidR="00842AD4" w:rsidRPr="00515A18">
              <w:rPr>
                <w:rStyle w:val="Hyperkobling"/>
                <w:noProof/>
              </w:rPr>
              <w:t>Tredjeparters eiendomsrettigheter</w:t>
            </w:r>
            <w:r w:rsidR="00842AD4">
              <w:rPr>
                <w:noProof/>
                <w:webHidden/>
              </w:rPr>
              <w:tab/>
            </w:r>
            <w:r w:rsidR="00842AD4">
              <w:rPr>
                <w:noProof/>
                <w:webHidden/>
              </w:rPr>
              <w:fldChar w:fldCharType="begin"/>
            </w:r>
            <w:r w:rsidR="00842AD4">
              <w:rPr>
                <w:noProof/>
                <w:webHidden/>
              </w:rPr>
              <w:instrText xml:space="preserve"> PAGEREF _Toc98921006 \h </w:instrText>
            </w:r>
            <w:r w:rsidR="00842AD4">
              <w:rPr>
                <w:noProof/>
                <w:webHidden/>
              </w:rPr>
            </w:r>
            <w:r w:rsidR="00842AD4">
              <w:rPr>
                <w:noProof/>
                <w:webHidden/>
              </w:rPr>
              <w:fldChar w:fldCharType="separate"/>
            </w:r>
            <w:r w:rsidR="00842AD4">
              <w:rPr>
                <w:noProof/>
                <w:webHidden/>
              </w:rPr>
              <w:t>23</w:t>
            </w:r>
            <w:r w:rsidR="00842AD4">
              <w:rPr>
                <w:noProof/>
                <w:webHidden/>
              </w:rPr>
              <w:fldChar w:fldCharType="end"/>
            </w:r>
          </w:hyperlink>
        </w:p>
        <w:p w14:paraId="1F801B32" w14:textId="482E9345" w:rsidR="00842AD4" w:rsidRDefault="00E06F25">
          <w:pPr>
            <w:pStyle w:val="INNH2"/>
            <w:tabs>
              <w:tab w:val="left" w:pos="880"/>
              <w:tab w:val="right" w:leader="dot" w:pos="9016"/>
            </w:tabs>
            <w:rPr>
              <w:rFonts w:eastAsiaTheme="minorEastAsia"/>
              <w:noProof/>
              <w:lang w:eastAsia="nb-NO"/>
            </w:rPr>
          </w:pPr>
          <w:hyperlink w:anchor="_Toc98921007" w:history="1">
            <w:r w:rsidR="00842AD4" w:rsidRPr="00515A18">
              <w:rPr>
                <w:rStyle w:val="Hyperkobling"/>
                <w:noProof/>
              </w:rPr>
              <w:t>11.3</w:t>
            </w:r>
            <w:r w:rsidR="00842AD4">
              <w:rPr>
                <w:rFonts w:eastAsiaTheme="minorEastAsia"/>
                <w:noProof/>
                <w:lang w:eastAsia="nb-NO"/>
              </w:rPr>
              <w:tab/>
            </w:r>
            <w:r w:rsidR="00842AD4" w:rsidRPr="00515A18">
              <w:rPr>
                <w:rStyle w:val="Hyperkobling"/>
                <w:noProof/>
              </w:rPr>
              <w:t>Omdømmelojalitet</w:t>
            </w:r>
            <w:r w:rsidR="00842AD4">
              <w:rPr>
                <w:noProof/>
                <w:webHidden/>
              </w:rPr>
              <w:tab/>
            </w:r>
            <w:r w:rsidR="00842AD4">
              <w:rPr>
                <w:noProof/>
                <w:webHidden/>
              </w:rPr>
              <w:fldChar w:fldCharType="begin"/>
            </w:r>
            <w:r w:rsidR="00842AD4">
              <w:rPr>
                <w:noProof/>
                <w:webHidden/>
              </w:rPr>
              <w:instrText xml:space="preserve"> PAGEREF _Toc98921007 \h </w:instrText>
            </w:r>
            <w:r w:rsidR="00842AD4">
              <w:rPr>
                <w:noProof/>
                <w:webHidden/>
              </w:rPr>
            </w:r>
            <w:r w:rsidR="00842AD4">
              <w:rPr>
                <w:noProof/>
                <w:webHidden/>
              </w:rPr>
              <w:fldChar w:fldCharType="separate"/>
            </w:r>
            <w:r w:rsidR="00842AD4">
              <w:rPr>
                <w:noProof/>
                <w:webHidden/>
              </w:rPr>
              <w:t>23</w:t>
            </w:r>
            <w:r w:rsidR="00842AD4">
              <w:rPr>
                <w:noProof/>
                <w:webHidden/>
              </w:rPr>
              <w:fldChar w:fldCharType="end"/>
            </w:r>
          </w:hyperlink>
        </w:p>
        <w:p w14:paraId="10A00C8E" w14:textId="4CC29B26" w:rsidR="00842AD4" w:rsidRDefault="00E06F25">
          <w:pPr>
            <w:pStyle w:val="INNH2"/>
            <w:tabs>
              <w:tab w:val="left" w:pos="880"/>
              <w:tab w:val="right" w:leader="dot" w:pos="9016"/>
            </w:tabs>
            <w:rPr>
              <w:rFonts w:eastAsiaTheme="minorEastAsia"/>
              <w:noProof/>
              <w:lang w:eastAsia="nb-NO"/>
            </w:rPr>
          </w:pPr>
          <w:hyperlink w:anchor="_Toc98921008" w:history="1">
            <w:r w:rsidR="00842AD4" w:rsidRPr="00515A18">
              <w:rPr>
                <w:rStyle w:val="Hyperkobling"/>
                <w:noProof/>
              </w:rPr>
              <w:t>11.4</w:t>
            </w:r>
            <w:r w:rsidR="00842AD4">
              <w:rPr>
                <w:rFonts w:eastAsiaTheme="minorEastAsia"/>
                <w:noProof/>
                <w:lang w:eastAsia="nb-NO"/>
              </w:rPr>
              <w:tab/>
            </w:r>
            <w:r w:rsidR="00842AD4" w:rsidRPr="00515A18">
              <w:rPr>
                <w:rStyle w:val="Hyperkobling"/>
                <w:noProof/>
              </w:rPr>
              <w:t>Markedsføring</w:t>
            </w:r>
            <w:r w:rsidR="00842AD4">
              <w:rPr>
                <w:noProof/>
                <w:webHidden/>
              </w:rPr>
              <w:tab/>
            </w:r>
            <w:r w:rsidR="00842AD4">
              <w:rPr>
                <w:noProof/>
                <w:webHidden/>
              </w:rPr>
              <w:fldChar w:fldCharType="begin"/>
            </w:r>
            <w:r w:rsidR="00842AD4">
              <w:rPr>
                <w:noProof/>
                <w:webHidden/>
              </w:rPr>
              <w:instrText xml:space="preserve"> PAGEREF _Toc98921008 \h </w:instrText>
            </w:r>
            <w:r w:rsidR="00842AD4">
              <w:rPr>
                <w:noProof/>
                <w:webHidden/>
              </w:rPr>
            </w:r>
            <w:r w:rsidR="00842AD4">
              <w:rPr>
                <w:noProof/>
                <w:webHidden/>
              </w:rPr>
              <w:fldChar w:fldCharType="separate"/>
            </w:r>
            <w:r w:rsidR="00842AD4">
              <w:rPr>
                <w:noProof/>
                <w:webHidden/>
              </w:rPr>
              <w:t>23</w:t>
            </w:r>
            <w:r w:rsidR="00842AD4">
              <w:rPr>
                <w:noProof/>
                <w:webHidden/>
              </w:rPr>
              <w:fldChar w:fldCharType="end"/>
            </w:r>
          </w:hyperlink>
        </w:p>
        <w:p w14:paraId="670E70AF" w14:textId="5B56F529" w:rsidR="00842AD4" w:rsidRDefault="00E06F25">
          <w:pPr>
            <w:pStyle w:val="INNH2"/>
            <w:tabs>
              <w:tab w:val="left" w:pos="880"/>
              <w:tab w:val="right" w:leader="dot" w:pos="9016"/>
            </w:tabs>
            <w:rPr>
              <w:rFonts w:eastAsiaTheme="minorEastAsia"/>
              <w:noProof/>
              <w:lang w:eastAsia="nb-NO"/>
            </w:rPr>
          </w:pPr>
          <w:hyperlink w:anchor="_Toc98921009" w:history="1">
            <w:r w:rsidR="00842AD4" w:rsidRPr="00515A18">
              <w:rPr>
                <w:rStyle w:val="Hyperkobling"/>
                <w:noProof/>
              </w:rPr>
              <w:t>11.5</w:t>
            </w:r>
            <w:r w:rsidR="00842AD4">
              <w:rPr>
                <w:rFonts w:eastAsiaTheme="minorEastAsia"/>
                <w:noProof/>
                <w:lang w:eastAsia="nb-NO"/>
              </w:rPr>
              <w:tab/>
            </w:r>
            <w:r w:rsidR="00842AD4" w:rsidRPr="00515A18">
              <w:rPr>
                <w:rStyle w:val="Hyperkobling"/>
                <w:noProof/>
              </w:rPr>
              <w:t>Revisjon</w:t>
            </w:r>
            <w:r w:rsidR="00842AD4">
              <w:rPr>
                <w:noProof/>
                <w:webHidden/>
              </w:rPr>
              <w:tab/>
            </w:r>
            <w:r w:rsidR="00842AD4">
              <w:rPr>
                <w:noProof/>
                <w:webHidden/>
              </w:rPr>
              <w:fldChar w:fldCharType="begin"/>
            </w:r>
            <w:r w:rsidR="00842AD4">
              <w:rPr>
                <w:noProof/>
                <w:webHidden/>
              </w:rPr>
              <w:instrText xml:space="preserve"> PAGEREF _Toc98921009 \h </w:instrText>
            </w:r>
            <w:r w:rsidR="00842AD4">
              <w:rPr>
                <w:noProof/>
                <w:webHidden/>
              </w:rPr>
            </w:r>
            <w:r w:rsidR="00842AD4">
              <w:rPr>
                <w:noProof/>
                <w:webHidden/>
              </w:rPr>
              <w:fldChar w:fldCharType="separate"/>
            </w:r>
            <w:r w:rsidR="00842AD4">
              <w:rPr>
                <w:noProof/>
                <w:webHidden/>
              </w:rPr>
              <w:t>23</w:t>
            </w:r>
            <w:r w:rsidR="00842AD4">
              <w:rPr>
                <w:noProof/>
                <w:webHidden/>
              </w:rPr>
              <w:fldChar w:fldCharType="end"/>
            </w:r>
          </w:hyperlink>
        </w:p>
        <w:p w14:paraId="3005E642" w14:textId="606D09EF" w:rsidR="00842AD4" w:rsidRDefault="00E06F25">
          <w:pPr>
            <w:pStyle w:val="INNH2"/>
            <w:tabs>
              <w:tab w:val="left" w:pos="880"/>
              <w:tab w:val="right" w:leader="dot" w:pos="9016"/>
            </w:tabs>
            <w:rPr>
              <w:rFonts w:eastAsiaTheme="minorEastAsia"/>
              <w:noProof/>
              <w:lang w:eastAsia="nb-NO"/>
            </w:rPr>
          </w:pPr>
          <w:hyperlink w:anchor="_Toc98921010" w:history="1">
            <w:r w:rsidR="00842AD4" w:rsidRPr="00515A18">
              <w:rPr>
                <w:rStyle w:val="Hyperkobling"/>
                <w:noProof/>
              </w:rPr>
              <w:t>11.6</w:t>
            </w:r>
            <w:r w:rsidR="00842AD4">
              <w:rPr>
                <w:rFonts w:eastAsiaTheme="minorEastAsia"/>
                <w:noProof/>
                <w:lang w:eastAsia="nb-NO"/>
              </w:rPr>
              <w:tab/>
            </w:r>
            <w:r w:rsidR="00842AD4" w:rsidRPr="00515A18">
              <w:rPr>
                <w:rStyle w:val="Hyperkobling"/>
                <w:noProof/>
              </w:rPr>
              <w:t>Databehandler</w:t>
            </w:r>
            <w:r w:rsidR="00842AD4">
              <w:rPr>
                <w:noProof/>
                <w:webHidden/>
              </w:rPr>
              <w:tab/>
            </w:r>
            <w:r w:rsidR="00842AD4">
              <w:rPr>
                <w:noProof/>
                <w:webHidden/>
              </w:rPr>
              <w:fldChar w:fldCharType="begin"/>
            </w:r>
            <w:r w:rsidR="00842AD4">
              <w:rPr>
                <w:noProof/>
                <w:webHidden/>
              </w:rPr>
              <w:instrText xml:space="preserve"> PAGEREF _Toc98921010 \h </w:instrText>
            </w:r>
            <w:r w:rsidR="00842AD4">
              <w:rPr>
                <w:noProof/>
                <w:webHidden/>
              </w:rPr>
            </w:r>
            <w:r w:rsidR="00842AD4">
              <w:rPr>
                <w:noProof/>
                <w:webHidden/>
              </w:rPr>
              <w:fldChar w:fldCharType="separate"/>
            </w:r>
            <w:r w:rsidR="00842AD4">
              <w:rPr>
                <w:noProof/>
                <w:webHidden/>
              </w:rPr>
              <w:t>23</w:t>
            </w:r>
            <w:r w:rsidR="00842AD4">
              <w:rPr>
                <w:noProof/>
                <w:webHidden/>
              </w:rPr>
              <w:fldChar w:fldCharType="end"/>
            </w:r>
          </w:hyperlink>
        </w:p>
        <w:p w14:paraId="6D5F2F0A" w14:textId="56165342" w:rsidR="00842AD4" w:rsidRDefault="00E06F25">
          <w:pPr>
            <w:pStyle w:val="INNH1"/>
            <w:tabs>
              <w:tab w:val="left" w:pos="660"/>
              <w:tab w:val="right" w:leader="dot" w:pos="9016"/>
            </w:tabs>
            <w:rPr>
              <w:rFonts w:eastAsiaTheme="minorEastAsia"/>
              <w:noProof/>
              <w:lang w:eastAsia="nb-NO"/>
            </w:rPr>
          </w:pPr>
          <w:hyperlink w:anchor="_Toc98921011" w:history="1">
            <w:r w:rsidR="00842AD4" w:rsidRPr="00515A18">
              <w:rPr>
                <w:rStyle w:val="Hyperkobling"/>
                <w:noProof/>
              </w:rPr>
              <w:t>12</w:t>
            </w:r>
            <w:r w:rsidR="00842AD4">
              <w:rPr>
                <w:rFonts w:eastAsiaTheme="minorEastAsia"/>
                <w:noProof/>
                <w:lang w:eastAsia="nb-NO"/>
              </w:rPr>
              <w:tab/>
            </w:r>
            <w:r w:rsidR="00842AD4" w:rsidRPr="00515A18">
              <w:rPr>
                <w:rStyle w:val="Hyperkobling"/>
                <w:noProof/>
              </w:rPr>
              <w:t>Tvister, lovvalg og verneting</w:t>
            </w:r>
            <w:r w:rsidR="00842AD4">
              <w:rPr>
                <w:noProof/>
                <w:webHidden/>
              </w:rPr>
              <w:tab/>
            </w:r>
            <w:r w:rsidR="00842AD4">
              <w:rPr>
                <w:noProof/>
                <w:webHidden/>
              </w:rPr>
              <w:fldChar w:fldCharType="begin"/>
            </w:r>
            <w:r w:rsidR="00842AD4">
              <w:rPr>
                <w:noProof/>
                <w:webHidden/>
              </w:rPr>
              <w:instrText xml:space="preserve"> PAGEREF _Toc98921011 \h </w:instrText>
            </w:r>
            <w:r w:rsidR="00842AD4">
              <w:rPr>
                <w:noProof/>
                <w:webHidden/>
              </w:rPr>
            </w:r>
            <w:r w:rsidR="00842AD4">
              <w:rPr>
                <w:noProof/>
                <w:webHidden/>
              </w:rPr>
              <w:fldChar w:fldCharType="separate"/>
            </w:r>
            <w:r w:rsidR="00842AD4">
              <w:rPr>
                <w:noProof/>
                <w:webHidden/>
              </w:rPr>
              <w:t>24</w:t>
            </w:r>
            <w:r w:rsidR="00842AD4">
              <w:rPr>
                <w:noProof/>
                <w:webHidden/>
              </w:rPr>
              <w:fldChar w:fldCharType="end"/>
            </w:r>
          </w:hyperlink>
        </w:p>
        <w:p w14:paraId="1F5BB784" w14:textId="779C9441" w:rsidR="009E7876" w:rsidRDefault="009E7876">
          <w:r>
            <w:rPr>
              <w:b/>
              <w:bCs/>
            </w:rPr>
            <w:fldChar w:fldCharType="end"/>
          </w:r>
        </w:p>
      </w:sdtContent>
    </w:sdt>
    <w:p w14:paraId="7119582E" w14:textId="7458C36F" w:rsidR="00780955" w:rsidRDefault="00780955" w:rsidP="00FF52D8"/>
    <w:p w14:paraId="49049D05" w14:textId="77777777" w:rsidR="00780955" w:rsidRPr="00780955" w:rsidRDefault="00780955" w:rsidP="005F37E0">
      <w:pPr>
        <w:pStyle w:val="Overskrift1"/>
      </w:pPr>
      <w:bookmarkStart w:id="1" w:name="_Toc82604329"/>
      <w:bookmarkStart w:id="2" w:name="_Toc82682909"/>
      <w:bookmarkStart w:id="3" w:name="_Toc92369139"/>
      <w:bookmarkStart w:id="4" w:name="_Toc98920909"/>
      <w:r w:rsidRPr="00780955">
        <w:t>Alminnelige bestemmelser</w:t>
      </w:r>
      <w:bookmarkEnd w:id="1"/>
      <w:bookmarkEnd w:id="2"/>
      <w:bookmarkEnd w:id="3"/>
      <w:bookmarkEnd w:id="4"/>
    </w:p>
    <w:p w14:paraId="5108A0DB" w14:textId="77777777" w:rsidR="00780955" w:rsidRPr="00780955" w:rsidRDefault="00780955" w:rsidP="005F37E0">
      <w:pPr>
        <w:pStyle w:val="Overskrift2"/>
      </w:pPr>
      <w:bookmarkStart w:id="5" w:name="_Toc82604330"/>
      <w:bookmarkStart w:id="6" w:name="_Toc82682910"/>
      <w:bookmarkStart w:id="7" w:name="_Toc92369140"/>
      <w:bookmarkStart w:id="8" w:name="_Toc98920910"/>
      <w:bookmarkStart w:id="9" w:name="_Hlk87942491"/>
      <w:r w:rsidRPr="00780955">
        <w:t>Avtalens parter og kontaktpersoner</w:t>
      </w:r>
      <w:bookmarkEnd w:id="5"/>
      <w:bookmarkEnd w:id="6"/>
      <w:bookmarkEnd w:id="7"/>
      <w:bookmarkEnd w:id="8"/>
    </w:p>
    <w:p w14:paraId="530FDBCE" w14:textId="77777777" w:rsidR="00780955" w:rsidRPr="00780955" w:rsidRDefault="00780955" w:rsidP="00780955">
      <w:r w:rsidRPr="00780955">
        <w:t>Denne avtalen er inngått mellom:</w:t>
      </w:r>
    </w:p>
    <w:tbl>
      <w:tblPr>
        <w:tblStyle w:val="SykehusinnkjpBl1"/>
        <w:tblW w:w="0" w:type="auto"/>
        <w:tblInd w:w="0" w:type="dxa"/>
        <w:tblLook w:val="0420" w:firstRow="1" w:lastRow="0" w:firstColumn="0" w:lastColumn="0" w:noHBand="0" w:noVBand="1"/>
      </w:tblPr>
      <w:tblGrid>
        <w:gridCol w:w="3964"/>
        <w:gridCol w:w="5052"/>
      </w:tblGrid>
      <w:tr w:rsidR="00780955" w:rsidRPr="00780955" w14:paraId="0BBE8100"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22705D68" w14:textId="77777777" w:rsidR="00780955" w:rsidRPr="00780955" w:rsidRDefault="00780955" w:rsidP="00780955">
            <w:r w:rsidRPr="00780955">
              <w:t xml:space="preserve">Kunder </w:t>
            </w:r>
          </w:p>
          <w:p w14:paraId="4BBC2404" w14:textId="77777777" w:rsidR="00780955" w:rsidRPr="00780955" w:rsidRDefault="00780955" w:rsidP="00780955"/>
        </w:tc>
      </w:tr>
      <w:tr w:rsidR="00780955" w:rsidRPr="00780955" w14:paraId="05FE81CF" w14:textId="77777777" w:rsidTr="001069B8">
        <w:trPr>
          <w:trHeight w:val="1039"/>
        </w:trPr>
        <w:tc>
          <w:tcPr>
            <w:tcW w:w="3964" w:type="dxa"/>
            <w:tcBorders>
              <w:top w:val="single" w:sz="4" w:space="0" w:color="9AA2AB" w:themeColor="accent6"/>
              <w:left w:val="single" w:sz="4" w:space="0" w:color="9AA2AB" w:themeColor="accent6"/>
              <w:right w:val="single" w:sz="4" w:space="0" w:color="9AA2AB" w:themeColor="accent6"/>
            </w:tcBorders>
            <w:hideMark/>
          </w:tcPr>
          <w:p w14:paraId="5C5F2708" w14:textId="7E670C28" w:rsidR="00780955" w:rsidRPr="008F6629" w:rsidRDefault="00780955" w:rsidP="001069B8">
            <w:pPr>
              <w:rPr>
                <w:rFonts w:cstheme="minorHAnsi"/>
                <w:b/>
              </w:rPr>
            </w:pPr>
            <w:r w:rsidRPr="008F6629">
              <w:rPr>
                <w:rFonts w:cstheme="minorHAnsi"/>
              </w:rPr>
              <w:t>Helse Bergen HF</w:t>
            </w:r>
            <w:r w:rsidRPr="008F6629">
              <w:rPr>
                <w:rFonts w:cstheme="minorHAnsi"/>
              </w:rPr>
              <w:br/>
              <w:t>Universitetssykehuset Nord-Norge HF</w:t>
            </w:r>
            <w:r w:rsidRPr="008F6629">
              <w:rPr>
                <w:rFonts w:cstheme="minorHAnsi"/>
              </w:rPr>
              <w:br/>
            </w:r>
          </w:p>
        </w:tc>
        <w:tc>
          <w:tcPr>
            <w:tcW w:w="5052" w:type="dxa"/>
            <w:tcBorders>
              <w:top w:val="single" w:sz="4" w:space="0" w:color="9AA2AB" w:themeColor="accent6"/>
              <w:left w:val="single" w:sz="4" w:space="0" w:color="9AA2AB" w:themeColor="accent6"/>
              <w:right w:val="single" w:sz="4" w:space="0" w:color="9AA2AB" w:themeColor="accent6"/>
            </w:tcBorders>
            <w:hideMark/>
          </w:tcPr>
          <w:p w14:paraId="72822626" w14:textId="3BCDECEC" w:rsidR="00780955" w:rsidRPr="008F6629" w:rsidRDefault="00780955" w:rsidP="001069B8">
            <w:pPr>
              <w:rPr>
                <w:rFonts w:cstheme="minorHAnsi"/>
              </w:rPr>
            </w:pPr>
            <w:r w:rsidRPr="008F6629">
              <w:t>St. Olavs Hospital HF</w:t>
            </w:r>
            <w:r w:rsidRPr="008F6629">
              <w:br/>
              <w:t>Akershus universitetssykehus HF</w:t>
            </w:r>
            <w:r w:rsidRPr="008F6629">
              <w:br/>
              <w:t>Oslo universitetssykehus HF</w:t>
            </w:r>
          </w:p>
        </w:tc>
      </w:tr>
    </w:tbl>
    <w:p w14:paraId="0FC69B5F" w14:textId="77777777" w:rsidR="00780955" w:rsidRPr="00780955" w:rsidRDefault="00780955" w:rsidP="00780955">
      <w:pPr>
        <w:rPr>
          <w:rFonts w:cs="Arial"/>
        </w:rPr>
      </w:pPr>
    </w:p>
    <w:tbl>
      <w:tblPr>
        <w:tblStyle w:val="SykehusinnkjpBl"/>
        <w:tblW w:w="0" w:type="auto"/>
        <w:tblLook w:val="0420" w:firstRow="1" w:lastRow="0" w:firstColumn="0" w:lastColumn="0" w:noHBand="0" w:noVBand="1"/>
      </w:tblPr>
      <w:tblGrid>
        <w:gridCol w:w="4106"/>
        <w:gridCol w:w="4910"/>
      </w:tblGrid>
      <w:tr w:rsidR="00780955" w:rsidRPr="00780955" w14:paraId="1F3B3A66"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14355B1" w14:textId="77777777" w:rsidR="00780955" w:rsidRPr="00780955" w:rsidRDefault="00780955" w:rsidP="00780955">
            <w:r w:rsidRPr="00780955">
              <w:t xml:space="preserve">Leverandør </w:t>
            </w:r>
          </w:p>
        </w:tc>
      </w:tr>
      <w:tr w:rsidR="00780955" w:rsidRPr="00780955" w14:paraId="75116F0D"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E3C1F64"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8D0BFB" w14:textId="77777777" w:rsidR="00780955" w:rsidRPr="00780955" w:rsidRDefault="00780955" w:rsidP="00780955">
            <w:r w:rsidRPr="00780955">
              <w:t xml:space="preserve">Organisasjonsnummer: </w:t>
            </w:r>
          </w:p>
        </w:tc>
      </w:tr>
      <w:tr w:rsidR="00780955" w:rsidRPr="00780955" w14:paraId="1FF4F6BC"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8DE41E1" w14:textId="77777777" w:rsidR="00780955" w:rsidRPr="00780955" w:rsidRDefault="00780955" w:rsidP="00780955">
            <w:r w:rsidRPr="00780955">
              <w:t xml:space="preserve">Adresse: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1922DD4" w14:textId="77777777" w:rsidR="00780955" w:rsidRPr="00780955" w:rsidRDefault="00780955" w:rsidP="00780955">
            <w:r w:rsidRPr="00780955">
              <w:t xml:space="preserve">E-post: </w:t>
            </w:r>
          </w:p>
        </w:tc>
      </w:tr>
      <w:bookmarkEnd w:id="9"/>
    </w:tbl>
    <w:p w14:paraId="13AA402C" w14:textId="77777777" w:rsidR="00780955" w:rsidRPr="00780955" w:rsidRDefault="00780955" w:rsidP="00780955">
      <w:pPr>
        <w:rPr>
          <w:rFonts w:cs="Arial"/>
        </w:rPr>
      </w:pPr>
    </w:p>
    <w:p w14:paraId="056CA278" w14:textId="77777777" w:rsidR="00780955" w:rsidRPr="00780955" w:rsidRDefault="00780955" w:rsidP="00780955">
      <w:bookmarkStart w:id="10" w:name="_Hlk87942492"/>
      <w:r w:rsidRPr="00780955">
        <w:t>Sykehusinnkjøp HF er avtaleforvalter 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1" w:name="_Hlk87942493"/>
      <w:bookmarkEnd w:id="10"/>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77777777" w:rsidR="00780955" w:rsidRPr="00780955" w:rsidRDefault="00780955" w:rsidP="00780955">
            <w:r w:rsidRPr="00780955">
              <w:t xml:space="preserve">Kontaktpunkt Kunde </w:t>
            </w:r>
          </w:p>
        </w:tc>
      </w:tr>
      <w:tr w:rsidR="00780955" w:rsidRPr="00780955" w14:paraId="7AECF62F"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519E32FD" w14:textId="77777777" w:rsidR="00780955" w:rsidRPr="00780955" w:rsidRDefault="00780955" w:rsidP="00780955">
      <w:bookmarkStart w:id="12" w:name="_Toc87609610"/>
      <w:bookmarkStart w:id="13" w:name="_Toc87609611"/>
      <w:bookmarkStart w:id="14" w:name="_Toc82604331"/>
      <w:bookmarkStart w:id="15" w:name="_Toc82682911"/>
      <w:bookmarkEnd w:id="12"/>
      <w:bookmarkEnd w:id="13"/>
    </w:p>
    <w:bookmarkEnd w:id="11"/>
    <w:p w14:paraId="3D16EBCD" w14:textId="77777777" w:rsidR="00780955" w:rsidRPr="00780955" w:rsidRDefault="00780955" w:rsidP="00780955"/>
    <w:p w14:paraId="3360F3C9" w14:textId="77777777" w:rsidR="00780955" w:rsidRPr="00780955" w:rsidRDefault="00780955" w:rsidP="00D92F0A">
      <w:pPr>
        <w:pStyle w:val="Overskrift2"/>
      </w:pPr>
      <w:bookmarkStart w:id="16" w:name="_Toc92369141"/>
      <w:bookmarkStart w:id="17" w:name="_Toc98920911"/>
      <w:r w:rsidRPr="00780955">
        <w:t xml:space="preserve">Avtalens formål og </w:t>
      </w:r>
      <w:bookmarkEnd w:id="14"/>
      <w:bookmarkEnd w:id="15"/>
      <w:r w:rsidRPr="00780955">
        <w:t>omfang</w:t>
      </w:r>
      <w:bookmarkEnd w:id="16"/>
      <w:bookmarkEnd w:id="17"/>
    </w:p>
    <w:p w14:paraId="29753778" w14:textId="77777777" w:rsidR="00780955" w:rsidRPr="00780955" w:rsidRDefault="00780955" w:rsidP="00780955">
      <w:pPr>
        <w:rPr>
          <w:rFonts w:cs="Arial"/>
        </w:rPr>
      </w:pPr>
      <w:r w:rsidRPr="00780955">
        <w:rPr>
          <w:rFonts w:cs="Arial"/>
        </w:rPr>
        <w:t>Denne avtale ("</w:t>
      </w:r>
      <w:r w:rsidRPr="00780955">
        <w:rPr>
          <w:rFonts w:cs="Arial"/>
          <w:b/>
        </w:rPr>
        <w:t>Avtalen</w:t>
      </w:r>
      <w:r w:rsidRPr="00780955">
        <w:rPr>
          <w:rFonts w:cs="Arial"/>
        </w:rPr>
        <w:t>") er en rammeavtale mellom kunde og leverandør slik som angitt i punkt 1.1 (Avtalens parter og kontaktpersoner) (heretter "</w:t>
      </w:r>
      <w:r w:rsidRPr="00780955">
        <w:rPr>
          <w:rFonts w:cs="Arial"/>
          <w:b/>
        </w:rPr>
        <w:t>Kunden</w:t>
      </w:r>
      <w:r w:rsidRPr="00780955">
        <w:rPr>
          <w:rFonts w:cs="Arial"/>
        </w:rPr>
        <w:t>" og "</w:t>
      </w:r>
      <w:r w:rsidRPr="00780955">
        <w:rPr>
          <w:rFonts w:cs="Arial"/>
          <w:b/>
        </w:rPr>
        <w:t>Leverandøren</w:t>
      </w:r>
      <w:r w:rsidRPr="00780955">
        <w:rPr>
          <w:rFonts w:cs="Arial"/>
        </w:rPr>
        <w:t>") om rett til kjøp av varer som angitt på avtalens forside og nærmere beskrevet i Bilag 1 (Utfylt prisskjema) og Bilag 2 (Utfylt kravspesifikasjon) ("</w:t>
      </w:r>
      <w:r w:rsidRPr="00780955">
        <w:rPr>
          <w:rFonts w:cs="Arial"/>
          <w:b/>
        </w:rPr>
        <w:t>Varen</w:t>
      </w:r>
      <w:r w:rsidRPr="00780955">
        <w:rPr>
          <w:rFonts w:cs="Arial"/>
        </w:rPr>
        <w:t>"/"</w:t>
      </w:r>
      <w:r w:rsidRPr="00780955">
        <w:rPr>
          <w:rFonts w:cs="Arial"/>
          <w:b/>
          <w:bCs/>
        </w:rPr>
        <w:t>Varene</w:t>
      </w:r>
      <w:r w:rsidRPr="00780955">
        <w:rPr>
          <w:rFonts w:cs="Arial"/>
        </w:rPr>
        <w:t xml:space="preserve">"). </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w:t>
      </w:r>
      <w:r w:rsidRPr="00780955">
        <w:rPr>
          <w:rFonts w:cs="Arial"/>
          <w:color w:val="000000" w:themeColor="text1"/>
        </w:rPr>
        <w:lastRenderedPageBreak/>
        <w:t xml:space="preserve">men innenfor det Avtalen omfatter plikter Kunden å kjøpe sitt behov. Avtalens </w:t>
      </w:r>
      <w:r w:rsidRPr="00780955">
        <w:rPr>
          <w:rFonts w:cs="Arial"/>
        </w:rPr>
        <w:t xml:space="preserve">formål er å etablere generelle bestemmelser for kjøp av Varen.  </w:t>
      </w:r>
    </w:p>
    <w:p w14:paraId="48E0BBFB" w14:textId="77777777" w:rsidR="00780955" w:rsidRPr="00137E1D" w:rsidRDefault="00780955" w:rsidP="00780955">
      <w:pPr>
        <w:rPr>
          <w:rFonts w:cs="Arial"/>
        </w:rPr>
      </w:pPr>
      <w:bookmarkStart w:id="18" w:name="_Hlk87947405"/>
      <w:r w:rsidRPr="00137E1D">
        <w:rPr>
          <w:rFonts w:cs="Arial"/>
        </w:rPr>
        <w:t>Avtalen gjelder følgende delkontrakter:</w:t>
      </w:r>
    </w:p>
    <w:p w14:paraId="238DC856" w14:textId="0D3D6660" w:rsidR="001069B8" w:rsidRPr="00137E1D" w:rsidRDefault="001069B8" w:rsidP="001069B8">
      <w:pPr>
        <w:ind w:left="360"/>
        <w:contextualSpacing/>
        <w:rPr>
          <w:rFonts w:eastAsia="Times New Roman"/>
          <w:lang w:eastAsia="nb-NO"/>
        </w:rPr>
      </w:pPr>
      <w:r w:rsidRPr="00137E1D">
        <w:rPr>
          <w:rFonts w:eastAsia="Times New Roman"/>
          <w:lang w:eastAsia="nb-NO"/>
        </w:rPr>
        <w:t>1: Mekanisk ekspanderende klaff</w:t>
      </w:r>
      <w:r w:rsidRPr="00137E1D">
        <w:rPr>
          <w:rFonts w:eastAsia="Times New Roman"/>
          <w:lang w:eastAsia="nb-NO"/>
        </w:rPr>
        <w:tab/>
      </w:r>
    </w:p>
    <w:p w14:paraId="114B5B58" w14:textId="04CD03F9" w:rsidR="001069B8" w:rsidRPr="00137E1D" w:rsidRDefault="001069B8" w:rsidP="001069B8">
      <w:pPr>
        <w:ind w:left="360"/>
        <w:contextualSpacing/>
        <w:rPr>
          <w:rFonts w:eastAsia="Times New Roman"/>
          <w:lang w:eastAsia="nb-NO"/>
        </w:rPr>
      </w:pPr>
      <w:r w:rsidRPr="00137E1D">
        <w:rPr>
          <w:rFonts w:eastAsia="Times New Roman"/>
          <w:lang w:eastAsia="nb-NO"/>
        </w:rPr>
        <w:t>2: Selvekspanderende klaff</w:t>
      </w:r>
      <w:r w:rsidRPr="00137E1D">
        <w:rPr>
          <w:rFonts w:eastAsia="Times New Roman"/>
          <w:lang w:eastAsia="nb-NO"/>
        </w:rPr>
        <w:tab/>
      </w:r>
    </w:p>
    <w:p w14:paraId="12FBF91E" w14:textId="481E2AAB" w:rsidR="001069B8" w:rsidRPr="00137E1D" w:rsidRDefault="001069B8" w:rsidP="001069B8">
      <w:pPr>
        <w:ind w:left="360"/>
        <w:contextualSpacing/>
        <w:rPr>
          <w:rFonts w:eastAsia="Times New Roman"/>
          <w:lang w:eastAsia="nb-NO"/>
        </w:rPr>
      </w:pPr>
      <w:r w:rsidRPr="00137E1D">
        <w:rPr>
          <w:rFonts w:eastAsia="Times New Roman"/>
          <w:lang w:eastAsia="nb-NO"/>
        </w:rPr>
        <w:t>3: Pulmonal klaff, liten anatomi</w:t>
      </w:r>
    </w:p>
    <w:p w14:paraId="6790A593" w14:textId="4857B956" w:rsidR="001069B8" w:rsidRPr="00137E1D" w:rsidRDefault="001069B8" w:rsidP="001069B8">
      <w:pPr>
        <w:ind w:left="360"/>
        <w:contextualSpacing/>
        <w:rPr>
          <w:rFonts w:eastAsia="Times New Roman"/>
          <w:lang w:eastAsia="nb-NO"/>
        </w:rPr>
      </w:pPr>
      <w:r w:rsidRPr="00137E1D">
        <w:rPr>
          <w:rFonts w:eastAsia="Times New Roman"/>
          <w:lang w:eastAsia="nb-NO"/>
        </w:rPr>
        <w:t>4: Pulmonal klaff, stor anatomi</w:t>
      </w:r>
      <w:r w:rsidRPr="00137E1D">
        <w:rPr>
          <w:rFonts w:eastAsia="Times New Roman"/>
          <w:lang w:eastAsia="nb-NO"/>
        </w:rPr>
        <w:tab/>
      </w:r>
    </w:p>
    <w:p w14:paraId="332CE2A7" w14:textId="5F6544D9" w:rsidR="001069B8" w:rsidRPr="00137E1D" w:rsidRDefault="001069B8" w:rsidP="001069B8">
      <w:pPr>
        <w:ind w:left="360"/>
        <w:contextualSpacing/>
        <w:rPr>
          <w:rFonts w:eastAsia="Times New Roman"/>
          <w:lang w:eastAsia="nb-NO"/>
        </w:rPr>
      </w:pPr>
      <w:r w:rsidRPr="00137E1D">
        <w:rPr>
          <w:rFonts w:eastAsia="Times New Roman"/>
          <w:lang w:eastAsia="nb-NO"/>
        </w:rPr>
        <w:t>5: Ballongekspanderende klaff</w:t>
      </w:r>
    </w:p>
    <w:p w14:paraId="4B0F204F" w14:textId="77777777" w:rsidR="001069B8" w:rsidRPr="00137E1D" w:rsidRDefault="001069B8" w:rsidP="001069B8">
      <w:pPr>
        <w:ind w:left="360"/>
        <w:contextualSpacing/>
        <w:rPr>
          <w:rFonts w:eastAsia="Times New Roman"/>
          <w:highlight w:val="yellow"/>
          <w:lang w:eastAsia="nb-NO"/>
        </w:rPr>
      </w:pPr>
    </w:p>
    <w:p w14:paraId="4267A724" w14:textId="0EFDD9F5" w:rsidR="00780955" w:rsidRPr="00137E1D" w:rsidRDefault="00780955" w:rsidP="001069B8">
      <w:pPr>
        <w:rPr>
          <w:rFonts w:cs="Arial"/>
        </w:rPr>
      </w:pPr>
      <w:r w:rsidRPr="00137E1D">
        <w:rPr>
          <w:rFonts w:cs="Arial"/>
        </w:rPr>
        <w:t>Hver delkontrakt skal anses som en selvstendig avtale slik at hver enkelt bestemmelse i Avtalen gjelder opp mot hver enkelt delkontrakt.</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98920912"/>
      <w:bookmarkEnd w:id="18"/>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8"/>
        </w:numPr>
        <w:spacing w:after="240" w:line="260" w:lineRule="atLeast"/>
        <w:contextualSpacing/>
      </w:pPr>
      <w:r w:rsidRPr="00780955">
        <w:t>Avtalen (dette dokumentet)</w:t>
      </w:r>
    </w:p>
    <w:p w14:paraId="15E4BBE2" w14:textId="65CA0148" w:rsidR="00780955" w:rsidRPr="00511618" w:rsidRDefault="00780955" w:rsidP="00780955">
      <w:pPr>
        <w:numPr>
          <w:ilvl w:val="0"/>
          <w:numId w:val="38"/>
        </w:numPr>
        <w:spacing w:after="240" w:line="260" w:lineRule="atLeast"/>
        <w:contextualSpacing/>
      </w:pPr>
      <w:r w:rsidRPr="00511618">
        <w:t xml:space="preserve">Bilag </w:t>
      </w:r>
      <w:r w:rsidR="00B0523E" w:rsidRPr="00511618">
        <w:t>1</w:t>
      </w:r>
      <w:r w:rsidRPr="00511618">
        <w:t>: Utfylt prisskjema</w:t>
      </w:r>
    </w:p>
    <w:p w14:paraId="03087D96" w14:textId="77777777" w:rsidR="00780955" w:rsidRPr="00511618" w:rsidRDefault="00780955" w:rsidP="00780955">
      <w:pPr>
        <w:numPr>
          <w:ilvl w:val="0"/>
          <w:numId w:val="38"/>
        </w:numPr>
        <w:spacing w:after="240" w:line="260" w:lineRule="atLeast"/>
        <w:contextualSpacing/>
      </w:pPr>
      <w:r w:rsidRPr="00511618">
        <w:t xml:space="preserve">Bilag 2: Utfylt kravspesifikasjon </w:t>
      </w:r>
    </w:p>
    <w:p w14:paraId="77C6849B" w14:textId="43195F63" w:rsidR="00780955" w:rsidRPr="00511618" w:rsidRDefault="00780955" w:rsidP="00780955">
      <w:pPr>
        <w:numPr>
          <w:ilvl w:val="0"/>
          <w:numId w:val="38"/>
        </w:numPr>
        <w:spacing w:after="240" w:line="260" w:lineRule="atLeast"/>
        <w:contextualSpacing/>
      </w:pPr>
      <w:r w:rsidRPr="00511618">
        <w:t xml:space="preserve">Bilag </w:t>
      </w:r>
      <w:r w:rsidR="00B0523E" w:rsidRPr="00511618">
        <w:rPr>
          <w:rFonts w:cs="Arial"/>
        </w:rPr>
        <w:t>3</w:t>
      </w:r>
      <w:r w:rsidRPr="00511618">
        <w:t xml:space="preserve">: Endringsprotokoll </w:t>
      </w:r>
    </w:p>
    <w:p w14:paraId="15DA3975" w14:textId="58D31692" w:rsidR="00780955" w:rsidRPr="00511618" w:rsidRDefault="00780955" w:rsidP="00780955">
      <w:pPr>
        <w:numPr>
          <w:ilvl w:val="0"/>
          <w:numId w:val="38"/>
        </w:numPr>
        <w:spacing w:after="240" w:line="260" w:lineRule="atLeast"/>
        <w:contextualSpacing/>
      </w:pPr>
      <w:r w:rsidRPr="00511618">
        <w:t xml:space="preserve">Bilag </w:t>
      </w:r>
      <w:r w:rsidR="00B0523E" w:rsidRPr="00511618">
        <w:rPr>
          <w:rFonts w:cs="Arial"/>
        </w:rPr>
        <w:t>4</w:t>
      </w:r>
      <w:r w:rsidRPr="00511618">
        <w:t xml:space="preserve">: Forpliktelseserklæring </w:t>
      </w:r>
    </w:p>
    <w:p w14:paraId="6FDAED61" w14:textId="1F1A2DA0" w:rsidR="00780955" w:rsidRPr="00511618" w:rsidRDefault="00780955" w:rsidP="00780955">
      <w:pPr>
        <w:numPr>
          <w:ilvl w:val="0"/>
          <w:numId w:val="38"/>
        </w:numPr>
        <w:spacing w:after="240" w:line="260" w:lineRule="atLeast"/>
        <w:contextualSpacing/>
      </w:pPr>
      <w:r w:rsidRPr="00511618">
        <w:t xml:space="preserve">Bilag </w:t>
      </w:r>
      <w:r w:rsidR="00B0523E" w:rsidRPr="00511618">
        <w:rPr>
          <w:rFonts w:cs="Arial"/>
        </w:rPr>
        <w:t>5</w:t>
      </w:r>
      <w:r w:rsidRPr="00511618">
        <w:t>: Administrative bestemmelser</w:t>
      </w:r>
    </w:p>
    <w:p w14:paraId="3CD1A510" w14:textId="054955FF" w:rsidR="00780955" w:rsidRPr="00511618" w:rsidRDefault="00780955" w:rsidP="00780955">
      <w:pPr>
        <w:numPr>
          <w:ilvl w:val="0"/>
          <w:numId w:val="38"/>
        </w:numPr>
        <w:spacing w:after="240" w:line="260" w:lineRule="atLeast"/>
        <w:contextualSpacing/>
      </w:pPr>
      <w:r w:rsidRPr="00511618">
        <w:t xml:space="preserve">Bilag </w:t>
      </w:r>
      <w:r w:rsidR="00B0523E" w:rsidRPr="00511618">
        <w:rPr>
          <w:rFonts w:cs="Arial"/>
        </w:rPr>
        <w:t>6:</w:t>
      </w:r>
      <w:r w:rsidRPr="00511618">
        <w:t xml:space="preserve"> Etiske retningslinjer</w:t>
      </w:r>
    </w:p>
    <w:p w14:paraId="51B63658" w14:textId="486447B1" w:rsidR="00780955" w:rsidRPr="00511618" w:rsidRDefault="00780955" w:rsidP="00780955">
      <w:pPr>
        <w:numPr>
          <w:ilvl w:val="0"/>
          <w:numId w:val="38"/>
        </w:numPr>
        <w:spacing w:after="240" w:line="260" w:lineRule="atLeast"/>
        <w:contextualSpacing/>
      </w:pPr>
      <w:r w:rsidRPr="00511618">
        <w:t xml:space="preserve">Bilag </w:t>
      </w:r>
      <w:r w:rsidR="00B0523E" w:rsidRPr="00511618">
        <w:rPr>
          <w:rFonts w:cs="Arial"/>
        </w:rPr>
        <w:t>7:</w:t>
      </w:r>
      <w:r w:rsidRPr="00511618">
        <w:t xml:space="preserve"> </w:t>
      </w:r>
      <w:r w:rsidR="007D1642" w:rsidRPr="007D1642">
        <w:t>Etiske retningslinjer</w:t>
      </w:r>
      <w:r w:rsidR="007D1642">
        <w:t xml:space="preserve"> ENGLISH</w:t>
      </w:r>
    </w:p>
    <w:p w14:paraId="503E1418" w14:textId="5FF747ED" w:rsidR="00137E1D" w:rsidRDefault="00137E1D" w:rsidP="00137E1D">
      <w:pPr>
        <w:numPr>
          <w:ilvl w:val="0"/>
          <w:numId w:val="38"/>
        </w:numPr>
        <w:spacing w:after="240" w:line="260" w:lineRule="atLeast"/>
        <w:contextualSpacing/>
      </w:pPr>
      <w:r>
        <w:t xml:space="preserve">Bilag </w:t>
      </w:r>
      <w:r w:rsidR="00B0523E">
        <w:t>8</w:t>
      </w:r>
      <w:r w:rsidRPr="003D5D97">
        <w:t>:</w:t>
      </w:r>
      <w:r>
        <w:t xml:space="preserve"> </w:t>
      </w:r>
      <w:r w:rsidRPr="003D5D97">
        <w:t xml:space="preserve">Helse Nord </w:t>
      </w:r>
      <w:r w:rsidR="00591DB1">
        <w:t>–</w:t>
      </w:r>
      <w:r w:rsidRPr="003D5D97">
        <w:t xml:space="preserve"> </w:t>
      </w:r>
      <w:r w:rsidR="00591DB1">
        <w:t>Leverandørinformasjon elektronisk samhandling</w:t>
      </w:r>
      <w:r w:rsidRPr="003D5D97">
        <w:t xml:space="preserve"> </w:t>
      </w:r>
    </w:p>
    <w:p w14:paraId="7895B1FC" w14:textId="3EC559B0" w:rsidR="00137E1D" w:rsidRPr="003D5D97" w:rsidRDefault="00137E1D" w:rsidP="00137E1D">
      <w:pPr>
        <w:numPr>
          <w:ilvl w:val="0"/>
          <w:numId w:val="38"/>
        </w:numPr>
        <w:spacing w:after="240" w:line="260" w:lineRule="atLeast"/>
        <w:contextualSpacing/>
      </w:pPr>
      <w:r>
        <w:t xml:space="preserve">Bilag </w:t>
      </w:r>
      <w:r w:rsidR="00B0523E">
        <w:t>9</w:t>
      </w:r>
      <w:r w:rsidRPr="003D5D97">
        <w:t>:</w:t>
      </w:r>
      <w:r>
        <w:t xml:space="preserve"> </w:t>
      </w:r>
      <w:r w:rsidRPr="003D5D97">
        <w:t xml:space="preserve">Helse </w:t>
      </w:r>
      <w:r>
        <w:t>Nord</w:t>
      </w:r>
      <w:r w:rsidRPr="003D5D97">
        <w:t xml:space="preserve"> – Samhandlingsavtale </w:t>
      </w:r>
    </w:p>
    <w:p w14:paraId="21DA0583" w14:textId="4CBB9BD5" w:rsidR="00137E1D" w:rsidRDefault="00137E1D" w:rsidP="00137E1D">
      <w:pPr>
        <w:numPr>
          <w:ilvl w:val="0"/>
          <w:numId w:val="38"/>
        </w:numPr>
        <w:spacing w:after="240" w:line="260" w:lineRule="atLeast"/>
        <w:contextualSpacing/>
      </w:pPr>
      <w:r>
        <w:t xml:space="preserve">Bilag </w:t>
      </w:r>
      <w:r w:rsidR="00B0523E">
        <w:t>10</w:t>
      </w:r>
      <w:r>
        <w:t xml:space="preserve">: Helse Midt-Norge – Krav til implementering – </w:t>
      </w:r>
      <w:r w:rsidR="00284BE8">
        <w:t xml:space="preserve">link til </w:t>
      </w:r>
      <w:hyperlink r:id="rId15" w:history="1">
        <w:r w:rsidR="00284BE8" w:rsidRPr="006B2A15">
          <w:rPr>
            <w:rStyle w:val="Hyperkobling"/>
          </w:rPr>
          <w:t>dokumenter/informasjon</w:t>
        </w:r>
      </w:hyperlink>
    </w:p>
    <w:p w14:paraId="44123AE5" w14:textId="03E3B86A" w:rsidR="00137E1D" w:rsidRDefault="00137E1D" w:rsidP="00137E1D">
      <w:pPr>
        <w:numPr>
          <w:ilvl w:val="0"/>
          <w:numId w:val="38"/>
        </w:numPr>
        <w:spacing w:after="240" w:line="260" w:lineRule="atLeast"/>
        <w:contextualSpacing/>
      </w:pPr>
      <w:r>
        <w:t xml:space="preserve">Bilag </w:t>
      </w:r>
      <w:r w:rsidR="00B0523E">
        <w:t>11</w:t>
      </w:r>
      <w:r w:rsidRPr="003D5D97">
        <w:t>:</w:t>
      </w:r>
      <w:r>
        <w:t xml:space="preserve"> </w:t>
      </w:r>
      <w:r w:rsidRPr="003D5D97">
        <w:t xml:space="preserve">Helse </w:t>
      </w:r>
      <w:r>
        <w:t xml:space="preserve">Midt-Norge </w:t>
      </w:r>
      <w:r w:rsidRPr="003D5D97">
        <w:t>– Samhandlingsavtale</w:t>
      </w:r>
    </w:p>
    <w:p w14:paraId="0A6A47E6" w14:textId="4D582B41" w:rsidR="00137E1D" w:rsidRPr="003D5D97" w:rsidRDefault="00137E1D" w:rsidP="00137E1D">
      <w:pPr>
        <w:numPr>
          <w:ilvl w:val="0"/>
          <w:numId w:val="38"/>
        </w:numPr>
        <w:spacing w:after="240" w:line="260" w:lineRule="atLeast"/>
        <w:contextualSpacing/>
      </w:pPr>
      <w:r>
        <w:t xml:space="preserve">Bilag </w:t>
      </w:r>
      <w:r w:rsidR="00B0523E">
        <w:t>12</w:t>
      </w:r>
      <w:r w:rsidR="007D1642">
        <w:t>:</w:t>
      </w:r>
      <w:r>
        <w:t xml:space="preserve"> </w:t>
      </w:r>
      <w:r w:rsidRPr="003D5D97">
        <w:t xml:space="preserve">Helse Vest – Samhandlingsavtale </w:t>
      </w:r>
    </w:p>
    <w:p w14:paraId="2A54FAD4" w14:textId="264BD297" w:rsidR="00137E1D" w:rsidRPr="00137E1D" w:rsidRDefault="00137E1D" w:rsidP="00137E1D">
      <w:pPr>
        <w:numPr>
          <w:ilvl w:val="0"/>
          <w:numId w:val="38"/>
        </w:numPr>
        <w:spacing w:after="240" w:line="260" w:lineRule="atLeast"/>
        <w:contextualSpacing/>
      </w:pPr>
      <w:r>
        <w:t xml:space="preserve">Bilag </w:t>
      </w:r>
      <w:r w:rsidR="00B0523E">
        <w:t>13</w:t>
      </w:r>
      <w:r>
        <w:t xml:space="preserve">: </w:t>
      </w:r>
      <w:r w:rsidRPr="00847506">
        <w:t xml:space="preserve">Helse Sør-Øst </w:t>
      </w:r>
      <w:r>
        <w:t xml:space="preserve">– Krav til implementering - </w:t>
      </w:r>
      <w:r w:rsidR="00284BE8">
        <w:t>l</w:t>
      </w:r>
      <w:r w:rsidR="00284BE8" w:rsidRPr="000530E3">
        <w:t xml:space="preserve">ink til </w:t>
      </w:r>
      <w:hyperlink r:id="rId16" w:history="1">
        <w:r w:rsidR="00284BE8" w:rsidRPr="000D6862">
          <w:rPr>
            <w:rStyle w:val="Hyperkobling"/>
          </w:rPr>
          <w:t>dokumentene/informasjon</w:t>
        </w:r>
      </w:hyperlink>
    </w:p>
    <w:p w14:paraId="186BC432" w14:textId="41C9570D" w:rsidR="00137E1D" w:rsidRDefault="00137E1D" w:rsidP="00137E1D">
      <w:pPr>
        <w:numPr>
          <w:ilvl w:val="0"/>
          <w:numId w:val="38"/>
        </w:numPr>
        <w:spacing w:after="240" w:line="260" w:lineRule="atLeast"/>
        <w:contextualSpacing/>
      </w:pPr>
      <w:r>
        <w:t xml:space="preserve">Bilag </w:t>
      </w:r>
      <w:r w:rsidR="00B0523E">
        <w:t>14</w:t>
      </w:r>
      <w:r w:rsidRPr="003D5D97">
        <w:t>: Helse Sør-Øst – Samhandlingsavtale</w:t>
      </w:r>
    </w:p>
    <w:p w14:paraId="14C56D76" w14:textId="201EB05C" w:rsidR="00137E1D" w:rsidRPr="00137E1D" w:rsidRDefault="00137E1D" w:rsidP="00137E1D">
      <w:pPr>
        <w:numPr>
          <w:ilvl w:val="0"/>
          <w:numId w:val="38"/>
        </w:numPr>
        <w:spacing w:after="240" w:line="260" w:lineRule="atLeast"/>
        <w:contextualSpacing/>
      </w:pPr>
      <w:r>
        <w:t xml:space="preserve">Bilag </w:t>
      </w:r>
      <w:r w:rsidR="00B0523E">
        <w:t>15</w:t>
      </w:r>
      <w:r w:rsidRPr="003D5D97">
        <w:t>:</w:t>
      </w:r>
      <w:r w:rsidR="00284BE8">
        <w:t xml:space="preserve"> </w:t>
      </w:r>
      <w:r w:rsidRPr="003D5D97">
        <w:t>Salgstatistikkrapportering</w:t>
      </w:r>
    </w:p>
    <w:p w14:paraId="6AD62808" w14:textId="77777777" w:rsidR="00D92F0A" w:rsidRDefault="00D92F0A" w:rsidP="00137E1D">
      <w:pPr>
        <w:spacing w:after="240" w:line="260" w:lineRule="atLeast"/>
        <w:ind w:left="720"/>
        <w:contextualSpacing/>
      </w:pPr>
    </w:p>
    <w:p w14:paraId="6146F499" w14:textId="76D1D49B" w:rsidR="00780955" w:rsidRPr="00780955" w:rsidRDefault="00780955" w:rsidP="00780955">
      <w:r w:rsidRPr="00780955">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77777777" w:rsidR="00780955" w:rsidRPr="00780955" w:rsidRDefault="00780955" w:rsidP="00780955">
      <w:pPr>
        <w:numPr>
          <w:ilvl w:val="0"/>
          <w:numId w:val="39"/>
        </w:numPr>
        <w:spacing w:after="240" w:line="260" w:lineRule="atLeast"/>
        <w:contextualSpacing/>
      </w:pPr>
      <w:r w:rsidRPr="00780955">
        <w:t xml:space="preserve">Konkurransegrunnlaget med vedlegg </w:t>
      </w:r>
    </w:p>
    <w:p w14:paraId="02C17236" w14:textId="77777777" w:rsidR="00780955" w:rsidRPr="00780955" w:rsidRDefault="00780955" w:rsidP="00780955">
      <w:pPr>
        <w:numPr>
          <w:ilvl w:val="0"/>
          <w:numId w:val="39"/>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3"/>
    <w:p w14:paraId="0F9ED8FA" w14:textId="77777777" w:rsidR="00780955" w:rsidRPr="00780955" w:rsidRDefault="00780955" w:rsidP="00780955">
      <w:r w:rsidRPr="00780955">
        <w:lastRenderedPageBreak/>
        <w:t>Ved forhold som ikke dekkes av Avtalen, gjelder lov om kjøp av 13. mai 1988 nr. 27 (kjøpsloven).</w:t>
      </w:r>
    </w:p>
    <w:p w14:paraId="5BF69D33" w14:textId="77777777" w:rsidR="00780955" w:rsidRPr="00780955" w:rsidRDefault="00780955" w:rsidP="00780955">
      <w:r w:rsidRPr="00780955">
        <w:t>Samarbeidsavtalen mellom de regionale helseforetakene og Legemiddelindustrien (LMI), samt samarbeidsavtalen mellom de regionale helseforetakene og Melanor, inngår som en del av Avtalen. Brudd på samarbeidsavtalene vil bli rapportert til LMI og / eller Melanor og kan gi grunnlag for oppsigelse av denne rammeavtalen. Mer informasjon om samarbeidsavtalene finnes her.</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98920913"/>
      <w:r w:rsidRPr="00780955">
        <w:t>Avtaleperiode, forlengelse og oppsigelse</w:t>
      </w:r>
      <w:bookmarkEnd w:id="24"/>
      <w:bookmarkEnd w:id="25"/>
      <w:bookmarkEnd w:id="26"/>
      <w:bookmarkEnd w:id="27"/>
      <w:r w:rsidRPr="00780955">
        <w:t xml:space="preserve"> </w:t>
      </w:r>
    </w:p>
    <w:p w14:paraId="684BF5FA" w14:textId="77777777" w:rsidR="00780955" w:rsidRPr="00137E1D" w:rsidRDefault="00780955" w:rsidP="00780955">
      <w:pPr>
        <w:rPr>
          <w:rFonts w:cs="Arial"/>
        </w:rPr>
      </w:pPr>
      <w:r w:rsidRPr="00137E1D">
        <w:rPr>
          <w:rFonts w:cs="Arial"/>
        </w:rPr>
        <w:t>Avtalen trer i kraft ved signering og avtaleperioden er angitt på Avtalens forside ("</w:t>
      </w:r>
      <w:r w:rsidRPr="00137E1D">
        <w:rPr>
          <w:rFonts w:cs="Arial"/>
          <w:b/>
        </w:rPr>
        <w:t>Avtaleperioden</w:t>
      </w:r>
      <w:r w:rsidRPr="00137E1D">
        <w:rPr>
          <w:rFonts w:cs="Arial"/>
        </w:rPr>
        <w:t>"). Kunden kan ved utløp av Avtaleperioden forlenge Avtalen med inntil 1 år om gangen. Maksimal samlet avtaleperiode er 4 år. Avtalen forlenges automatisk og på likelydende vilkår med mindre Kunden tar andre initiativ.</w:t>
      </w:r>
    </w:p>
    <w:p w14:paraId="4528794C" w14:textId="77777777" w:rsidR="00780955" w:rsidRPr="00137E1D" w:rsidRDefault="00780955" w:rsidP="00780955">
      <w:pPr>
        <w:rPr>
          <w:rFonts w:cs="Arial"/>
        </w:rPr>
      </w:pPr>
      <w:r w:rsidRPr="00137E1D">
        <w:rPr>
          <w:rFonts w:cs="Arial"/>
        </w:rPr>
        <w:t>De første 6 måneder av Avtaleperioden 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prøvetiden utløper.</w:t>
      </w:r>
    </w:p>
    <w:p w14:paraId="3CC22DA7" w14:textId="77777777" w:rsidR="00780955" w:rsidRPr="00137E1D" w:rsidRDefault="00780955" w:rsidP="00780955">
      <w:pPr>
        <w:rPr>
          <w:rFonts w:cs="Arial"/>
        </w:rPr>
      </w:pPr>
      <w:r w:rsidRPr="00137E1D">
        <w:rPr>
          <w:rFonts w:cs="Arial"/>
        </w:rPr>
        <w:t>Kunden kan i Avtaleperioden, herunder i forlenget avtaleperiode, skriftlig si opp Avtalen helt eller delvis med 6 måneders varsel til opphør ved utløpet av en kalendermåned.</w:t>
      </w:r>
    </w:p>
    <w:p w14:paraId="005E3FBB" w14:textId="77777777" w:rsidR="00780955" w:rsidRPr="00137E1D" w:rsidRDefault="00780955" w:rsidP="00780955">
      <w:r w:rsidRPr="00137E1D">
        <w:t>Leverandøren plikter å tilrettelegge avslutningen av Avtalen på en slik måte at en eventuell ny leverandør ikke blir forhindret fra å oppfylle sine forpliktelser.</w:t>
      </w:r>
    </w:p>
    <w:p w14:paraId="3ABF972A" w14:textId="77777777" w:rsidR="00780955" w:rsidRPr="00137E1D" w:rsidRDefault="00780955" w:rsidP="00780955">
      <w:r w:rsidRPr="00137E1D">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98920914"/>
      <w:r w:rsidRPr="00780955">
        <w:t>Transport av Avtalen</w:t>
      </w:r>
      <w:bookmarkEnd w:id="28"/>
      <w:bookmarkEnd w:id="29"/>
    </w:p>
    <w:p w14:paraId="04D5FA5C" w14:textId="77777777" w:rsidR="00780955" w:rsidRPr="00780955" w:rsidRDefault="00780955" w:rsidP="00780955">
      <w:r w:rsidRPr="00780955">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1FF24AA1" w14:textId="77777777" w:rsidR="00780955" w:rsidRPr="00780955" w:rsidRDefault="00780955" w:rsidP="00780955">
      <w:pPr>
        <w:rPr>
          <w:rFonts w:cstheme="minorHAnsi"/>
          <w:color w:val="1B71FF" w:themeColor="text2" w:themeTint="99"/>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Pr="008F6629">
        <w:rPr>
          <w:rFonts w:cstheme="minorHAnsi"/>
        </w:rPr>
        <w:t>Bilag X (Endringsprotokoll).</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98920915"/>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98920916"/>
      <w:r w:rsidRPr="00780955">
        <w:t>Avrop</w:t>
      </w:r>
      <w:bookmarkEnd w:id="34"/>
      <w:bookmarkEnd w:id="35"/>
    </w:p>
    <w:p w14:paraId="76949EF5" w14:textId="77777777" w:rsidR="00E536BC" w:rsidRDefault="00E536BC" w:rsidP="00E536BC">
      <w:bookmarkStart w:id="36" w:name="_Hlk87950538"/>
      <w:r>
        <w:t>Behandlende lege vil i hvert tilfelle foreta en behovsvurdering for den enkelte pasient, basert på ulike parametere:</w:t>
      </w:r>
    </w:p>
    <w:p w14:paraId="3EA316EA" w14:textId="77777777" w:rsidR="00E536BC" w:rsidRDefault="00E536BC" w:rsidP="00E536BC">
      <w:r>
        <w:t xml:space="preserve">•          Pasients anatomi, helsetilstand og indikasjon </w:t>
      </w:r>
    </w:p>
    <w:p w14:paraId="11B2D6DE" w14:textId="77777777" w:rsidR="00E536BC" w:rsidRDefault="00E536BC" w:rsidP="00E536BC">
      <w:r>
        <w:t>•          Klaffens tekniske løsning ift. det konkrete behovet</w:t>
      </w:r>
    </w:p>
    <w:p w14:paraId="14E9BD8C" w14:textId="77777777" w:rsidR="00E536BC" w:rsidRDefault="00E536BC" w:rsidP="00E536BC">
      <w:r>
        <w:t xml:space="preserve">Med mindre pasientens behov eller </w:t>
      </w:r>
      <w:r w:rsidRPr="008152BA">
        <w:t>operatørens vurdering</w:t>
      </w:r>
      <w:r>
        <w:t xml:space="preserve"> tilsier noe annet, skal Kunden kjøpe fra Leverandøren med høyest prioritet. </w:t>
      </w:r>
    </w:p>
    <w:p w14:paraId="0876D3E8" w14:textId="77777777" w:rsidR="00780955" w:rsidRPr="008F6629" w:rsidRDefault="00780955" w:rsidP="00780955">
      <w:pPr>
        <w:rPr>
          <w:rFonts w:cstheme="minorHAnsi"/>
        </w:rPr>
      </w:pPr>
      <w:r w:rsidRPr="008F6629">
        <w:rPr>
          <w:rFonts w:cstheme="minorHAnsi"/>
        </w:rPr>
        <w:lastRenderedPageBreak/>
        <w:t>Følgende leverandører er tildelt parallell rammeavtale i angitt rangert rekkefølge:</w:t>
      </w:r>
    </w:p>
    <w:p w14:paraId="51AC1FA8" w14:textId="77777777" w:rsidR="00780955" w:rsidRPr="008F6629" w:rsidRDefault="00780955" w:rsidP="00780955">
      <w:pPr>
        <w:rPr>
          <w:rFonts w:cstheme="minorHAnsi"/>
          <w:i/>
          <w:iCs/>
        </w:rPr>
      </w:pPr>
      <w:r w:rsidRPr="008F6629">
        <w:rPr>
          <w:rFonts w:cstheme="minorHAnsi"/>
          <w:i/>
          <w:iCs/>
        </w:rPr>
        <w:t>1. [Leverandør 1]</w:t>
      </w:r>
    </w:p>
    <w:p w14:paraId="53474898" w14:textId="77777777" w:rsidR="00780955" w:rsidRPr="008F6629" w:rsidRDefault="00780955" w:rsidP="00780955">
      <w:pPr>
        <w:rPr>
          <w:rFonts w:cstheme="minorHAnsi"/>
          <w:i/>
          <w:iCs/>
        </w:rPr>
      </w:pPr>
      <w:r w:rsidRPr="008F6629">
        <w:rPr>
          <w:rFonts w:cstheme="minorHAnsi"/>
          <w:i/>
          <w:iCs/>
        </w:rPr>
        <w:t>2. [Leverandør 2]</w:t>
      </w:r>
    </w:p>
    <w:p w14:paraId="70B8E3E1" w14:textId="4A682A3E" w:rsidR="00780955" w:rsidRPr="008F6629" w:rsidRDefault="00780955" w:rsidP="00780955">
      <w:pPr>
        <w:rPr>
          <w:rFonts w:cstheme="minorHAnsi"/>
          <w:i/>
          <w:iCs/>
        </w:rPr>
      </w:pPr>
      <w:r w:rsidRPr="008F6629">
        <w:rPr>
          <w:rFonts w:cstheme="minorHAnsi"/>
          <w:i/>
          <w:iCs/>
        </w:rPr>
        <w:t>3. [Leverandør 3]</w:t>
      </w:r>
    </w:p>
    <w:p w14:paraId="19296025" w14:textId="77777777" w:rsidR="00E536BC" w:rsidRDefault="00E536BC" w:rsidP="00780955">
      <w:pPr>
        <w:rPr>
          <w:rFonts w:cstheme="minorHAnsi"/>
          <w:i/>
          <w:iCs/>
          <w:color w:val="1B71FF" w:themeColor="text2" w:themeTint="99"/>
        </w:rPr>
      </w:pPr>
    </w:p>
    <w:p w14:paraId="1B8EC7BA" w14:textId="77777777" w:rsidR="00E536BC" w:rsidRPr="001D6B81" w:rsidRDefault="00E536BC" w:rsidP="00E536BC">
      <w:pPr>
        <w:pStyle w:val="Overskrift2"/>
        <w:keepLines w:val="0"/>
        <w:tabs>
          <w:tab w:val="num" w:pos="576"/>
        </w:tabs>
      </w:pPr>
      <w:bookmarkStart w:id="37" w:name="_Toc240287894"/>
      <w:bookmarkStart w:id="38" w:name="_Toc266275544"/>
      <w:bookmarkStart w:id="39" w:name="_Toc380154855"/>
      <w:bookmarkStart w:id="40" w:name="_Toc383093500"/>
      <w:bookmarkStart w:id="41" w:name="_Toc392576471"/>
      <w:bookmarkStart w:id="42" w:name="_Toc504467462"/>
      <w:bookmarkStart w:id="43" w:name="_Toc55203759"/>
      <w:bookmarkStart w:id="44" w:name="_Toc98920917"/>
      <w:r w:rsidRPr="001D6B81">
        <w:t xml:space="preserve">Unntak fra </w:t>
      </w:r>
      <w:bookmarkEnd w:id="37"/>
      <w:bookmarkEnd w:id="38"/>
      <w:r>
        <w:t>hovedregel om avrop</w:t>
      </w:r>
      <w:bookmarkEnd w:id="39"/>
      <w:bookmarkEnd w:id="40"/>
      <w:bookmarkEnd w:id="41"/>
      <w:bookmarkEnd w:id="42"/>
      <w:bookmarkEnd w:id="43"/>
      <w:bookmarkEnd w:id="44"/>
    </w:p>
    <w:p w14:paraId="4F90ECCE" w14:textId="77777777" w:rsidR="00E536BC" w:rsidRDefault="00E536BC" w:rsidP="00E536BC">
      <w:r>
        <w:t xml:space="preserve">Unntak fra prioritet kan også gjøres der: </w:t>
      </w:r>
    </w:p>
    <w:p w14:paraId="05D98A8F" w14:textId="635A3A30" w:rsidR="00E536BC" w:rsidRDefault="00E536BC" w:rsidP="00E536BC">
      <w:r>
        <w:t xml:space="preserve">I. Prioritert leverandør etter forespørsel ikke kan levere produktene. </w:t>
      </w:r>
    </w:p>
    <w:p w14:paraId="05A53CC3" w14:textId="77777777" w:rsidR="00E536BC" w:rsidRDefault="00E536BC" w:rsidP="00E536BC">
      <w:r>
        <w:t>II. Leverandøruavhengige, vitenskapelige studier viser at tilbudt produkt fra høyest rangert leverandør ikke lenger er det beste alternativet. Dette unntaket kan kun benyttes etter at leverandøren er varslet.</w:t>
      </w:r>
    </w:p>
    <w:p w14:paraId="2F18A9C8" w14:textId="77777777" w:rsidR="00E536BC" w:rsidRDefault="00E536BC" w:rsidP="00E536BC">
      <w:r>
        <w:t>III. Inntil 20% av årlig volum ved sykehusene kan brukes til utprøving av produkter, som ikke er på rammeavtalen, for bruk i studier. </w:t>
      </w:r>
    </w:p>
    <w:p w14:paraId="6036262F" w14:textId="77777777" w:rsidR="00E536BC" w:rsidRPr="00541BFB" w:rsidRDefault="00E536BC" w:rsidP="00E536BC">
      <w:r>
        <w:t>Unntak etter I besluttes av ansvarlig behandlende lege/klinikk. Unntak etter II besluttes av den nasjonale prosjektgruppen. Hvilke produkter som skal prøves ut etter III bestemmes av det enkelte helseforetak.</w:t>
      </w:r>
    </w:p>
    <w:p w14:paraId="1F9C286E" w14:textId="77777777" w:rsidR="00E536BC" w:rsidRPr="00780955" w:rsidRDefault="00E536BC" w:rsidP="00780955">
      <w:pPr>
        <w:rPr>
          <w:rFonts w:cstheme="minorHAnsi"/>
          <w:i/>
          <w:iCs/>
          <w:color w:val="1B71FF" w:themeColor="text2" w:themeTint="99"/>
        </w:rPr>
      </w:pPr>
    </w:p>
    <w:p w14:paraId="000B27D4" w14:textId="77777777" w:rsidR="00780955" w:rsidRPr="00780955" w:rsidRDefault="00780955" w:rsidP="00134997">
      <w:pPr>
        <w:pStyle w:val="Overskrift2"/>
      </w:pPr>
      <w:bookmarkStart w:id="45" w:name="_Toc92369147"/>
      <w:bookmarkStart w:id="46" w:name="_Toc98920918"/>
      <w:bookmarkStart w:id="47" w:name="_Hlk89936053"/>
      <w:r w:rsidRPr="00780955">
        <w:t>Bestilling</w:t>
      </w:r>
      <w:bookmarkEnd w:id="45"/>
      <w:bookmarkEnd w:id="46"/>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77777777" w:rsidR="00780955" w:rsidRPr="00780955" w:rsidRDefault="00780955" w:rsidP="00780955">
      <w:r w:rsidRPr="00780955">
        <w:t>•</w:t>
      </w:r>
      <w:r w:rsidRPr="00780955">
        <w:tab/>
        <w:t>Bestillingsnummer</w:t>
      </w:r>
    </w:p>
    <w:p w14:paraId="5662B8AE" w14:textId="77777777" w:rsidR="00780955" w:rsidRPr="00780955" w:rsidRDefault="00780955" w:rsidP="00780955">
      <w:r w:rsidRPr="00780955">
        <w:t>•</w:t>
      </w:r>
      <w:r w:rsidRPr="00780955">
        <w:tab/>
        <w:t>Navn på bestillende enhet/ kontaktperson for bestillingen</w:t>
      </w:r>
    </w:p>
    <w:p w14:paraId="2453D4F0" w14:textId="77777777" w:rsidR="00780955" w:rsidRPr="00780955" w:rsidRDefault="00780955" w:rsidP="00780955">
      <w:r w:rsidRPr="00780955">
        <w:t>•</w:t>
      </w:r>
      <w:r w:rsidRPr="00780955">
        <w:tab/>
        <w:t>Kundenummer</w:t>
      </w:r>
    </w:p>
    <w:p w14:paraId="3F1CB9FA" w14:textId="77777777" w:rsidR="00780955" w:rsidRPr="00780955" w:rsidRDefault="00780955" w:rsidP="00780955">
      <w:r w:rsidRPr="00780955">
        <w:t>•</w:t>
      </w:r>
      <w:r w:rsidRPr="00780955">
        <w:tab/>
        <w:t>Leveringssted</w:t>
      </w:r>
    </w:p>
    <w:p w14:paraId="4C178DE7" w14:textId="77777777" w:rsidR="00780955" w:rsidRPr="00780955" w:rsidRDefault="00780955" w:rsidP="00780955">
      <w:r w:rsidRPr="00780955">
        <w:t>•</w:t>
      </w:r>
      <w:r w:rsidRPr="00780955">
        <w:tab/>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5A52C389" w14:textId="5BC23F34" w:rsidR="00780955" w:rsidRPr="008F6629" w:rsidRDefault="00780955" w:rsidP="00780955">
      <w:pPr>
        <w:rPr>
          <w:rFonts w:cstheme="minorHAnsi"/>
        </w:rPr>
      </w:pPr>
      <w:r w:rsidRPr="00780955">
        <w:t xml:space="preserve">Leverandøren forplikter seg til elektronisk samhandling med de virksomheter som er tilsluttet Avtalen for å håndtere bestillinger under Avtalen i henhold til </w:t>
      </w:r>
      <w:r w:rsidRPr="008F6629">
        <w:rPr>
          <w:rFonts w:cstheme="minorHAnsi"/>
        </w:rPr>
        <w:t>Bilag  Elektronisk samhandling og Bilag  Logistikkbetingelser.</w:t>
      </w:r>
    </w:p>
    <w:p w14:paraId="44D93CAA" w14:textId="3FD89A07" w:rsidR="00E536BC" w:rsidRDefault="00E536BC" w:rsidP="006F308B">
      <w:pPr>
        <w:pStyle w:val="Overskrift2"/>
      </w:pPr>
      <w:bookmarkStart w:id="48" w:name="_Toc55203772"/>
      <w:bookmarkStart w:id="49" w:name="_Toc98920919"/>
      <w:r w:rsidRPr="00FA17C1">
        <w:t>Konsignasjonslager</w:t>
      </w:r>
      <w:bookmarkEnd w:id="48"/>
      <w:bookmarkEnd w:id="49"/>
    </w:p>
    <w:p w14:paraId="7399D5E8" w14:textId="6FB01D8A" w:rsidR="00FA17C1" w:rsidRPr="00FA17C1" w:rsidRDefault="00FA17C1" w:rsidP="00FA17C1">
      <w:r w:rsidRPr="006F308B">
        <w:t>Leverandør skal kostnadsfritt opprette konsignasjonslager hos den enkelte Kunde som ønsker det. Ved opprettelse av konsignasjonslager gjelder bestemmelsene nedenfor.</w:t>
      </w:r>
    </w:p>
    <w:p w14:paraId="0B7F6CFF" w14:textId="77777777" w:rsidR="00E536BC" w:rsidRPr="006F308B" w:rsidRDefault="00E536BC" w:rsidP="00842AD4">
      <w:pPr>
        <w:pStyle w:val="Overskrift3"/>
      </w:pPr>
      <w:bookmarkStart w:id="50" w:name="_Toc390685296"/>
      <w:bookmarkStart w:id="51" w:name="_Toc504467477"/>
      <w:bookmarkStart w:id="52" w:name="_Toc55203773"/>
      <w:bookmarkStart w:id="53" w:name="_Toc98920920"/>
      <w:r w:rsidRPr="006F308B">
        <w:t>Konsignasjonslagerets eierskap</w:t>
      </w:r>
      <w:bookmarkEnd w:id="50"/>
      <w:bookmarkEnd w:id="51"/>
      <w:bookmarkEnd w:id="52"/>
      <w:bookmarkEnd w:id="53"/>
    </w:p>
    <w:p w14:paraId="32852DAE" w14:textId="67CAEB4A" w:rsidR="00E536BC" w:rsidRPr="00F37710" w:rsidRDefault="00E536BC" w:rsidP="00E536BC">
      <w:r w:rsidRPr="00F37710">
        <w:t xml:space="preserve">Konsignasjonslageret vil til enhver tid være leverandørens eiendom. </w:t>
      </w:r>
    </w:p>
    <w:p w14:paraId="3A364B25" w14:textId="77777777" w:rsidR="00E536BC" w:rsidRPr="006F308B" w:rsidRDefault="00E536BC" w:rsidP="00842AD4">
      <w:pPr>
        <w:pStyle w:val="Overskrift3"/>
      </w:pPr>
      <w:bookmarkStart w:id="54" w:name="_Toc390685297"/>
      <w:bookmarkStart w:id="55" w:name="_Toc504467478"/>
      <w:bookmarkStart w:id="56" w:name="_Toc55203774"/>
      <w:bookmarkStart w:id="57" w:name="_Toc98920921"/>
      <w:r w:rsidRPr="006F308B">
        <w:lastRenderedPageBreak/>
        <w:t>Oppbevaring av konsignasjonslager</w:t>
      </w:r>
      <w:bookmarkEnd w:id="54"/>
      <w:bookmarkEnd w:id="55"/>
      <w:bookmarkEnd w:id="56"/>
      <w:bookmarkEnd w:id="57"/>
    </w:p>
    <w:p w14:paraId="3D536F55" w14:textId="77777777" w:rsidR="00FA17C1" w:rsidRDefault="00FA17C1" w:rsidP="00E536BC">
      <w:r w:rsidRPr="00FA17C1">
        <w:t>Konsignasjonslageret skal oppbevares på egnet sted som på forhånd er avtalt mellom Leverandør og Kunde. Lageret skal merkes på en slik måte at det klart fremgår at det tilhører Leverandøren. Dette kan gjøres ved å oppbevare Leverandørens konsignasjonslager på et fysisk adskilt lager, eller merke produktene som er Kundens eiendom separat. Kunden har ansvar for at produktene som befinner seg på konsignasjonslageret oppbevares på en forsvarlig måte, slik at risiko for ødeleggelse, reduksjon av holdbarhet eller reduksjon i lagerverdien ikke oppstår.</w:t>
      </w:r>
    </w:p>
    <w:p w14:paraId="6B34E6F5" w14:textId="77777777" w:rsidR="00FA17C1" w:rsidRPr="00E1664B" w:rsidRDefault="00FA17C1" w:rsidP="00842AD4">
      <w:pPr>
        <w:pStyle w:val="Overskrift3"/>
      </w:pPr>
      <w:bookmarkStart w:id="58" w:name="_Toc97668461"/>
      <w:bookmarkStart w:id="59" w:name="_Toc98920922"/>
      <w:r w:rsidRPr="00E1664B">
        <w:t>Konsignasjonslagerets størrelse og sammensetning</w:t>
      </w:r>
      <w:bookmarkEnd w:id="58"/>
      <w:bookmarkEnd w:id="59"/>
    </w:p>
    <w:p w14:paraId="678D329F" w14:textId="77777777" w:rsidR="00FA17C1" w:rsidRPr="006F308B" w:rsidRDefault="00FA17C1" w:rsidP="006F308B">
      <w:r w:rsidRPr="006F308B">
        <w:t xml:space="preserve">Konsignasjonslagerets størrelse og sammensetning skal baseres på Kundens behov og lagerets antatte omløpshastighet og avtales nærmere mellom partene. Størrelser, antall og sammensetning vurderes fortløpende, og Leverandør forplikter seg til å justere lageret i henhold til Kundens spesifikasjon. </w:t>
      </w:r>
    </w:p>
    <w:p w14:paraId="70CF6E99" w14:textId="77777777" w:rsidR="00FA17C1" w:rsidRDefault="00FA17C1" w:rsidP="00E536BC"/>
    <w:p w14:paraId="60D2C895" w14:textId="77777777" w:rsidR="00FA17C1" w:rsidRPr="00E1664B" w:rsidRDefault="00FA17C1" w:rsidP="00842AD4">
      <w:pPr>
        <w:pStyle w:val="Overskrift3"/>
      </w:pPr>
      <w:bookmarkStart w:id="60" w:name="_Toc97668462"/>
      <w:bookmarkStart w:id="61" w:name="_Toc98920923"/>
      <w:r w:rsidRPr="00E1664B">
        <w:t>Uttak fra konsignasjonslager</w:t>
      </w:r>
      <w:bookmarkEnd w:id="60"/>
      <w:bookmarkEnd w:id="61"/>
    </w:p>
    <w:p w14:paraId="45BD3A74" w14:textId="54647F5F" w:rsidR="00FA17C1" w:rsidRPr="006F308B" w:rsidRDefault="00FA17C1" w:rsidP="00FA17C1">
      <w:r w:rsidRPr="006F308B">
        <w:t>Kunde skal etterstrebe at varer med kortest holdbarhet tas ut først. Kunde skal fortløpende rapportere effektuerte uttak til Leverandør. Leverandøren har ansvaret for at produkter som er meldt uttatt gjøres tilgjengelig på konsignasjonslageret innen 3 virkedager etter bestilling.</w:t>
      </w:r>
    </w:p>
    <w:p w14:paraId="2E7751EE" w14:textId="77777777" w:rsidR="004F25E7" w:rsidRPr="006F308B" w:rsidRDefault="004F25E7" w:rsidP="00FA17C1"/>
    <w:p w14:paraId="07785268" w14:textId="77777777" w:rsidR="00FA17C1" w:rsidRPr="00E1664B" w:rsidRDefault="00FA17C1" w:rsidP="00842AD4">
      <w:pPr>
        <w:pStyle w:val="Overskrift3"/>
      </w:pPr>
      <w:bookmarkStart w:id="62" w:name="_Toc97668463"/>
      <w:bookmarkStart w:id="63" w:name="_Toc98920924"/>
      <w:r w:rsidRPr="00E1664B">
        <w:t>Holdbarhet på produkter på konsignasjonslager</w:t>
      </w:r>
      <w:bookmarkEnd w:id="62"/>
      <w:bookmarkEnd w:id="63"/>
      <w:r w:rsidRPr="00E1664B">
        <w:t xml:space="preserve"> </w:t>
      </w:r>
    </w:p>
    <w:p w14:paraId="2DFE173B" w14:textId="77777777" w:rsidR="00FA17C1" w:rsidRPr="006F308B" w:rsidRDefault="00FA17C1" w:rsidP="006F308B">
      <w:r w:rsidRPr="006F308B">
        <w:t xml:space="preserve">Produktene skal minimum ha holdbarhet i 12 måneder ved levering til konsignasjonslager. Leverandør forplikter seg til å følge opp konsignasjonslageret med hensyn til utløpsdato/ holdbarhet. For samtlige produkter på konsignasjonslager som ikke er benyttet før utløpsdato, plikter Leverandør å erstatte aktuelt produkt kostnadsfritt for Kunde. </w:t>
      </w:r>
    </w:p>
    <w:p w14:paraId="18F30FA5" w14:textId="02B71C16" w:rsidR="00E536BC" w:rsidRPr="00F37710" w:rsidRDefault="00E536BC" w:rsidP="00FA17C1">
      <w:r>
        <w:t xml:space="preserve"> </w:t>
      </w:r>
    </w:p>
    <w:p w14:paraId="3FABEF67" w14:textId="77777777" w:rsidR="00E536BC" w:rsidRPr="00F37710" w:rsidRDefault="00E536BC" w:rsidP="00842AD4">
      <w:pPr>
        <w:pStyle w:val="Overskrift3"/>
      </w:pPr>
      <w:bookmarkStart w:id="64" w:name="_Toc390685298"/>
      <w:bookmarkStart w:id="65" w:name="_Toc504467479"/>
      <w:bookmarkStart w:id="66" w:name="_Toc55203775"/>
      <w:bookmarkStart w:id="67" w:name="_Toc98920925"/>
      <w:r w:rsidRPr="00F37710">
        <w:t>Kontroll/lagertelling av konsignasjonslager</w:t>
      </w:r>
      <w:bookmarkEnd w:id="64"/>
      <w:bookmarkEnd w:id="65"/>
      <w:bookmarkEnd w:id="66"/>
      <w:bookmarkEnd w:id="67"/>
    </w:p>
    <w:p w14:paraId="2599A471" w14:textId="504272D3" w:rsidR="00FA17C1" w:rsidRPr="006F308B" w:rsidRDefault="00FA17C1" w:rsidP="006F308B">
      <w:bookmarkStart w:id="68" w:name="_Toc390685299"/>
      <w:bookmarkStart w:id="69" w:name="_Toc504467480"/>
      <w:bookmarkStart w:id="70" w:name="_Toc55203776"/>
      <w:r w:rsidRPr="006F308B">
        <w:t xml:space="preserve">Leverandøren skal minimum én gang per år, med utgangspunkt i datoen for denne avtalen og etter avtale med Kunden, foreta nødvendig kontroll av konsignasjonslageret. Hyppigheten av denne kontrollen avtales mellom Kunde og Leverandør. Lagertelling gjennomføres med både Kunde og Leverandør tilstede og begge parter signerer opptellingslisten. Leverandøren beholder originalen, Kunden får en kopi. Dersom det under kontrollen oppdages at det mangler en konsignasjonsvare og Kunden ikke har underrettet Leverandøren om en eventuell ufullstendig leveranse eller rapportert om forbruk, vil produktet bli fakturert Kunden gitt at Leverandøren kan dokumentere at produktet er levert til Kunden. </w:t>
      </w:r>
    </w:p>
    <w:p w14:paraId="203BD7C7" w14:textId="77777777" w:rsidR="00FA17C1" w:rsidRPr="006F308B" w:rsidRDefault="00FA17C1" w:rsidP="006F308B"/>
    <w:p w14:paraId="34409BCD" w14:textId="77777777" w:rsidR="00FA17C1" w:rsidRPr="00E1664B" w:rsidRDefault="00FA17C1" w:rsidP="00842AD4">
      <w:pPr>
        <w:pStyle w:val="Overskrift3"/>
      </w:pPr>
      <w:bookmarkStart w:id="71" w:name="_Toc97668465"/>
      <w:bookmarkStart w:id="72" w:name="_Toc98920926"/>
      <w:bookmarkEnd w:id="68"/>
      <w:bookmarkEnd w:id="69"/>
      <w:bookmarkEnd w:id="70"/>
      <w:r w:rsidRPr="00E1664B">
        <w:t>Ved utløp av rammeavtale</w:t>
      </w:r>
      <w:bookmarkEnd w:id="71"/>
      <w:bookmarkEnd w:id="72"/>
      <w:r w:rsidRPr="00E1664B">
        <w:t xml:space="preserve"> </w:t>
      </w:r>
    </w:p>
    <w:p w14:paraId="2DA5CC09" w14:textId="77777777" w:rsidR="00FA17C1" w:rsidRPr="006F308B" w:rsidRDefault="00FA17C1" w:rsidP="006F308B">
      <w:r w:rsidRPr="006F308B">
        <w:t xml:space="preserve">Når rammeavtalen utløper har leverandøren rett til å kreve konsignasjonslageret utlevert umiddelbart. Bortkomne produkter eller produkter som er ødelagt på grunn av feil behandling vil bli fakturert Kunden i samsvar med prisnivået på tidspunktet for fakturering. </w:t>
      </w:r>
    </w:p>
    <w:p w14:paraId="6BABDE3E" w14:textId="2C739A8C" w:rsidR="00E536BC" w:rsidRPr="00D11E14" w:rsidRDefault="00E536BC" w:rsidP="00E536BC"/>
    <w:p w14:paraId="34245635" w14:textId="77777777" w:rsidR="00780955" w:rsidRPr="00780955" w:rsidRDefault="00780955" w:rsidP="001C42EF">
      <w:pPr>
        <w:pStyle w:val="Overskrift1"/>
      </w:pPr>
      <w:bookmarkStart w:id="73" w:name="_Toc82604335"/>
      <w:bookmarkStart w:id="74" w:name="_Toc82682915"/>
      <w:bookmarkStart w:id="75" w:name="_Toc92369148"/>
      <w:bookmarkStart w:id="76" w:name="_Toc98920927"/>
      <w:bookmarkEnd w:id="36"/>
      <w:bookmarkEnd w:id="47"/>
      <w:r w:rsidRPr="00780955">
        <w:lastRenderedPageBreak/>
        <w:t>Levering</w:t>
      </w:r>
      <w:bookmarkEnd w:id="73"/>
      <w:bookmarkEnd w:id="74"/>
      <w:bookmarkEnd w:id="75"/>
      <w:bookmarkEnd w:id="76"/>
    </w:p>
    <w:p w14:paraId="710BF742" w14:textId="77777777" w:rsidR="00780955" w:rsidRPr="00780955" w:rsidRDefault="00780955" w:rsidP="001C42EF">
      <w:pPr>
        <w:pStyle w:val="Overskrift2"/>
      </w:pPr>
      <w:bookmarkStart w:id="77" w:name="_Toc82682916"/>
      <w:bookmarkStart w:id="78" w:name="_Toc92369149"/>
      <w:bookmarkStart w:id="79" w:name="_Toc98920928"/>
      <w:r w:rsidRPr="00780955">
        <w:t>Leveringsbetingelser</w:t>
      </w:r>
      <w:bookmarkEnd w:id="77"/>
      <w:bookmarkEnd w:id="78"/>
      <w:bookmarkEnd w:id="79"/>
    </w:p>
    <w:p w14:paraId="73198E2B" w14:textId="77777777" w:rsidR="00780955" w:rsidRPr="00780955" w:rsidRDefault="00780955" w:rsidP="00780955">
      <w:r w:rsidRPr="00780955">
        <w:t xml:space="preserve">Om ikke annet følger av Avtalens bilag, skal levering foretas etter bestemmelsene i dette kapittel 3 (Levering). Levering skal skje DDP (Delivery Duty Paid) til Kunden i henhold til Incoterms® 2020. Risikoen går over på Kunden når Varen er levert som avtalt. </w:t>
      </w:r>
    </w:p>
    <w:p w14:paraId="247C0760" w14:textId="77777777" w:rsidR="00E536BC" w:rsidRDefault="00E536BC" w:rsidP="00E536BC">
      <w:r>
        <w:t xml:space="preserve">Hvis det bestilles produkter som ikke omfattes av konsignasjonslager, må produktet være implantasjonssenteret i hende senest </w:t>
      </w:r>
      <w:r w:rsidRPr="00036D4B">
        <w:t>innen 24 timer.</w:t>
      </w:r>
      <w:r>
        <w:t xml:space="preserve"> </w:t>
      </w:r>
    </w:p>
    <w:p w14:paraId="084B0958" w14:textId="5393D988" w:rsidR="00780955" w:rsidRPr="00E536BC" w:rsidRDefault="00780955" w:rsidP="00780955">
      <w:r w:rsidRPr="00E536BC">
        <w:t xml:space="preserve">Leveringsgrad: Leveringsgrad måles i antall full-leverte varelinjer. </w:t>
      </w:r>
    </w:p>
    <w:p w14:paraId="41B23662" w14:textId="77777777" w:rsidR="00780955" w:rsidRPr="00780955" w:rsidRDefault="00780955" w:rsidP="00780955">
      <w:r w:rsidRPr="00780955">
        <w:t>Leverandøren plikter å levere i henhold til avtalt tid og volum som angitt i avropet fra Kunden. Leverandøren har plikt til å varsle Kunden dersom leveransen eller deler av den kommer tidligere enn avtalt og/eller blir forsinket, jf. punkt 9.2.2 (Leverandørens varslingsplikt og plikt til å begrense forsinkelsen).</w:t>
      </w:r>
    </w:p>
    <w:p w14:paraId="6CDD2568" w14:textId="77777777" w:rsidR="00780955" w:rsidRPr="00780955" w:rsidRDefault="00780955" w:rsidP="00780955">
      <w:r w:rsidRPr="00780955">
        <w:t>Levering til et annet tidspunkt enn avtalt kan kun skje etter skriftlig forhåndsgodkjenning fra Kunden. Partenes øvrige rettigheter og plikter, herunder retten til å kreve dagmulkt ved forsinket levering, jf. punkt 9.2.6 (Dagmulkt) påvirkes ikke av godkjenningen.</w:t>
      </w:r>
    </w:p>
    <w:p w14:paraId="7AF0F333" w14:textId="77777777" w:rsidR="00780955" w:rsidRPr="00780955" w:rsidRDefault="00780955" w:rsidP="00780955">
      <w:r w:rsidRPr="00780955">
        <w:t xml:space="preserve">Dersom Kunden ikke kan motta leveransen til avtalt tid, skal dette uten opphold opplyses til Leverandøren. Leverandøren skal oppbevare Varene for Kundens regning inntil levering kan skje. </w:t>
      </w:r>
    </w:p>
    <w:p w14:paraId="08AEE570" w14:textId="77777777" w:rsidR="00780955" w:rsidRPr="00780955" w:rsidRDefault="00780955" w:rsidP="001C42EF">
      <w:pPr>
        <w:pStyle w:val="Overskrift2"/>
      </w:pPr>
      <w:bookmarkStart w:id="80" w:name="_Toc82682917"/>
      <w:bookmarkStart w:id="81" w:name="_Toc92369150"/>
      <w:bookmarkStart w:id="82" w:name="_Toc98920929"/>
      <w:r w:rsidRPr="00780955">
        <w:t>Leveringssted</w:t>
      </w:r>
      <w:bookmarkEnd w:id="80"/>
      <w:bookmarkEnd w:id="81"/>
      <w:bookmarkEnd w:id="82"/>
      <w:r w:rsidRPr="00780955">
        <w:t xml:space="preserve"> </w:t>
      </w:r>
    </w:p>
    <w:p w14:paraId="38A4C18B" w14:textId="77777777" w:rsidR="00780955" w:rsidRPr="00780955" w:rsidRDefault="00780955" w:rsidP="00780955">
      <w:r w:rsidRPr="00780955">
        <w:t xml:space="preserve">Leveringssted skal fremkomme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83" w:name="_Toc92369151"/>
      <w:bookmarkStart w:id="84" w:name="_Toc98920930"/>
      <w:bookmarkStart w:id="85" w:name="_Toc82682918"/>
      <w:r w:rsidRPr="00780955">
        <w:t>Krav til merking, emballasje og retur</w:t>
      </w:r>
      <w:bookmarkEnd w:id="83"/>
      <w:bookmarkEnd w:id="84"/>
      <w:r w:rsidRPr="00780955">
        <w:t xml:space="preserve"> </w:t>
      </w:r>
      <w:bookmarkEnd w:id="85"/>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fremgår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4"/>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4"/>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4"/>
        </w:numPr>
        <w:contextualSpacing/>
      </w:pPr>
      <w:r w:rsidRPr="00780955">
        <w:t>Pakkseddelnummer</w:t>
      </w:r>
    </w:p>
    <w:p w14:paraId="608A12EF" w14:textId="77777777" w:rsidR="00780955" w:rsidRPr="00780955" w:rsidRDefault="00780955" w:rsidP="00780955">
      <w:pPr>
        <w:numPr>
          <w:ilvl w:val="0"/>
          <w:numId w:val="34"/>
        </w:numPr>
        <w:contextualSpacing/>
      </w:pPr>
      <w:r w:rsidRPr="00780955">
        <w:t>Aktuelt kollinummer av totalt antall kolli</w:t>
      </w:r>
    </w:p>
    <w:p w14:paraId="2C0544D9" w14:textId="77777777" w:rsidR="00780955" w:rsidRPr="00780955" w:rsidRDefault="00780955" w:rsidP="00780955">
      <w:pPr>
        <w:numPr>
          <w:ilvl w:val="0"/>
          <w:numId w:val="34"/>
        </w:numPr>
        <w:contextualSpacing/>
      </w:pPr>
      <w:r w:rsidRPr="00780955">
        <w:t>Leverandørens artikkelnummer og artikkelnavn</w:t>
      </w:r>
    </w:p>
    <w:p w14:paraId="612F137E" w14:textId="77777777" w:rsidR="00780955" w:rsidRPr="00780955" w:rsidRDefault="00780955" w:rsidP="00780955">
      <w:pPr>
        <w:numPr>
          <w:ilvl w:val="0"/>
          <w:numId w:val="34"/>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4"/>
        </w:numPr>
        <w:contextualSpacing/>
      </w:pPr>
      <w:r w:rsidRPr="00780955">
        <w:t>Dato for ekspedering</w:t>
      </w:r>
    </w:p>
    <w:p w14:paraId="6BEDBEB7" w14:textId="77777777" w:rsidR="00780955" w:rsidRPr="00780955" w:rsidRDefault="00780955" w:rsidP="00780955">
      <w:pPr>
        <w:numPr>
          <w:ilvl w:val="0"/>
          <w:numId w:val="34"/>
        </w:numPr>
        <w:contextualSpacing/>
      </w:pPr>
      <w:r w:rsidRPr="00780955">
        <w:t>Forsendelsesmåte/transportør</w:t>
      </w:r>
    </w:p>
    <w:p w14:paraId="1ABA6B31" w14:textId="77777777" w:rsidR="00780955" w:rsidRPr="00780955" w:rsidRDefault="00780955" w:rsidP="00780955">
      <w:pPr>
        <w:numPr>
          <w:ilvl w:val="0"/>
          <w:numId w:val="34"/>
        </w:numPr>
        <w:contextualSpacing/>
      </w:pPr>
      <w:r w:rsidRPr="00780955">
        <w:t>Signatur fra ansvarlig ekspeditør</w:t>
      </w:r>
    </w:p>
    <w:p w14:paraId="7CAF0240" w14:textId="77777777" w:rsidR="00780955" w:rsidRPr="00780955" w:rsidRDefault="00780955" w:rsidP="00780955">
      <w:pPr>
        <w:numPr>
          <w:ilvl w:val="0"/>
          <w:numId w:val="34"/>
        </w:numPr>
        <w:contextualSpacing/>
        <w:rPr>
          <w:color w:val="FF0000"/>
        </w:rPr>
      </w:pPr>
      <w:r w:rsidRPr="00780955">
        <w:t>Eventuelle spesielle tillegg vedrørende den enkelte leveranse og ut fra spesifikasjon gitt bestillingen</w:t>
      </w:r>
    </w:p>
    <w:p w14:paraId="6C960C5E" w14:textId="77777777" w:rsidR="00D202BB" w:rsidRDefault="00D202BB" w:rsidP="00780955"/>
    <w:p w14:paraId="60F64E14" w14:textId="0A189844" w:rsidR="00780955" w:rsidRPr="00780955" w:rsidRDefault="00780955" w:rsidP="00780955">
      <w:r w:rsidRPr="00780955">
        <w:lastRenderedPageBreak/>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86" w:name="_Toc92369152"/>
      <w:bookmarkStart w:id="87" w:name="_Toc98920931"/>
      <w:bookmarkStart w:id="88" w:name="_Toc82682920"/>
      <w:r w:rsidRPr="00780955">
        <w:t>Feilleveranser</w:t>
      </w:r>
      <w:bookmarkEnd w:id="86"/>
      <w:bookmarkEnd w:id="87"/>
      <w:r w:rsidRPr="00780955">
        <w:t xml:space="preserve"> </w:t>
      </w:r>
      <w:bookmarkEnd w:id="88"/>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89" w:name="_Toc92369153"/>
      <w:bookmarkStart w:id="90" w:name="_Toc98920932"/>
      <w:r w:rsidRPr="00780955">
        <w:t>Tilbakekall av varer</w:t>
      </w:r>
      <w:bookmarkEnd w:id="89"/>
      <w:bookmarkEnd w:id="90"/>
    </w:p>
    <w:p w14:paraId="66FC12E4" w14:textId="77777777" w:rsidR="00780955" w:rsidRPr="00780955" w:rsidRDefault="00780955" w:rsidP="00780955">
      <w:r w:rsidRPr="00780955">
        <w:t>Ved tilbakekall av varer skal Leverandøren ugrunnet opphold varsle Avtaleforvalter om feil ved varer eller om hele eller deler av varepartier fysisk må tilbakekalles fra Kunden. Leverandøren er forpliktet til å følge lovpålagte krav i forbindelse med tilbakekallet.</w:t>
      </w:r>
    </w:p>
    <w:p w14:paraId="6F6DAAB0" w14:textId="77777777" w:rsidR="00780955" w:rsidRPr="00780955" w:rsidRDefault="00780955" w:rsidP="00780955">
      <w:r w:rsidRPr="00780955">
        <w:t>Leverandøren har ansvar for organiseringen av alle forhold knyttet til tilbakekallet, inkludert eventuelle merkostnader for ekstraarbeid hos Kunden og destruksjon av varer.</w:t>
      </w:r>
    </w:p>
    <w:p w14:paraId="5D3A176C" w14:textId="77777777" w:rsidR="00780955" w:rsidRPr="00780955" w:rsidRDefault="00780955" w:rsidP="00FD5EE4">
      <w:pPr>
        <w:pStyle w:val="Overskrift1"/>
      </w:pPr>
      <w:bookmarkStart w:id="91" w:name="_Toc82604336"/>
      <w:bookmarkStart w:id="92" w:name="_Toc82682926"/>
      <w:bookmarkStart w:id="93" w:name="_Toc92369154"/>
      <w:bookmarkStart w:id="94" w:name="_Toc98920933"/>
      <w:r w:rsidRPr="00780955">
        <w:t>Partenes plikter</w:t>
      </w:r>
      <w:bookmarkEnd w:id="91"/>
      <w:bookmarkEnd w:id="92"/>
      <w:bookmarkEnd w:id="93"/>
      <w:bookmarkEnd w:id="94"/>
    </w:p>
    <w:p w14:paraId="18A1833F" w14:textId="77777777" w:rsidR="00780955" w:rsidRPr="00780955" w:rsidRDefault="00780955" w:rsidP="00FD5EE4">
      <w:pPr>
        <w:pStyle w:val="Overskrift2"/>
      </w:pPr>
      <w:bookmarkStart w:id="95" w:name="_Toc82604337"/>
      <w:bookmarkStart w:id="96" w:name="_Toc82682927"/>
      <w:bookmarkStart w:id="97" w:name="_Toc92369155"/>
      <w:bookmarkStart w:id="98" w:name="_Toc98920934"/>
      <w:r w:rsidRPr="00780955">
        <w:t>Kundens plikter</w:t>
      </w:r>
      <w:bookmarkEnd w:id="95"/>
      <w:bookmarkEnd w:id="96"/>
      <w:bookmarkEnd w:id="97"/>
      <w:bookmarkEnd w:id="98"/>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99" w:name="_Toc87609625"/>
      <w:bookmarkStart w:id="100" w:name="_Toc82604338"/>
      <w:bookmarkStart w:id="101" w:name="_Toc82682928"/>
      <w:bookmarkStart w:id="102" w:name="_Toc92369156"/>
      <w:bookmarkStart w:id="103" w:name="_Toc98920935"/>
      <w:bookmarkEnd w:id="99"/>
      <w:r w:rsidRPr="00780955">
        <w:t>Leverandørens plikter</w:t>
      </w:r>
      <w:bookmarkEnd w:id="100"/>
      <w:bookmarkEnd w:id="101"/>
      <w:bookmarkEnd w:id="102"/>
      <w:bookmarkEnd w:id="103"/>
    </w:p>
    <w:p w14:paraId="232E5C53" w14:textId="77777777" w:rsidR="00780955" w:rsidRPr="00780955" w:rsidRDefault="00780955" w:rsidP="00FD5EE4">
      <w:pPr>
        <w:pStyle w:val="Overskrift3"/>
      </w:pPr>
      <w:bookmarkStart w:id="104" w:name="_Toc82682929"/>
      <w:bookmarkStart w:id="105" w:name="_Toc92369157"/>
      <w:bookmarkStart w:id="106" w:name="_Toc98920936"/>
      <w:r w:rsidRPr="00780955">
        <w:t>Kvalitetssikring</w:t>
      </w:r>
      <w:bookmarkEnd w:id="104"/>
      <w:bookmarkEnd w:id="105"/>
      <w:bookmarkEnd w:id="106"/>
    </w:p>
    <w:p w14:paraId="4498A0B6" w14:textId="77777777" w:rsidR="00780955" w:rsidRPr="00780955" w:rsidRDefault="00780955" w:rsidP="00780955">
      <w:r w:rsidRPr="00780955">
        <w:t>Leverandøren er ansvarlig for at Varene som omfattes av Avtalen til enhver tid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107" w:name="_Toc92369158"/>
      <w:bookmarkStart w:id="108" w:name="_Toc98920937"/>
      <w:r w:rsidRPr="00780955">
        <w:t>Forsyningssikkerhet</w:t>
      </w:r>
      <w:bookmarkEnd w:id="107"/>
      <w:bookmarkEnd w:id="108"/>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5C8C022F" w14:textId="77777777" w:rsidR="00780955" w:rsidRPr="00780955" w:rsidRDefault="00780955" w:rsidP="00780955">
      <w:pPr>
        <w:spacing w:after="0" w:line="240" w:lineRule="auto"/>
      </w:pPr>
      <w:r w:rsidRPr="008F6629">
        <w:lastRenderedPageBreak/>
        <w:t xml:space="preserve">Dersom det er stilt krav til sikkerhets- eller beredskapslager, vil omfanget fremgå av Bilag x (Utfylt kravspesifikasjon). I Avtaleperioden </w:t>
      </w:r>
      <w:r w:rsidRPr="00780955">
        <w:t xml:space="preserve">skal Kunden og Leverandøren følge opp og revidere varelager. </w:t>
      </w:r>
      <w:r w:rsidRPr="00780955">
        <w:br/>
      </w:r>
    </w:p>
    <w:p w14:paraId="023CA716" w14:textId="77777777" w:rsidR="00780955" w:rsidRPr="00780955" w:rsidRDefault="00780955" w:rsidP="00FD5EE4">
      <w:pPr>
        <w:pStyle w:val="Overskrift3"/>
      </w:pPr>
      <w:bookmarkStart w:id="109" w:name="_Toc87909515"/>
      <w:bookmarkStart w:id="110" w:name="_Toc88024661"/>
      <w:bookmarkStart w:id="111" w:name="_Toc87909516"/>
      <w:bookmarkStart w:id="112" w:name="_Toc88024662"/>
      <w:bookmarkStart w:id="113" w:name="_Toc87909517"/>
      <w:bookmarkStart w:id="114" w:name="_Toc88024663"/>
      <w:bookmarkStart w:id="115" w:name="_Toc82682930"/>
      <w:bookmarkStart w:id="116" w:name="_Toc92369159"/>
      <w:bookmarkStart w:id="117" w:name="_Toc98920938"/>
      <w:bookmarkEnd w:id="109"/>
      <w:bookmarkEnd w:id="110"/>
      <w:bookmarkEnd w:id="111"/>
      <w:bookmarkEnd w:id="112"/>
      <w:bookmarkEnd w:id="113"/>
      <w:bookmarkEnd w:id="114"/>
      <w:r w:rsidRPr="00780955">
        <w:t>Grunndata</w:t>
      </w:r>
      <w:bookmarkEnd w:id="115"/>
      <w:bookmarkEnd w:id="116"/>
      <w:bookmarkEnd w:id="117"/>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118" w:name="_Toc87909519"/>
      <w:bookmarkStart w:id="119" w:name="_Toc88024665"/>
      <w:bookmarkStart w:id="120" w:name="_Toc82682931"/>
      <w:bookmarkStart w:id="121" w:name="_Toc92369160"/>
      <w:bookmarkStart w:id="122" w:name="_Toc98920939"/>
      <w:bookmarkEnd w:id="118"/>
      <w:bookmarkEnd w:id="119"/>
      <w:r w:rsidRPr="00780955">
        <w:t>Bruk av underleverandør</w:t>
      </w:r>
      <w:bookmarkEnd w:id="120"/>
      <w:bookmarkEnd w:id="121"/>
      <w:bookmarkEnd w:id="122"/>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123"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124" w:name="_Toc82682932"/>
      <w:bookmarkStart w:id="125" w:name="_Toc92369161"/>
      <w:bookmarkStart w:id="126" w:name="_Toc98920940"/>
      <w:bookmarkEnd w:id="123"/>
      <w:r w:rsidRPr="00780955">
        <w:t>Produktansvar</w:t>
      </w:r>
      <w:bookmarkEnd w:id="124"/>
      <w:bookmarkEnd w:id="125"/>
      <w:bookmarkEnd w:id="126"/>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127" w:name="_Toc82682933"/>
      <w:bookmarkStart w:id="128" w:name="_Toc92369162"/>
      <w:bookmarkStart w:id="129" w:name="_Toc98920941"/>
      <w:r w:rsidRPr="00780955">
        <w:t>Statistikk</w:t>
      </w:r>
      <w:bookmarkEnd w:id="127"/>
      <w:bookmarkEnd w:id="128"/>
      <w:bookmarkEnd w:id="129"/>
    </w:p>
    <w:p w14:paraId="3C5EA7FD" w14:textId="77777777" w:rsidR="00BA2DF3" w:rsidRDefault="00BA2DF3" w:rsidP="00BA2DF3">
      <w:bookmarkStart w:id="130" w:name="_Hlk89936461"/>
      <w:r w:rsidRPr="00781B0A">
        <w:t>Leverandøren plikter å oversende salgsstatistikk på forespørsel</w:t>
      </w:r>
      <w:r>
        <w:t xml:space="preserve">, </w:t>
      </w:r>
      <w:r w:rsidRPr="00781B0A">
        <w:t xml:space="preserve">uten ekstra kostnad for Kunden eller </w:t>
      </w:r>
      <w:r>
        <w:t xml:space="preserve">Avtaleforvalter. </w:t>
      </w:r>
      <w:r w:rsidRPr="00B854E3">
        <w:t xml:space="preserve">Kvartalsvis statistikk utarbeides pr 20.04 (Q1). 05.08 (Q2), 20.10 (Q3) og 20.01 (Q4). </w:t>
      </w:r>
      <w:r w:rsidRPr="00781B0A">
        <w:t>Statistikk skal vise forbruk og omsetning eks. mva</w:t>
      </w:r>
      <w:r>
        <w:t>.</w:t>
      </w:r>
      <w:r w:rsidRPr="00781B0A">
        <w:t xml:space="preserve"> pr. produkt fordelt på de ulike Kunder. Statistikken skal leveres på den </w:t>
      </w:r>
      <w:r>
        <w:t>til</w:t>
      </w:r>
      <w:r w:rsidRPr="00781B0A">
        <w:t xml:space="preserve"> enhver tids gjeldende mal utarbeidet </w:t>
      </w:r>
      <w:r w:rsidRPr="001F14A1">
        <w:t>av Avtaleforvalter,</w:t>
      </w:r>
      <w:r>
        <w:t xml:space="preserve"> dersom slik eksisterer</w:t>
      </w:r>
      <w:r w:rsidRPr="00781B0A">
        <w:t>. Statistikken skal dekke alle</w:t>
      </w:r>
      <w:r>
        <w:t xml:space="preserve"> Varer</w:t>
      </w:r>
      <w:r w:rsidRPr="00781B0A">
        <w:t xml:space="preserve"> som er solgt, uavhengig av om produktet kjøpes i henhold til eller utenfor </w:t>
      </w:r>
      <w:r>
        <w:t>Avtalen</w:t>
      </w:r>
      <w:r w:rsidRPr="00781B0A">
        <w:t xml:space="preserve">. </w:t>
      </w:r>
    </w:p>
    <w:p w14:paraId="165F562D" w14:textId="77777777" w:rsidR="00BA2DF3" w:rsidRPr="00781B0A" w:rsidRDefault="00BA2DF3" w:rsidP="00BA2DF3">
      <w:r w:rsidRPr="00781B0A">
        <w:t xml:space="preserve">Det skal være mulig å kontrollere innlevert salgsstatistikk mot avtalepriser. Leverandøren må sørge for at statistikk som leveres inneholder artikkelnummer i henhold til </w:t>
      </w:r>
      <w:r w:rsidRPr="008F6629">
        <w:t xml:space="preserve">Bilag x (Utfylt prisskjema). </w:t>
      </w:r>
      <w:r w:rsidRPr="00781B0A">
        <w:t xml:space="preserve">Dersom det skjer endringer i artikkelnummer </w:t>
      </w:r>
      <w:r>
        <w:t xml:space="preserve">eller andre data, </w:t>
      </w:r>
      <w:r w:rsidRPr="00781B0A">
        <w:t xml:space="preserve">må dette meldes til </w:t>
      </w:r>
      <w:r>
        <w:t>Avtaleforvalter</w:t>
      </w:r>
      <w:r w:rsidRPr="00781B0A">
        <w:t xml:space="preserve">. </w:t>
      </w:r>
    </w:p>
    <w:p w14:paraId="6279B7D7" w14:textId="77777777" w:rsidR="00BA2DF3" w:rsidRPr="008F6629" w:rsidRDefault="00BA2DF3" w:rsidP="00BA2DF3">
      <w:r w:rsidRPr="008F6629">
        <w:t>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fremgår av portalen. Leverandør som er part på flere avtaleområder, skal selv sørge for at rapporteringen pr. avtaleområde blir korrekt.</w:t>
      </w:r>
    </w:p>
    <w:p w14:paraId="79411E65" w14:textId="728E957C" w:rsidR="00780955" w:rsidRPr="008F6629" w:rsidRDefault="00BA2DF3" w:rsidP="00BA2DF3">
      <w:r w:rsidRPr="008F6629">
        <w:t>Ved forsinket oversendelse av statistikk som ikke kan henføres under Force Majeure (punkt 11), kan Avtaleforvalter på vegne av Kunden kreve dagmulkt uten dokumentasjon av tap ved forsinkelsen. Dagmulkten utgjør kr 1 000 per arbeidsdag etter [avtalt innsendingsfrist].</w:t>
      </w:r>
      <w:r w:rsidR="00780955" w:rsidRPr="008F6629">
        <w:t xml:space="preserve">]. </w:t>
      </w:r>
    </w:p>
    <w:p w14:paraId="5237EED1" w14:textId="77777777" w:rsidR="00780955" w:rsidRPr="00780955" w:rsidRDefault="00780955" w:rsidP="00FD5EE4">
      <w:pPr>
        <w:pStyle w:val="Overskrift3"/>
      </w:pPr>
      <w:bookmarkStart w:id="131" w:name="_Toc83233003"/>
      <w:bookmarkStart w:id="132" w:name="_Toc83233233"/>
      <w:bookmarkStart w:id="133" w:name="_Toc92369163"/>
      <w:bookmarkStart w:id="134" w:name="_Toc98920942"/>
      <w:bookmarkStart w:id="135" w:name="_Toc82682935"/>
      <w:bookmarkEnd w:id="130"/>
      <w:r w:rsidRPr="00780955">
        <w:lastRenderedPageBreak/>
        <w:t>Krav til medlemskap i returordning</w:t>
      </w:r>
      <w:bookmarkEnd w:id="131"/>
      <w:bookmarkEnd w:id="132"/>
      <w:r w:rsidRPr="00780955">
        <w:t xml:space="preserve"> for sluttbehandling av emballasje</w:t>
      </w:r>
      <w:bookmarkEnd w:id="133"/>
      <w:bookmarkEnd w:id="134"/>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3BF66DA8" w14:textId="0C61298C" w:rsidR="00780955" w:rsidRDefault="00780955" w:rsidP="00780955">
      <w:r w:rsidRPr="00780955">
        <w:t>Dokumentasjon for medlemskap i returordning skal fremlegges på forespørsel.</w:t>
      </w:r>
      <w:bookmarkEnd w:id="135"/>
    </w:p>
    <w:p w14:paraId="72873F99" w14:textId="77777777" w:rsidR="00264EA5" w:rsidRDefault="00264EA5" w:rsidP="00264EA5">
      <w:pPr>
        <w:pStyle w:val="Overskrift3"/>
      </w:pPr>
      <w:bookmarkStart w:id="136" w:name="_Toc98920943"/>
      <w:r>
        <w:t>Forsikring</w:t>
      </w:r>
      <w:bookmarkEnd w:id="136"/>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37" w:name="_Toc92369165"/>
      <w:bookmarkStart w:id="138" w:name="_Toc98920944"/>
      <w:r w:rsidRPr="00780955">
        <w:t>Opplæringsansvar</w:t>
      </w:r>
      <w:bookmarkEnd w:id="137"/>
      <w:bookmarkEnd w:id="138"/>
    </w:p>
    <w:p w14:paraId="70D196F6" w14:textId="2D55EB88" w:rsidR="00780955" w:rsidRDefault="00780955" w:rsidP="00780955">
      <w:r w:rsidRPr="00780955">
        <w:t xml:space="preserve">Leverandøren er ansvarlig for at Kunden får nødvendig opplæring og veiledning. Møtevirksomhet i forbindelse med opplæring skal skje i henhold til retningslinjene til Kunden og i samsvar med samarbeidsavtalene nevnt i punkt 1.3.  </w:t>
      </w:r>
    </w:p>
    <w:p w14:paraId="7CDC5E75" w14:textId="77777777" w:rsidR="00E536BC" w:rsidRPr="00026E94" w:rsidRDefault="00E536BC" w:rsidP="00E536BC">
      <w:r w:rsidRPr="00026E94">
        <w:t xml:space="preserve">Leverandøren tilbyr Kunden opplæring og kurs som oppgitt i kravspesifikasjon. </w:t>
      </w:r>
    </w:p>
    <w:p w14:paraId="5439856A" w14:textId="77777777" w:rsidR="00E536BC" w:rsidRPr="00780955" w:rsidRDefault="00E536BC" w:rsidP="00780955"/>
    <w:p w14:paraId="339941CC" w14:textId="77777777" w:rsidR="00780955" w:rsidRPr="00780955" w:rsidRDefault="00780955" w:rsidP="009F6286">
      <w:pPr>
        <w:pStyle w:val="Overskrift3"/>
      </w:pPr>
      <w:bookmarkStart w:id="139" w:name="_Toc92369166"/>
      <w:bookmarkStart w:id="140" w:name="_Toc98920945"/>
      <w:r w:rsidRPr="00780955">
        <w:t>Samfunnsansvar</w:t>
      </w:r>
      <w:bookmarkEnd w:id="139"/>
      <w:bookmarkEnd w:id="140"/>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77777777" w:rsidR="00780955" w:rsidRPr="00780955" w:rsidRDefault="00780955" w:rsidP="00780955">
      <w:r w:rsidRPr="00780955">
        <w:t>Leverandøren skal jobbe aktivt for å redusere helse- og miljøskadelige stoffer jf. spesialisthelsetjenestens restriksjonsliste</w:t>
      </w:r>
      <w:r w:rsidRPr="00780955">
        <w:rPr>
          <w:vertAlign w:val="superscript"/>
        </w:rPr>
        <w:footnoteReference w:id="2"/>
      </w:r>
      <w:r w:rsidRPr="00780955">
        <w:t xml:space="preserve"> og jobbe forebyggende med miljø- og klimahensyn. </w:t>
      </w:r>
    </w:p>
    <w:p w14:paraId="7ACAB828" w14:textId="77777777" w:rsidR="00780955" w:rsidRPr="00780955" w:rsidRDefault="00780955" w:rsidP="00780955">
      <w:r w:rsidRPr="00780955">
        <w:t xml:space="preserve">Varene som leveres til Kunden skal være fremstilt under forhold som er forenlige med kravene angitt </w:t>
      </w:r>
      <w:r w:rsidRPr="008F6629">
        <w:t xml:space="preserve">i Bilag x (Bilagsnavn), Bilag x (Krav til etisk handel). Kravene </w:t>
      </w:r>
      <w:r w:rsidRPr="00780955">
        <w:t>bygger på FNs veiledende prinsipper for næringsliv og menneskerettigheter med aktsomhetsvurderinger som metode.</w:t>
      </w:r>
    </w:p>
    <w:p w14:paraId="4E07E2B9" w14:textId="77777777" w:rsidR="00780955" w:rsidRPr="00780955" w:rsidRDefault="00780955" w:rsidP="00780955">
      <w:r w:rsidRPr="00780955">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lastRenderedPageBreak/>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41" w:name="_Toc92369167"/>
      <w:bookmarkStart w:id="142" w:name="_Toc98920946"/>
      <w:r w:rsidRPr="00780955">
        <w:t>Behandling av personopplysninger</w:t>
      </w:r>
      <w:bookmarkEnd w:id="141"/>
      <w:bookmarkEnd w:id="142"/>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43" w:name="_Toc82604339"/>
      <w:bookmarkStart w:id="144" w:name="_Toc82682936"/>
      <w:bookmarkStart w:id="145" w:name="_Toc92369168"/>
      <w:bookmarkStart w:id="146" w:name="_Toc98920947"/>
      <w:r w:rsidRPr="00780955">
        <w:t>Felles plikter</w:t>
      </w:r>
      <w:bookmarkEnd w:id="143"/>
      <w:bookmarkEnd w:id="144"/>
      <w:bookmarkEnd w:id="145"/>
      <w:bookmarkEnd w:id="146"/>
    </w:p>
    <w:p w14:paraId="4ACD3838" w14:textId="77777777" w:rsidR="00780955" w:rsidRPr="00780955" w:rsidRDefault="00780955" w:rsidP="0068465F">
      <w:pPr>
        <w:pStyle w:val="Overskrift3"/>
      </w:pPr>
      <w:bookmarkStart w:id="147" w:name="_Toc82682937"/>
      <w:bookmarkStart w:id="148" w:name="_Toc92369169"/>
      <w:bookmarkStart w:id="149" w:name="_Toc98920948"/>
      <w:r w:rsidRPr="00780955">
        <w:t>Samarbeid</w:t>
      </w:r>
      <w:bookmarkEnd w:id="147"/>
      <w:bookmarkEnd w:id="148"/>
      <w:bookmarkEnd w:id="149"/>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50" w:name="_Toc82682938"/>
      <w:bookmarkStart w:id="151" w:name="_Toc92369170"/>
      <w:bookmarkStart w:id="152" w:name="_Toc98920949"/>
      <w:r w:rsidRPr="00780955">
        <w:t>Kommunikasjon og møter</w:t>
      </w:r>
      <w:bookmarkEnd w:id="150"/>
      <w:bookmarkEnd w:id="151"/>
      <w:bookmarkEnd w:id="152"/>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53" w:name="_Toc82604340"/>
      <w:bookmarkStart w:id="154" w:name="_Toc82682939"/>
      <w:bookmarkStart w:id="155" w:name="_Toc92369171"/>
      <w:bookmarkStart w:id="156" w:name="_Toc98920950"/>
      <w:r w:rsidRPr="00780955">
        <w:lastRenderedPageBreak/>
        <w:t>Vederlag</w:t>
      </w:r>
      <w:bookmarkEnd w:id="153"/>
      <w:bookmarkEnd w:id="154"/>
      <w:r w:rsidRPr="00780955">
        <w:t xml:space="preserve"> og prisjustering</w:t>
      </w:r>
      <w:bookmarkEnd w:id="155"/>
      <w:bookmarkEnd w:id="156"/>
    </w:p>
    <w:p w14:paraId="4D2BEB04" w14:textId="77777777" w:rsidR="00780955" w:rsidRPr="00780955" w:rsidRDefault="00780955" w:rsidP="00F93136">
      <w:pPr>
        <w:pStyle w:val="Overskrift2"/>
      </w:pPr>
      <w:bookmarkStart w:id="157" w:name="_Toc82183918"/>
      <w:bookmarkStart w:id="158" w:name="_Toc82682940"/>
      <w:bookmarkStart w:id="159" w:name="_Toc92369172"/>
      <w:bookmarkStart w:id="160" w:name="_Toc98920951"/>
      <w:r w:rsidRPr="00780955">
        <w:t>Vederlag</w:t>
      </w:r>
      <w:bookmarkEnd w:id="157"/>
      <w:bookmarkEnd w:id="158"/>
      <w:bookmarkEnd w:id="159"/>
      <w:bookmarkEnd w:id="160"/>
    </w:p>
    <w:p w14:paraId="28E3E001" w14:textId="77777777" w:rsidR="00780955" w:rsidRPr="00780955" w:rsidRDefault="00780955" w:rsidP="00780955">
      <w:r w:rsidRPr="00780955">
        <w:t xml:space="preserve">Alle priser for Varen fremgår </w:t>
      </w:r>
      <w:r w:rsidRPr="008F6629">
        <w:t xml:space="preserve">av Bilag 1 (Utfylt prisskjema). Er </w:t>
      </w:r>
      <w:r w:rsidRPr="00780955">
        <w:t xml:space="preserve">ikke annet angitt, er prisene oppgitt i NOK og ekskl. mva. Prisene er faste i Avtaleperioden, med de unntak som følger av punkt 5.2 nedenfor. </w:t>
      </w:r>
    </w:p>
    <w:p w14:paraId="49156140" w14:textId="77777777" w:rsidR="00780955" w:rsidRPr="00780955" w:rsidRDefault="00780955" w:rsidP="00780955">
      <w:bookmarkStart w:id="161"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62" w:name="_Toc82682941"/>
      <w:bookmarkStart w:id="163" w:name="_Toc92369173"/>
      <w:bookmarkStart w:id="164" w:name="_Toc98920952"/>
      <w:r w:rsidRPr="00780955">
        <w:t>Prisjustering</w:t>
      </w:r>
      <w:bookmarkEnd w:id="161"/>
      <w:bookmarkEnd w:id="162"/>
      <w:bookmarkEnd w:id="163"/>
      <w:bookmarkEnd w:id="164"/>
    </w:p>
    <w:p w14:paraId="41C88C51" w14:textId="77777777" w:rsidR="00780955" w:rsidRPr="00780955" w:rsidRDefault="00780955" w:rsidP="00A926A8">
      <w:pPr>
        <w:pStyle w:val="Overskrift3"/>
      </w:pPr>
      <w:bookmarkStart w:id="165" w:name="_Toc92369174"/>
      <w:bookmarkStart w:id="166" w:name="_Toc98920953"/>
      <w:bookmarkStart w:id="167" w:name="_Hlk87975837"/>
      <w:r w:rsidRPr="00780955">
        <w:t>Prisjustering som følge av myndighetsvedtak</w:t>
      </w:r>
      <w:bookmarkEnd w:id="165"/>
      <w:bookmarkEnd w:id="166"/>
    </w:p>
    <w:p w14:paraId="45BBDDD6" w14:textId="77777777" w:rsidR="00780955" w:rsidRPr="00780955" w:rsidRDefault="00780955" w:rsidP="00780955">
      <w:r w:rsidRPr="00780955">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68" w:name="_Toc92369175"/>
      <w:bookmarkStart w:id="169" w:name="_Toc98920954"/>
      <w:bookmarkStart w:id="170" w:name="_Hlk88138170"/>
      <w:r w:rsidRPr="00780955">
        <w:t>Prisjustering som følge av valutaendringer</w:t>
      </w:r>
      <w:bookmarkEnd w:id="168"/>
      <w:bookmarkEnd w:id="169"/>
    </w:p>
    <w:p w14:paraId="3264EBAE" w14:textId="6998B007" w:rsidR="00780955" w:rsidRPr="00E536BC" w:rsidRDefault="00780955" w:rsidP="00780955">
      <w:bookmarkStart w:id="171" w:name="_Toc82183920"/>
      <w:bookmarkStart w:id="172" w:name="_Toc82682942"/>
      <w:r w:rsidRPr="00E536BC">
        <w:t xml:space="preserve">Prisene er faste til og med </w:t>
      </w:r>
      <w:r w:rsidR="00E536BC" w:rsidRPr="00E536BC">
        <w:t>31.10.2023</w:t>
      </w:r>
      <w:r w:rsidR="009E0C82">
        <w:t xml:space="preserve"> (avtalens første år)</w:t>
      </w:r>
      <w:r w:rsidRPr="00E536BC">
        <w:t xml:space="preserve">. Deretter kan prisene justeres inntil én gang per år. Prisene justeres da basert på prosentvis endring i importveid kursindeks (I44) publisert av Norges Bank. Månedsgjennomsnittet av de tre siste månedene av importveid kursindeks benyttes. Valutaavhengig andel av pris er satt til </w:t>
      </w:r>
      <w:r w:rsidR="009E0C82">
        <w:t>60</w:t>
      </w:r>
      <w:r w:rsidRPr="00E536BC">
        <w:t xml:space="preserve"> %</w:t>
      </w:r>
      <w:r w:rsidR="00E536BC" w:rsidRPr="00E536BC">
        <w:t xml:space="preserve">. </w:t>
      </w:r>
      <w:r w:rsidRPr="00E536BC">
        <w:t xml:space="preserve"> Begge parter har rett til å be om prisjustering. Prisjustering kan ikke settes i kraft før Avtaleforvalter har godkjent reguleringen. Etter prisregulering er prisene faste i 12 måneder.</w:t>
      </w:r>
    </w:p>
    <w:p w14:paraId="3CD97D3C" w14:textId="77777777" w:rsidR="009E0C82" w:rsidRPr="009E0C82" w:rsidRDefault="009E0C82" w:rsidP="009E0C82">
      <w:pPr>
        <w:pStyle w:val="Overskrift3"/>
      </w:pPr>
      <w:bookmarkStart w:id="173" w:name="_Toc87909533"/>
      <w:bookmarkStart w:id="174" w:name="_Toc98920955"/>
      <w:bookmarkEnd w:id="170"/>
      <w:bookmarkEnd w:id="173"/>
      <w:r w:rsidRPr="009E0C82">
        <w:t>Indeksregulering</w:t>
      </w:r>
      <w:bookmarkEnd w:id="174"/>
    </w:p>
    <w:p w14:paraId="7EA64547" w14:textId="0C9B6140" w:rsidR="009E0C82" w:rsidRDefault="009E0C82" w:rsidP="009E0C82">
      <w:r>
        <w:t>Prisene er faste til og med 3</w:t>
      </w:r>
      <w:r w:rsidRPr="00343F4E">
        <w:t>1.</w:t>
      </w:r>
      <w:r>
        <w:t>10</w:t>
      </w:r>
      <w:r w:rsidRPr="00343F4E">
        <w:t>.202</w:t>
      </w:r>
      <w:r>
        <w:t>3 (avtalens første år). Deretter kan prisene justeres basert på endring i konsumprisindeksen (KPI) publisert av Statistisk sentralbyrå i henhold til beregningsmetodene angitt under:</w:t>
      </w:r>
    </w:p>
    <w:p w14:paraId="72932B94" w14:textId="77777777" w:rsidR="00F66977" w:rsidRDefault="00F66977" w:rsidP="009E0C82">
      <w:pPr>
        <w:rPr>
          <w:b/>
          <w:bCs/>
        </w:rPr>
      </w:pPr>
    </w:p>
    <w:p w14:paraId="61C20E87" w14:textId="77777777" w:rsidR="00F66977" w:rsidRDefault="00F66977" w:rsidP="009E0C82">
      <w:pPr>
        <w:rPr>
          <w:b/>
          <w:bCs/>
        </w:rPr>
      </w:pPr>
    </w:p>
    <w:p w14:paraId="595EF4EF" w14:textId="77777777" w:rsidR="00F66977" w:rsidRDefault="00F66977" w:rsidP="009E0C82">
      <w:pPr>
        <w:rPr>
          <w:b/>
          <w:bCs/>
        </w:rPr>
      </w:pPr>
    </w:p>
    <w:p w14:paraId="4BBCB6DE" w14:textId="6CB43B97" w:rsidR="009E0C82" w:rsidRPr="00707E4F" w:rsidRDefault="009E0C82" w:rsidP="009E0C82">
      <w:pPr>
        <w:rPr>
          <w:b/>
          <w:bCs/>
        </w:rPr>
      </w:pPr>
      <w:r w:rsidRPr="00707E4F">
        <w:rPr>
          <w:b/>
          <w:bCs/>
        </w:rPr>
        <w:t>Beregningsmetode ved førstegangs KPI-justering:</w:t>
      </w:r>
    </w:p>
    <w:p w14:paraId="21C04914" w14:textId="77777777" w:rsidR="009E0C82" w:rsidRDefault="009E0C82" w:rsidP="009E0C82">
      <w:r>
        <w:lastRenderedPageBreak/>
        <w:t xml:space="preserve">Førstegangs KPI-justering i avtaleperioden gjøres ved at opprinnelig avtalt pris justeres med </w:t>
      </w:r>
      <w:r w:rsidRPr="009E0C82">
        <w:t>40 % av</w:t>
      </w:r>
      <w:r>
        <w:t xml:space="preserve"> endringen i KPI fra [sett inn måned og år for innlevering av tilbud] til [sett inn måned og år for avtalestart].</w:t>
      </w:r>
    </w:p>
    <w:p w14:paraId="5C8D8F69" w14:textId="77777777" w:rsidR="009E0C82" w:rsidRDefault="009E0C82" w:rsidP="009E0C82">
      <w:pPr>
        <w:rPr>
          <w:b/>
          <w:bCs/>
        </w:rPr>
      </w:pPr>
    </w:p>
    <w:p w14:paraId="0F4BB41C" w14:textId="07F852CF" w:rsidR="009E0C82" w:rsidRPr="00707E4F" w:rsidRDefault="009E0C82" w:rsidP="009E0C82">
      <w:pPr>
        <w:rPr>
          <w:b/>
          <w:bCs/>
        </w:rPr>
      </w:pPr>
      <w:r w:rsidRPr="00707E4F">
        <w:rPr>
          <w:b/>
          <w:bCs/>
        </w:rPr>
        <w:t>Beregningsmetode ved etterfølgende KPI-justeringer:</w:t>
      </w:r>
    </w:p>
    <w:p w14:paraId="664951BD" w14:textId="77777777" w:rsidR="009E0C82" w:rsidRDefault="009E0C82" w:rsidP="009E0C82">
      <w:r>
        <w:t xml:space="preserve">Etterfølgende KPI-justeringer etter førstegangs KPI-justering gjøres ved at den sist KPI justerte pris justeres med </w:t>
      </w:r>
      <w:r w:rsidRPr="009E0C82">
        <w:t>40%</w:t>
      </w:r>
      <w:r>
        <w:t xml:space="preserve"> av endringen i KPI fra [sett inn måned og år for siste KPI justering] til [sett inn måned og år for den aktuelle etterfølgende KPI justering].</w:t>
      </w:r>
    </w:p>
    <w:p w14:paraId="25D1A903" w14:textId="77777777" w:rsidR="009E0C82" w:rsidRDefault="009E0C82" w:rsidP="009E0C82">
      <w:r>
        <w:t>Begge parter har rett til å be om KPI-justering i henhold til overnevnte, både når det det gjelder førstegangsjustering og etterfølgende justering. Anmodning om prisjustering skal fremmes skriftlig senest 2 måneder før ikrafttredelse. Ikrafttredelse kan ikke settes i kraft før Avtaleforvalter har godkjent reguleringen. Etter prisjustering er prisene faste i 12 måneder.</w:t>
      </w:r>
    </w:p>
    <w:p w14:paraId="6CC2B63D" w14:textId="77777777" w:rsidR="00780955" w:rsidRPr="00780955" w:rsidRDefault="00780955" w:rsidP="00780955">
      <w:pPr>
        <w:rPr>
          <w:color w:val="1B71FF" w:themeColor="text2" w:themeTint="99"/>
        </w:rPr>
      </w:pPr>
    </w:p>
    <w:p w14:paraId="04D6369A" w14:textId="77777777" w:rsidR="00780955" w:rsidRPr="00780955" w:rsidRDefault="00780955" w:rsidP="00A926A8">
      <w:pPr>
        <w:pStyle w:val="Overskrift2"/>
      </w:pPr>
      <w:bookmarkStart w:id="175" w:name="_Toc92369177"/>
      <w:bookmarkStart w:id="176" w:name="_Toc98920956"/>
      <w:bookmarkEnd w:id="167"/>
      <w:r w:rsidRPr="00780955">
        <w:t>Fakturerings- og betalingsbetingelser</w:t>
      </w:r>
      <w:bookmarkEnd w:id="171"/>
      <w:bookmarkEnd w:id="172"/>
      <w:bookmarkEnd w:id="175"/>
      <w:bookmarkEnd w:id="176"/>
    </w:p>
    <w:p w14:paraId="28F96FEA" w14:textId="77777777"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Pr="00780955">
        <w:t>30 dager etter at korrekt faktura er mottatt.</w:t>
      </w:r>
    </w:p>
    <w:p w14:paraId="04471FCE" w14:textId="77777777" w:rsidR="00780955" w:rsidRPr="00780955" w:rsidRDefault="00780955" w:rsidP="00780955">
      <w:r w:rsidRPr="00780955">
        <w:t xml:space="preserve">Fakturering skal, om ikke annet fremgår av Avtalens bilag, gjøres elektronisk i tråd med statens fastsatte standardformat (EHF).  </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77777777" w:rsidR="00780955" w:rsidRPr="00780955" w:rsidRDefault="00780955" w:rsidP="00780955">
      <w:r w:rsidRPr="00780955">
        <w:t xml:space="preserve">Det skal ikke beregnes noen form for gebyr eller tillegg ved fakturering. </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77777777" w:rsidR="00780955" w:rsidRPr="00780955" w:rsidRDefault="00780955" w:rsidP="00780955">
      <w:r w:rsidRPr="00780955">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77" w:name="_Toc82183921"/>
      <w:bookmarkStart w:id="178" w:name="_Toc82682943"/>
      <w:bookmarkStart w:id="179" w:name="_Toc92369178"/>
      <w:bookmarkStart w:id="180" w:name="_Toc98920957"/>
      <w:r w:rsidRPr="00780955">
        <w:t>Forsinkelsesrente</w:t>
      </w:r>
      <w:bookmarkEnd w:id="177"/>
      <w:bookmarkEnd w:id="178"/>
      <w:bookmarkEnd w:id="179"/>
      <w:bookmarkEnd w:id="180"/>
    </w:p>
    <w:p w14:paraId="298ACE64" w14:textId="77777777" w:rsidR="00780955" w:rsidRPr="00780955" w:rsidRDefault="00780955" w:rsidP="00780955">
      <w:pPr>
        <w:rPr>
          <w:rFonts w:cs="Arial"/>
        </w:rPr>
      </w:pPr>
      <w:r w:rsidRPr="00780955">
        <w:t>Ved forsinket betaling skal Kunden betale forsinkelsesrente av det forfalte beløp i henhold til lov 17. desember 1976 nr. 100 om renter ved forsinket betaling m.m. (forsinkelsesrenteloven).</w:t>
      </w:r>
    </w:p>
    <w:p w14:paraId="4D1CA93F" w14:textId="77777777" w:rsidR="00780955" w:rsidRPr="00780955" w:rsidRDefault="00780955" w:rsidP="00A926A8">
      <w:pPr>
        <w:pStyle w:val="Overskrift1"/>
      </w:pPr>
      <w:bookmarkStart w:id="181" w:name="_Toc82604341"/>
      <w:bookmarkStart w:id="182" w:name="_Toc82682944"/>
      <w:bookmarkStart w:id="183" w:name="_Toc92369179"/>
      <w:bookmarkStart w:id="184" w:name="_Toc98920958"/>
      <w:r w:rsidRPr="00780955">
        <w:t>Endring</w:t>
      </w:r>
      <w:bookmarkEnd w:id="181"/>
      <w:bookmarkEnd w:id="182"/>
      <w:r w:rsidRPr="00780955">
        <w:t>er</w:t>
      </w:r>
      <w:bookmarkEnd w:id="183"/>
      <w:bookmarkEnd w:id="184"/>
      <w:r w:rsidRPr="00780955">
        <w:t xml:space="preserve"> </w:t>
      </w:r>
    </w:p>
    <w:p w14:paraId="5F95A456" w14:textId="77777777" w:rsidR="00780955" w:rsidRPr="00780955" w:rsidRDefault="00780955" w:rsidP="00A926A8">
      <w:pPr>
        <w:pStyle w:val="Overskrift2"/>
      </w:pPr>
      <w:bookmarkStart w:id="185" w:name="_Toc92369180"/>
      <w:bookmarkStart w:id="186" w:name="_Toc98920959"/>
      <w:r w:rsidRPr="00780955">
        <w:t>Generelt</w:t>
      </w:r>
      <w:bookmarkEnd w:id="185"/>
      <w:bookmarkEnd w:id="186"/>
    </w:p>
    <w:p w14:paraId="0ACE57E7" w14:textId="77777777" w:rsidR="00780955" w:rsidRPr="00780955" w:rsidRDefault="00780955" w:rsidP="00780955">
      <w:pPr>
        <w:rPr>
          <w:color w:val="000000" w:themeColor="text1"/>
        </w:rPr>
      </w:pPr>
      <w:bookmarkStart w:id="187" w:name="_Toc87609647"/>
      <w:bookmarkStart w:id="188" w:name="_Toc87609648"/>
      <w:bookmarkStart w:id="189" w:name="_Toc87609649"/>
      <w:bookmarkStart w:id="190" w:name="_Toc87609650"/>
      <w:bookmarkStart w:id="191" w:name="_Toc87609651"/>
      <w:bookmarkStart w:id="192" w:name="_Toc87609652"/>
      <w:bookmarkStart w:id="193" w:name="_Hlk87609011"/>
      <w:bookmarkStart w:id="194" w:name="_Toc82682947"/>
      <w:bookmarkEnd w:id="187"/>
      <w:bookmarkEnd w:id="188"/>
      <w:bookmarkEnd w:id="189"/>
      <w:bookmarkEnd w:id="190"/>
      <w:bookmarkEnd w:id="191"/>
      <w:bookmarkEnd w:id="192"/>
      <w:r w:rsidRPr="00780955">
        <w:rPr>
          <w:color w:val="000000" w:themeColor="text1"/>
        </w:rPr>
        <w:t xml:space="preserve">Innenfor det partene med rimelighet kunne forvente da Avtalen ble inngått, kan Kunden kreve endringer i Avtalen. Krav om endringer fremsettes skriftlig. </w:t>
      </w:r>
    </w:p>
    <w:bookmarkEnd w:id="193"/>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6EBF7C63" w:rsidR="00780955" w:rsidRPr="00780955" w:rsidRDefault="00780955" w:rsidP="00780955">
      <w:pPr>
        <w:rPr>
          <w:color w:val="000000" w:themeColor="text1"/>
        </w:rPr>
      </w:pPr>
      <w:r w:rsidRPr="00780955">
        <w:rPr>
          <w:color w:val="000000" w:themeColor="text1"/>
        </w:rPr>
        <w:lastRenderedPageBreak/>
        <w:t xml:space="preserve">Enhver endring eller tillegg som har innvirkning på Avtalen, for eksempel i form av endret innhold, prismessige konsekvenser eller andre avtalte betingelser, skal avtales skriftlig og nedtegnes i Bilag X </w:t>
      </w:r>
      <w:r w:rsidRPr="008F6629">
        <w:t xml:space="preserve">Endringsprotokoll.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95" w:name="_Toc92369181"/>
      <w:bookmarkStart w:id="196" w:name="_Toc98920960"/>
      <w:r w:rsidRPr="00780955">
        <w:t>Vederlag for endringer</w:t>
      </w:r>
      <w:bookmarkEnd w:id="194"/>
      <w:bookmarkEnd w:id="195"/>
      <w:bookmarkEnd w:id="196"/>
      <w:r w:rsidRPr="00780955">
        <w:t xml:space="preserve"> </w:t>
      </w:r>
    </w:p>
    <w:p w14:paraId="0F8839EF" w14:textId="77777777" w:rsidR="00780955" w:rsidRPr="00780955" w:rsidRDefault="00780955" w:rsidP="00780955">
      <w:r w:rsidRPr="00780955">
        <w:t>Vederlag for endringer skal være i samsvar med Avtalens opprinnelige prisnivå slik dette fremgår av punkt 5 (Vederlag, betalingsbetingelser og prisjustering). Dersom endringer medfører kostnadsøkning eller -besparelser skal partene forhandle særskilt om dette, men anvendelige enhetspriser skal legges til grunn.</w:t>
      </w:r>
    </w:p>
    <w:p w14:paraId="7823516C" w14:textId="77777777" w:rsidR="00780955" w:rsidRPr="00780955" w:rsidRDefault="00780955" w:rsidP="00A926A8">
      <w:pPr>
        <w:pStyle w:val="Overskrift2"/>
      </w:pPr>
      <w:bookmarkStart w:id="197" w:name="_Toc82682949"/>
      <w:bookmarkStart w:id="198" w:name="_Toc92369182"/>
      <w:bookmarkStart w:id="199" w:name="_Toc98920961"/>
      <w:r w:rsidRPr="00780955">
        <w:t>Endringer i sortiment</w:t>
      </w:r>
      <w:bookmarkEnd w:id="197"/>
      <w:bookmarkEnd w:id="198"/>
      <w:bookmarkEnd w:id="199"/>
    </w:p>
    <w:p w14:paraId="7DF7A700" w14:textId="77777777" w:rsidR="00780955" w:rsidRPr="00780955" w:rsidRDefault="00780955" w:rsidP="00A926A8">
      <w:pPr>
        <w:pStyle w:val="Overskrift3"/>
      </w:pPr>
      <w:bookmarkStart w:id="200" w:name="_Toc82682950"/>
      <w:bookmarkStart w:id="201" w:name="_Toc92369183"/>
      <w:bookmarkStart w:id="202" w:name="_Toc98920962"/>
      <w:r w:rsidRPr="00780955">
        <w:t>Generelt</w:t>
      </w:r>
      <w:bookmarkEnd w:id="200"/>
      <w:bookmarkEnd w:id="201"/>
      <w:bookmarkEnd w:id="202"/>
      <w:r w:rsidRPr="00780955">
        <w:t xml:space="preserve"> </w:t>
      </w:r>
    </w:p>
    <w:p w14:paraId="20CE9420" w14:textId="1CA3A599" w:rsidR="00780955" w:rsidRPr="00780955" w:rsidRDefault="00780955" w:rsidP="00780955">
      <w:r w:rsidRPr="00780955">
        <w:t xml:space="preserve">Leverandøren skal sikre at Varene slik disse fremgår </w:t>
      </w:r>
      <w:r w:rsidRPr="008F6629">
        <w:t xml:space="preserve">av Bilag x </w:t>
      </w:r>
      <w:r w:rsidR="00E536BC" w:rsidRPr="008F6629">
        <w:t>Prisskjema</w:t>
      </w:r>
      <w:r w:rsidRPr="008F6629">
        <w:t xml:space="preserve"> til </w:t>
      </w:r>
      <w:r w:rsidRPr="00780955">
        <w:t>Avtalen ikke utgår av Leverandørens sortiment.</w:t>
      </w:r>
    </w:p>
    <w:p w14:paraId="30156379" w14:textId="77777777" w:rsidR="00780955" w:rsidRPr="00780955" w:rsidRDefault="00780955" w:rsidP="00A926A8">
      <w:pPr>
        <w:pStyle w:val="Overskrift3"/>
      </w:pPr>
      <w:bookmarkStart w:id="203" w:name="_Toc82682951"/>
      <w:bookmarkStart w:id="204" w:name="_Toc92369184"/>
      <w:bookmarkStart w:id="205" w:name="_Toc98920963"/>
      <w:r w:rsidRPr="00780955">
        <w:t>Leverandørens mulighet til å forespørre endringer i sortimentet</w:t>
      </w:r>
      <w:bookmarkEnd w:id="203"/>
      <w:bookmarkEnd w:id="204"/>
      <w:bookmarkEnd w:id="205"/>
    </w:p>
    <w:p w14:paraId="3F95D640" w14:textId="77777777" w:rsidR="00780955" w:rsidRPr="00780955" w:rsidRDefault="00780955" w:rsidP="00780955">
      <w:r w:rsidRPr="00780955">
        <w:t>Dersom Leverandøren ønsker å erstatte Varene som følge av produktutvikling, produktforbedring, endring av fabrikasjonssted, tilbakekall, endring eller avvikling av sortiment og lignende, eller at det foreligger forhold som nevnt i punkt 11 (Force Majeure), kan Leverandøren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206" w:name="_Toc82682952"/>
      <w:bookmarkStart w:id="207" w:name="_Toc92369185"/>
      <w:bookmarkStart w:id="208" w:name="_Toc98920964"/>
      <w:r w:rsidRPr="00780955">
        <w:t>Kundens mulighet til å forespørre endringer i sortimentet</w:t>
      </w:r>
      <w:bookmarkEnd w:id="206"/>
      <w:bookmarkEnd w:id="207"/>
      <w:bookmarkEnd w:id="208"/>
      <w:r w:rsidRPr="00780955">
        <w:t xml:space="preserve"> </w:t>
      </w:r>
    </w:p>
    <w:p w14:paraId="608F13BB" w14:textId="77777777" w:rsidR="00780955" w:rsidRPr="00780955" w:rsidRDefault="00780955" w:rsidP="00780955">
      <w:r w:rsidRPr="00780955">
        <w:t>Dersom det i Avtaleperioden oppstår et behov for Kunden til å foreta mindre endringer av produktutvalget i sortimentet, kan Leverandøren tilby andre Varer i tråd med prinsippene som følger av punkt 6.3.2 (Leverandørens mulighet til å forespørre endringer i sortimentet).</w:t>
      </w:r>
    </w:p>
    <w:p w14:paraId="6BF4D874" w14:textId="77777777" w:rsidR="00780955" w:rsidRPr="00780955" w:rsidRDefault="00780955" w:rsidP="00A926A8">
      <w:pPr>
        <w:pStyle w:val="Overskrift3"/>
      </w:pPr>
      <w:bookmarkStart w:id="209" w:name="_Toc82682953"/>
      <w:bookmarkStart w:id="210" w:name="_Toc92369186"/>
      <w:bookmarkStart w:id="211" w:name="_Toc98920965"/>
      <w:r w:rsidRPr="00780955">
        <w:t>Vederlag ved sortimentsendringer</w:t>
      </w:r>
      <w:bookmarkEnd w:id="209"/>
      <w:bookmarkEnd w:id="210"/>
      <w:bookmarkEnd w:id="211"/>
    </w:p>
    <w:p w14:paraId="2B20CD15" w14:textId="77777777" w:rsidR="00780955" w:rsidRPr="00780955" w:rsidRDefault="00780955" w:rsidP="00780955">
      <w:r w:rsidRPr="00780955">
        <w:t>Vederlag for endringer i sortiment skal være i samsvar med Avtalens opprinnelige prisnivå slik dette fremgår av punkt 5 (Vederlag, betalingsbetingelser og prisjustering), dog slik at gunstigere priser skal komme Kunden til gode.</w:t>
      </w:r>
    </w:p>
    <w:p w14:paraId="24686AAF" w14:textId="77777777" w:rsidR="00780955" w:rsidRPr="00780955" w:rsidRDefault="00780955" w:rsidP="00A926A8">
      <w:pPr>
        <w:pStyle w:val="Overskrift3"/>
      </w:pPr>
      <w:bookmarkStart w:id="212" w:name="_Toc82682954"/>
      <w:bookmarkStart w:id="213" w:name="_Toc92369187"/>
      <w:bookmarkStart w:id="214" w:name="_Toc98920966"/>
      <w:r w:rsidRPr="00780955">
        <w:t>Kundens rett til å prøve nye produkter</w:t>
      </w:r>
      <w:bookmarkEnd w:id="212"/>
      <w:bookmarkEnd w:id="213"/>
      <w:bookmarkEnd w:id="214"/>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146ACD67" w14:textId="77777777" w:rsidR="00780955" w:rsidRPr="00780955" w:rsidRDefault="00780955" w:rsidP="007B1DF7">
      <w:pPr>
        <w:pStyle w:val="Overskrift1"/>
      </w:pPr>
      <w:bookmarkStart w:id="215" w:name="_Toc92132808"/>
      <w:bookmarkStart w:id="216" w:name="_Toc82604346"/>
      <w:bookmarkStart w:id="217" w:name="_Toc82682959"/>
      <w:bookmarkStart w:id="218" w:name="_Toc92369189"/>
      <w:bookmarkStart w:id="219" w:name="_Toc98920967"/>
      <w:bookmarkEnd w:id="215"/>
      <w:r w:rsidRPr="00780955">
        <w:lastRenderedPageBreak/>
        <w:t>Kundens mislighold</w:t>
      </w:r>
      <w:bookmarkEnd w:id="216"/>
      <w:bookmarkEnd w:id="217"/>
      <w:bookmarkEnd w:id="218"/>
      <w:bookmarkEnd w:id="219"/>
      <w:r w:rsidRPr="00780955">
        <w:t xml:space="preserve"> </w:t>
      </w:r>
    </w:p>
    <w:p w14:paraId="60569D17" w14:textId="77777777" w:rsidR="00780955" w:rsidRPr="00780955" w:rsidRDefault="00780955" w:rsidP="007B1DF7">
      <w:pPr>
        <w:pStyle w:val="Overskrift2"/>
      </w:pPr>
      <w:bookmarkStart w:id="220" w:name="_Toc82604347"/>
      <w:bookmarkStart w:id="221" w:name="_Toc82682960"/>
      <w:bookmarkStart w:id="222" w:name="_Toc92369190"/>
      <w:bookmarkStart w:id="223" w:name="_Toc98920968"/>
      <w:r w:rsidRPr="00780955">
        <w:t>Hva som anses som mislighold</w:t>
      </w:r>
      <w:bookmarkEnd w:id="220"/>
      <w:bookmarkEnd w:id="221"/>
      <w:bookmarkEnd w:id="222"/>
      <w:bookmarkEnd w:id="223"/>
    </w:p>
    <w:p w14:paraId="75D56FCB" w14:textId="77777777" w:rsidR="00780955" w:rsidRPr="00780955" w:rsidRDefault="00780955" w:rsidP="00780955">
      <w:r w:rsidRPr="00780955">
        <w:t>Det foreligger mislighold fra Kundens side dersom:</w:t>
      </w:r>
    </w:p>
    <w:p w14:paraId="182EA2EE" w14:textId="77777777" w:rsidR="00780955" w:rsidRPr="00780955" w:rsidRDefault="00780955" w:rsidP="00780955">
      <w:pPr>
        <w:numPr>
          <w:ilvl w:val="0"/>
          <w:numId w:val="37"/>
        </w:numPr>
        <w:contextualSpacing/>
      </w:pPr>
      <w:r w:rsidRPr="00780955">
        <w:t>Betaling ikke skjer til rett tid, jf. punkt 5 (Vederlag, betalingsbetingelser og prisjustering)</w:t>
      </w:r>
    </w:p>
    <w:p w14:paraId="502D3264" w14:textId="77777777" w:rsidR="00780955" w:rsidRPr="00780955" w:rsidRDefault="00780955" w:rsidP="00780955">
      <w:pPr>
        <w:numPr>
          <w:ilvl w:val="0"/>
          <w:numId w:val="37"/>
        </w:numPr>
        <w:contextualSpacing/>
      </w:pPr>
      <w:r w:rsidRPr="00780955">
        <w:t>Kunden på annen måte ikke oppfyller sine forpliktelser etter Avtalen</w:t>
      </w:r>
    </w:p>
    <w:p w14:paraId="70F30D6D" w14:textId="77777777" w:rsidR="00780955" w:rsidRPr="00780955" w:rsidRDefault="00780955" w:rsidP="00780955">
      <w:r w:rsidRPr="00780955">
        <w:t>Det foreligger likevel ikke mislighold hvis situasjonen skyldes Leverandørens forhold, eller forhold som anses som Force Majeure (punkt 11). Leverandøren skal reklamere skriftlig uten ugrunnet opphold etter at misligholdet er oppdaget eller burde vært oppdaget.</w:t>
      </w:r>
    </w:p>
    <w:p w14:paraId="37570C67" w14:textId="77777777" w:rsidR="00780955" w:rsidRPr="00780955" w:rsidRDefault="00780955" w:rsidP="007B1DF7">
      <w:pPr>
        <w:pStyle w:val="Overskrift2"/>
      </w:pPr>
      <w:bookmarkStart w:id="224" w:name="_Toc82604348"/>
      <w:bookmarkStart w:id="225" w:name="_Toc82682961"/>
      <w:bookmarkStart w:id="226" w:name="_Toc92369191"/>
      <w:bookmarkStart w:id="227" w:name="_Toc98920969"/>
      <w:r w:rsidRPr="00780955">
        <w:t>Leverandørens krav ved Kundens mislighold</w:t>
      </w:r>
      <w:bookmarkEnd w:id="224"/>
      <w:bookmarkEnd w:id="225"/>
      <w:bookmarkEnd w:id="226"/>
      <w:bookmarkEnd w:id="227"/>
    </w:p>
    <w:p w14:paraId="2183A45C" w14:textId="77777777" w:rsidR="00780955" w:rsidRPr="00780955" w:rsidRDefault="00780955" w:rsidP="007B1DF7">
      <w:pPr>
        <w:pStyle w:val="Overskrift3"/>
      </w:pPr>
      <w:bookmarkStart w:id="228" w:name="_Toc82604349"/>
      <w:bookmarkStart w:id="229" w:name="_Toc82682962"/>
      <w:bookmarkStart w:id="230" w:name="_Toc92369192"/>
      <w:bookmarkStart w:id="231" w:name="_Toc98920970"/>
      <w:r w:rsidRPr="00780955">
        <w:t>Merutgifter</w:t>
      </w:r>
      <w:bookmarkEnd w:id="228"/>
      <w:bookmarkEnd w:id="229"/>
      <w:bookmarkEnd w:id="230"/>
      <w:bookmarkEnd w:id="231"/>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232" w:name="_Toc82604350"/>
      <w:bookmarkStart w:id="233" w:name="_Toc82682963"/>
      <w:bookmarkStart w:id="234" w:name="_Toc92369193"/>
      <w:bookmarkStart w:id="235" w:name="_Toc98920971"/>
      <w:r w:rsidRPr="00780955">
        <w:t>Heving</w:t>
      </w:r>
      <w:bookmarkEnd w:id="232"/>
      <w:bookmarkEnd w:id="233"/>
      <w:bookmarkEnd w:id="234"/>
      <w:bookmarkEnd w:id="235"/>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36" w:name="_Toc82604351"/>
      <w:bookmarkStart w:id="237" w:name="_Toc82682964"/>
      <w:bookmarkStart w:id="238" w:name="_Toc92369194"/>
      <w:bookmarkStart w:id="239" w:name="_Toc98920972"/>
      <w:r w:rsidRPr="00780955">
        <w:t>Erstatning</w:t>
      </w:r>
      <w:bookmarkEnd w:id="236"/>
      <w:bookmarkEnd w:id="237"/>
      <w:bookmarkEnd w:id="238"/>
      <w:bookmarkEnd w:id="239"/>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40" w:name="_Toc87609668"/>
      <w:bookmarkStart w:id="241" w:name="_Toc82604352"/>
      <w:bookmarkStart w:id="242" w:name="_Toc82682965"/>
      <w:bookmarkStart w:id="243" w:name="_Toc92369195"/>
      <w:bookmarkStart w:id="244" w:name="_Toc98920973"/>
      <w:bookmarkEnd w:id="240"/>
      <w:r w:rsidRPr="00780955">
        <w:t>Leverandørens mislighold</w:t>
      </w:r>
      <w:bookmarkEnd w:id="241"/>
      <w:bookmarkEnd w:id="242"/>
      <w:bookmarkEnd w:id="243"/>
      <w:bookmarkEnd w:id="244"/>
    </w:p>
    <w:p w14:paraId="4B2E7791" w14:textId="77777777" w:rsidR="00780955" w:rsidRPr="00780955" w:rsidRDefault="00780955" w:rsidP="000E1829">
      <w:pPr>
        <w:pStyle w:val="Overskrift2"/>
      </w:pPr>
      <w:bookmarkStart w:id="245" w:name="_Toc82604353"/>
      <w:bookmarkStart w:id="246" w:name="_Toc82682966"/>
      <w:bookmarkStart w:id="247" w:name="_Toc92369196"/>
      <w:bookmarkStart w:id="248" w:name="_Toc98920974"/>
      <w:r w:rsidRPr="00780955">
        <w:t>Mangler</w:t>
      </w:r>
      <w:bookmarkEnd w:id="245"/>
      <w:bookmarkEnd w:id="246"/>
      <w:bookmarkEnd w:id="247"/>
      <w:bookmarkEnd w:id="248"/>
    </w:p>
    <w:p w14:paraId="50ADCFBD" w14:textId="77777777" w:rsidR="00780955" w:rsidRPr="00780955" w:rsidRDefault="00780955" w:rsidP="000E1829">
      <w:pPr>
        <w:pStyle w:val="Overskrift3"/>
      </w:pPr>
      <w:bookmarkStart w:id="249" w:name="_Toc82604354"/>
      <w:bookmarkStart w:id="250" w:name="_Toc82682967"/>
      <w:bookmarkStart w:id="251" w:name="_Toc92369197"/>
      <w:bookmarkStart w:id="252" w:name="_Toc98920975"/>
      <w:r w:rsidRPr="00780955">
        <w:t>Hva som utgjør en mangel</w:t>
      </w:r>
      <w:bookmarkEnd w:id="249"/>
      <w:bookmarkEnd w:id="250"/>
      <w:bookmarkEnd w:id="251"/>
      <w:bookmarkEnd w:id="252"/>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53"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254" w:name="_Toc82604355"/>
      <w:bookmarkStart w:id="255" w:name="_Toc82682968"/>
      <w:bookmarkStart w:id="256" w:name="_Toc92369198"/>
      <w:bookmarkStart w:id="257" w:name="_Toc98920976"/>
      <w:bookmarkEnd w:id="253"/>
      <w:r w:rsidRPr="00780955">
        <w:t>Kundens reklamasjonsfrist</w:t>
      </w:r>
      <w:bookmarkEnd w:id="254"/>
      <w:bookmarkEnd w:id="255"/>
      <w:bookmarkEnd w:id="256"/>
      <w:bookmarkEnd w:id="257"/>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lastRenderedPageBreak/>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58" w:name="_Toc82604356"/>
      <w:bookmarkStart w:id="259" w:name="_Toc82682969"/>
      <w:bookmarkStart w:id="260" w:name="_Toc92369199"/>
      <w:bookmarkStart w:id="261" w:name="_Toc98920977"/>
      <w:r w:rsidRPr="00780955">
        <w:t>Tilbakehold</w:t>
      </w:r>
      <w:bookmarkEnd w:id="258"/>
      <w:bookmarkEnd w:id="259"/>
      <w:bookmarkEnd w:id="260"/>
      <w:bookmarkEnd w:id="261"/>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77777777" w:rsidR="00780955" w:rsidRPr="00780955" w:rsidRDefault="00780955" w:rsidP="00D3189F">
      <w:pPr>
        <w:pStyle w:val="Overskrift3"/>
      </w:pPr>
      <w:bookmarkStart w:id="262" w:name="_Toc82604357"/>
      <w:bookmarkStart w:id="263" w:name="_Toc82682970"/>
      <w:bookmarkStart w:id="264" w:name="_Toc92369200"/>
      <w:bookmarkStart w:id="265" w:name="_Toc98920978"/>
      <w:r w:rsidRPr="00780955">
        <w:t>Utbedring</w:t>
      </w:r>
      <w:bookmarkEnd w:id="262"/>
      <w:bookmarkEnd w:id="263"/>
      <w:bookmarkEnd w:id="264"/>
      <w:bookmarkEnd w:id="265"/>
    </w:p>
    <w:p w14:paraId="209291B1" w14:textId="77777777" w:rsidR="00780955" w:rsidRPr="00780955" w:rsidRDefault="00780955" w:rsidP="00780955">
      <w:bookmarkStart w:id="266"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77777777" w:rsidR="00780955" w:rsidRPr="00780955" w:rsidRDefault="00780955" w:rsidP="00780955">
      <w:r w:rsidRPr="00780955">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44FAEFB2" w14:textId="77777777" w:rsidR="00780955" w:rsidRPr="00780955" w:rsidRDefault="00780955" w:rsidP="00780955">
      <w:r w:rsidRPr="00780955">
        <w:t xml:space="preserve">Utbedring skjer for Leverandørens regning. Leverandøren skal dekke kostnadene ved utbedringen,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67" w:name="_Toc82682971"/>
      <w:bookmarkStart w:id="268" w:name="_Toc92369201"/>
      <w:bookmarkStart w:id="269" w:name="_Toc98920979"/>
      <w:r w:rsidRPr="00780955">
        <w:t>Prisavslag</w:t>
      </w:r>
      <w:bookmarkEnd w:id="266"/>
      <w:bookmarkEnd w:id="267"/>
      <w:bookmarkEnd w:id="268"/>
      <w:bookmarkEnd w:id="269"/>
    </w:p>
    <w:p w14:paraId="10183B39" w14:textId="77777777" w:rsidR="00780955" w:rsidRPr="00780955" w:rsidRDefault="00780955" w:rsidP="00780955">
      <w:r w:rsidRPr="00780955">
        <w:t>Dersom en mangel ikke 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70" w:name="_Toc92369202"/>
      <w:bookmarkStart w:id="271" w:name="_Toc98920980"/>
      <w:r w:rsidRPr="00780955">
        <w:t>Erstatning ved unnlatt utbedring</w:t>
      </w:r>
      <w:bookmarkEnd w:id="270"/>
      <w:bookmarkEnd w:id="271"/>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72" w:name="_Toc92369203"/>
      <w:bookmarkStart w:id="273" w:name="_Toc98920981"/>
      <w:r w:rsidRPr="00780955">
        <w:t>Dekningskjøp</w:t>
      </w:r>
      <w:bookmarkEnd w:id="272"/>
      <w:bookmarkEnd w:id="273"/>
    </w:p>
    <w:p w14:paraId="6A77B000" w14:textId="77777777" w:rsidR="00780955" w:rsidRPr="00780955" w:rsidRDefault="00780955" w:rsidP="00780955">
      <w:r w:rsidRPr="00780955">
        <w:t>Dersom Varen har en mangel og det haster for kunden å motta Varen, 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74" w:name="_Toc92369204"/>
      <w:bookmarkStart w:id="275" w:name="_Toc98920982"/>
      <w:bookmarkStart w:id="276" w:name="_Toc82604360"/>
      <w:bookmarkStart w:id="277" w:name="_Toc82682973"/>
      <w:r w:rsidRPr="00780955">
        <w:t>Heving av avrop</w:t>
      </w:r>
      <w:bookmarkEnd w:id="274"/>
      <w:bookmarkEnd w:id="275"/>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lastRenderedPageBreak/>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78" w:name="_Toc92369205"/>
      <w:bookmarkStart w:id="279" w:name="_Toc98920983"/>
      <w:r w:rsidRPr="00780955">
        <w:t>Heving</w:t>
      </w:r>
      <w:bookmarkEnd w:id="276"/>
      <w:bookmarkEnd w:id="277"/>
      <w:r w:rsidRPr="00780955">
        <w:t xml:space="preserve"> av Avtalen</w:t>
      </w:r>
      <w:bookmarkEnd w:id="278"/>
      <w:bookmarkEnd w:id="279"/>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80"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81" w:name="_Toc92369206"/>
      <w:bookmarkStart w:id="282" w:name="_Toc98920984"/>
      <w:bookmarkStart w:id="283" w:name="_Toc82604361"/>
      <w:bookmarkStart w:id="284" w:name="_Toc82682974"/>
      <w:bookmarkEnd w:id="280"/>
      <w:r w:rsidRPr="00780955">
        <w:t>Dekningskjøp ved heving</w:t>
      </w:r>
      <w:bookmarkEnd w:id="281"/>
      <w:bookmarkEnd w:id="282"/>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85" w:name="_Toc92369207"/>
      <w:bookmarkStart w:id="286" w:name="_Toc98920985"/>
      <w:r w:rsidRPr="00780955">
        <w:t>Erstatning for mangler</w:t>
      </w:r>
      <w:bookmarkEnd w:id="283"/>
      <w:bookmarkEnd w:id="284"/>
      <w:bookmarkEnd w:id="285"/>
      <w:bookmarkEnd w:id="286"/>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87" w:name="_Hlk86083818"/>
      <w:r w:rsidRPr="00780955">
        <w:t xml:space="preserve">i lov 13. mai 1988 nr. 27 om kjøp (kjøpsloven) </w:t>
      </w:r>
      <w:bookmarkEnd w:id="287"/>
      <w:r w:rsidRPr="00780955">
        <w:t>§ 67 annet ledd.</w:t>
      </w:r>
    </w:p>
    <w:p w14:paraId="04F91526" w14:textId="77777777" w:rsidR="00780955" w:rsidRPr="00780955" w:rsidRDefault="00780955" w:rsidP="00D3189F">
      <w:pPr>
        <w:pStyle w:val="Overskrift2"/>
      </w:pPr>
      <w:bookmarkStart w:id="288" w:name="_Toc82604362"/>
      <w:bookmarkStart w:id="289" w:name="_Toc82682975"/>
      <w:bookmarkStart w:id="290" w:name="_Toc92369208"/>
      <w:bookmarkStart w:id="291" w:name="_Toc98920986"/>
      <w:r w:rsidRPr="00780955">
        <w:t>Forsinkelse</w:t>
      </w:r>
      <w:bookmarkEnd w:id="288"/>
      <w:bookmarkEnd w:id="289"/>
      <w:bookmarkEnd w:id="290"/>
      <w:bookmarkEnd w:id="291"/>
    </w:p>
    <w:p w14:paraId="62ACFBB7" w14:textId="77777777" w:rsidR="00780955" w:rsidRPr="00780955" w:rsidRDefault="00780955" w:rsidP="00321ADA">
      <w:pPr>
        <w:pStyle w:val="Overskrift3"/>
      </w:pPr>
      <w:bookmarkStart w:id="292" w:name="_Toc82604363"/>
      <w:bookmarkStart w:id="293" w:name="_Toc82682976"/>
      <w:bookmarkStart w:id="294" w:name="_Toc92369209"/>
      <w:bookmarkStart w:id="295" w:name="_Toc98920987"/>
      <w:r w:rsidRPr="00780955">
        <w:t>Hva som utgjør forsinkelse</w:t>
      </w:r>
      <w:bookmarkEnd w:id="292"/>
      <w:bookmarkEnd w:id="293"/>
      <w:bookmarkEnd w:id="294"/>
      <w:bookmarkEnd w:id="295"/>
    </w:p>
    <w:p w14:paraId="21417C11" w14:textId="77777777" w:rsidR="00780955" w:rsidRPr="00780955" w:rsidRDefault="00780955" w:rsidP="00780955">
      <w:r w:rsidRPr="00780955">
        <w:t xml:space="preserve">Det foreligger forsinkelse dersom Leverandøren ikke oppfyller sine forpliktelser etter Avtalen til avtalt tid, og dette ikke skyldes forhold Kunden bærer risikoen for </w:t>
      </w:r>
      <w:bookmarkStart w:id="296" w:name="_Hlk86083873"/>
      <w:r w:rsidRPr="00780955">
        <w:t xml:space="preserve">eller forhold som nevnt i punkt 11 (Force Majeure). </w:t>
      </w:r>
    </w:p>
    <w:p w14:paraId="684150D2" w14:textId="77777777" w:rsidR="00780955" w:rsidRPr="00780955" w:rsidRDefault="00780955" w:rsidP="00321ADA">
      <w:pPr>
        <w:pStyle w:val="Overskrift3"/>
      </w:pPr>
      <w:bookmarkStart w:id="297" w:name="_Toc82604364"/>
      <w:bookmarkStart w:id="298" w:name="_Toc82682977"/>
      <w:bookmarkStart w:id="299" w:name="_Toc92369210"/>
      <w:bookmarkStart w:id="300" w:name="_Toc98920988"/>
      <w:bookmarkEnd w:id="296"/>
      <w:r w:rsidRPr="00780955">
        <w:t>Leverandørens varslingsplikt og plikt til å begrense forsinkelsen</w:t>
      </w:r>
      <w:bookmarkEnd w:id="297"/>
      <w:bookmarkEnd w:id="298"/>
      <w:bookmarkEnd w:id="299"/>
      <w:bookmarkEnd w:id="300"/>
    </w:p>
    <w:p w14:paraId="2CC66E6B" w14:textId="77777777" w:rsidR="00780955" w:rsidRPr="00780955" w:rsidRDefault="00780955" w:rsidP="00780955">
      <w:r w:rsidRPr="00780955">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7777777" w:rsidR="00780955" w:rsidRPr="00780955" w:rsidRDefault="00780955" w:rsidP="00780955">
      <w:r w:rsidRPr="00780955">
        <w:t xml:space="preserve">Dersom Leverandøren mener at årsaken til at forpliktelsene ikke ble oppfylt til avtalt tid skyldes forhold på Kundens side eller andre forhold Leverandøren ikke bærer risikoen for, jf. punkt 11 (Force Majeure), skal Leverandøren varsle om og dokumentere dette uten ugrunnet opphold. </w:t>
      </w:r>
    </w:p>
    <w:p w14:paraId="74C4CBDA" w14:textId="77777777" w:rsidR="00780955" w:rsidRPr="00780955" w:rsidRDefault="00780955" w:rsidP="00321ADA">
      <w:pPr>
        <w:pStyle w:val="Overskrift3"/>
      </w:pPr>
      <w:bookmarkStart w:id="301" w:name="_Toc82604365"/>
      <w:bookmarkStart w:id="302" w:name="_Toc82682978"/>
      <w:bookmarkStart w:id="303" w:name="_Toc92369211"/>
      <w:bookmarkStart w:id="304" w:name="_Toc98920989"/>
      <w:r w:rsidRPr="00780955">
        <w:lastRenderedPageBreak/>
        <w:t>Tilbakehold</w:t>
      </w:r>
      <w:bookmarkEnd w:id="301"/>
      <w:bookmarkEnd w:id="302"/>
      <w:bookmarkEnd w:id="303"/>
      <w:bookmarkEnd w:id="304"/>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305" w:name="_Toc82604366"/>
      <w:bookmarkStart w:id="306" w:name="_Toc82682979"/>
      <w:bookmarkStart w:id="307" w:name="_Toc92369212"/>
      <w:bookmarkStart w:id="308" w:name="_Toc98920990"/>
      <w:r w:rsidRPr="00780955">
        <w:t>Kundens rett til å fastholde Avtalen</w:t>
      </w:r>
      <w:bookmarkEnd w:id="305"/>
      <w:bookmarkEnd w:id="306"/>
      <w:bookmarkEnd w:id="307"/>
      <w:bookmarkEnd w:id="308"/>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309" w:name="_Toc82604367"/>
      <w:bookmarkStart w:id="310" w:name="_Toc82682980"/>
      <w:bookmarkStart w:id="311" w:name="_Toc92369213"/>
      <w:bookmarkStart w:id="312" w:name="_Toc98920991"/>
      <w:r w:rsidRPr="00780955">
        <w:t>Dekningskjøp</w:t>
      </w:r>
      <w:bookmarkEnd w:id="309"/>
      <w:bookmarkEnd w:id="310"/>
      <w:bookmarkEnd w:id="311"/>
      <w:bookmarkEnd w:id="312"/>
    </w:p>
    <w:p w14:paraId="2E093094" w14:textId="77777777" w:rsidR="00780955" w:rsidRPr="00780955" w:rsidRDefault="00780955" w:rsidP="00780955">
      <w:r w:rsidRPr="00780955">
        <w:t>Ved forsinkelse har Kunden rett til å kansellere avropet eller deler av det og kjøpe tilsvarende vare hos annen leverandør.</w:t>
      </w:r>
      <w:bookmarkStart w:id="313" w:name="_Hlk87983009"/>
      <w:r w:rsidRPr="00780955">
        <w:t xml:space="preserve"> Kunden kan kreve erstatning for prisforskjellen mellom avtalt pris og prisen etter dekningskjøpet.</w:t>
      </w:r>
      <w:bookmarkEnd w:id="313"/>
    </w:p>
    <w:p w14:paraId="319969E5" w14:textId="77777777" w:rsidR="00780955" w:rsidRPr="00780955" w:rsidRDefault="00780955" w:rsidP="00321ADA">
      <w:pPr>
        <w:pStyle w:val="Overskrift3"/>
      </w:pPr>
      <w:bookmarkStart w:id="314" w:name="_Toc82604368"/>
      <w:bookmarkStart w:id="315" w:name="_Toc82682981"/>
      <w:bookmarkStart w:id="316" w:name="_Toc92369214"/>
      <w:bookmarkStart w:id="317" w:name="_Toc98920992"/>
      <w:r w:rsidRPr="00780955">
        <w:t>Dagmulkt</w:t>
      </w:r>
      <w:bookmarkEnd w:id="314"/>
      <w:bookmarkEnd w:id="315"/>
      <w:bookmarkEnd w:id="316"/>
      <w:bookmarkEnd w:id="317"/>
    </w:p>
    <w:p w14:paraId="65803EA5" w14:textId="77777777" w:rsidR="00780955" w:rsidRPr="008F6629" w:rsidRDefault="00780955" w:rsidP="00780955">
      <w:bookmarkStart w:id="318" w:name="_Hlk87983112"/>
      <w:r w:rsidRPr="00780955">
        <w:t xml:space="preserve">Kunden kan kreve dagmulkt uten dokumentasjon av tap ved </w:t>
      </w:r>
      <w:r w:rsidRPr="008F6629">
        <w:t>forsinkelsen, og uten hensyn til om andre krav er gjort gjeldende ovenfor Leverandøren. Dagmulkten skal utgjøre 1 %, regnet av den avtalte pris av det totale avropet som på grunn av den forsinkede varen ikke kan tas i bruk som forutsatt, eller kr 1 000 (satsen som blir den totalt høyeste for Kunden skal benyttes). Dagmulkt beregnes per arbeidsdag etter avtalt leveringstid. Dagmulkt løper fram til Varen er mottatt av Kunden. Dagmulktperioden er begrenset til 100 virkedager.</w:t>
      </w:r>
    </w:p>
    <w:p w14:paraId="03F03296" w14:textId="77777777" w:rsidR="00780955" w:rsidRPr="008F6629" w:rsidRDefault="00780955" w:rsidP="00321ADA">
      <w:pPr>
        <w:pStyle w:val="Overskrift3"/>
        <w:rPr>
          <w:color w:val="auto"/>
        </w:rPr>
      </w:pPr>
      <w:bookmarkStart w:id="319" w:name="_Toc82604369"/>
      <w:bookmarkStart w:id="320" w:name="_Toc82682982"/>
      <w:bookmarkStart w:id="321" w:name="_Toc92369215"/>
      <w:bookmarkStart w:id="322" w:name="_Toc98920993"/>
      <w:bookmarkEnd w:id="318"/>
      <w:r w:rsidRPr="008F6629">
        <w:rPr>
          <w:color w:val="auto"/>
        </w:rPr>
        <w:t>Erstatning ved forsinkelse</w:t>
      </w:r>
      <w:bookmarkEnd w:id="319"/>
      <w:bookmarkEnd w:id="320"/>
      <w:bookmarkEnd w:id="321"/>
      <w:bookmarkEnd w:id="322"/>
    </w:p>
    <w:p w14:paraId="30D15486" w14:textId="77777777" w:rsidR="00780955" w:rsidRPr="00780955" w:rsidRDefault="00780955" w:rsidP="00780955">
      <w:bookmarkStart w:id="323"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324" w:name="_Hlk86084017"/>
      <w:r w:rsidRPr="00780955">
        <w:t xml:space="preserve">lov 13. mai 1988 nr. 27 om kjøp </w:t>
      </w:r>
      <w:bookmarkEnd w:id="324"/>
      <w:r w:rsidRPr="00780955">
        <w:t>(kjøpsloven) § 67 annet ledd.</w:t>
      </w:r>
    </w:p>
    <w:p w14:paraId="60AF4A1D" w14:textId="77777777" w:rsidR="00780955" w:rsidRPr="00780955" w:rsidRDefault="00780955" w:rsidP="00321ADA">
      <w:pPr>
        <w:pStyle w:val="Overskrift3"/>
      </w:pPr>
      <w:bookmarkStart w:id="325" w:name="_Toc92369216"/>
      <w:bookmarkStart w:id="326" w:name="_Toc98920994"/>
      <w:bookmarkStart w:id="327" w:name="_Toc82682983"/>
      <w:r w:rsidRPr="00780955">
        <w:t>Heving av avrop</w:t>
      </w:r>
      <w:bookmarkEnd w:id="325"/>
      <w:bookmarkEnd w:id="326"/>
    </w:p>
    <w:p w14:paraId="3FBB3531" w14:textId="77777777" w:rsidR="00780955" w:rsidRPr="00780955" w:rsidRDefault="00780955" w:rsidP="00780955">
      <w:r w:rsidRPr="00780955">
        <w:t xml:space="preserve">Kunden kan heve hele eller deler av et avrop med øyeblikkelig virkning dersom leveransen er vesentlig forsinket. </w:t>
      </w:r>
      <w:r w:rsidRPr="00780955">
        <w:rPr>
          <w:rFonts w:cs="Arial"/>
        </w:rPr>
        <w:t xml:space="preserve">Som vesentlig forsinkelse skal alltid regnes forsinkelse som innebærer at Kundens formål med kjøpet ikke innfris. </w:t>
      </w:r>
      <w:r w:rsidRPr="00780955">
        <w:t xml:space="preserve">Vesentlig forsinkelse foreligger dessuten når levering ikke er skjedd innen maksimal dagmulkt er påløpt i henhold til punkt 9.2.6 (Dagmulkt).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328" w:name="_Toc92369217"/>
      <w:bookmarkStart w:id="329" w:name="_Toc98920995"/>
      <w:r w:rsidRPr="00780955">
        <w:t>Heving</w:t>
      </w:r>
      <w:bookmarkEnd w:id="323"/>
      <w:bookmarkEnd w:id="327"/>
      <w:r w:rsidRPr="00780955">
        <w:t xml:space="preserve"> av Avtalen</w:t>
      </w:r>
      <w:bookmarkEnd w:id="328"/>
      <w:bookmarkEnd w:id="329"/>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330" w:name="_Toc87609691"/>
      <w:bookmarkStart w:id="331" w:name="_Toc87615295"/>
      <w:bookmarkStart w:id="332" w:name="_Toc87909580"/>
      <w:bookmarkStart w:id="333" w:name="_Toc88024722"/>
      <w:bookmarkStart w:id="334" w:name="_Toc82183951"/>
      <w:bookmarkStart w:id="335" w:name="_Toc82682984"/>
      <w:bookmarkStart w:id="336" w:name="_Toc92369218"/>
      <w:bookmarkStart w:id="337" w:name="_Toc98920996"/>
      <w:bookmarkStart w:id="338" w:name="_Toc82604371"/>
      <w:bookmarkEnd w:id="330"/>
      <w:bookmarkEnd w:id="331"/>
      <w:bookmarkEnd w:id="332"/>
      <w:bookmarkEnd w:id="333"/>
      <w:r w:rsidRPr="00780955">
        <w:lastRenderedPageBreak/>
        <w:t>Ansvar for skade</w:t>
      </w:r>
      <w:bookmarkEnd w:id="334"/>
      <w:bookmarkEnd w:id="335"/>
      <w:bookmarkEnd w:id="336"/>
      <w:bookmarkEnd w:id="337"/>
    </w:p>
    <w:p w14:paraId="4C646110" w14:textId="77777777" w:rsidR="00780955" w:rsidRPr="00780955" w:rsidRDefault="00780955" w:rsidP="00650E86">
      <w:pPr>
        <w:pStyle w:val="Overskrift2"/>
      </w:pPr>
      <w:bookmarkStart w:id="339" w:name="_Toc82183952"/>
      <w:bookmarkStart w:id="340" w:name="_Toc82682985"/>
      <w:bookmarkStart w:id="341" w:name="_Toc92369219"/>
      <w:bookmarkStart w:id="342" w:name="_Toc98920997"/>
      <w:r w:rsidRPr="00780955">
        <w:t>Varsel om fare for skade</w:t>
      </w:r>
      <w:bookmarkEnd w:id="339"/>
      <w:bookmarkEnd w:id="340"/>
      <w:bookmarkEnd w:id="341"/>
      <w:bookmarkEnd w:id="342"/>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43" w:name="_Toc82183953"/>
      <w:bookmarkStart w:id="344" w:name="_Toc82682986"/>
      <w:bookmarkStart w:id="345" w:name="_Toc92369220"/>
      <w:bookmarkStart w:id="346" w:name="_Toc98920998"/>
      <w:r w:rsidRPr="00780955">
        <w:t>Ansvar for skade på den andre partens person eller eiendom</w:t>
      </w:r>
      <w:bookmarkEnd w:id="343"/>
      <w:bookmarkEnd w:id="344"/>
      <w:bookmarkEnd w:id="345"/>
      <w:bookmarkEnd w:id="346"/>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47" w:name="_Toc82183954"/>
      <w:bookmarkStart w:id="348" w:name="_Toc82682987"/>
      <w:bookmarkStart w:id="349" w:name="_Toc92369221"/>
      <w:bookmarkStart w:id="350" w:name="_Toc98920999"/>
      <w:r w:rsidRPr="00780955">
        <w:t>Ansvar for skade på miljø, tredjemanns person eller eiendom</w:t>
      </w:r>
      <w:bookmarkEnd w:id="347"/>
      <w:bookmarkEnd w:id="348"/>
      <w:bookmarkEnd w:id="349"/>
      <w:bookmarkEnd w:id="350"/>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51" w:name="_Toc82682988"/>
      <w:bookmarkStart w:id="352" w:name="_Toc92369222"/>
      <w:bookmarkStart w:id="353" w:name="_Toc98921000"/>
      <w:r w:rsidRPr="00780955">
        <w:t xml:space="preserve">Force </w:t>
      </w:r>
      <w:bookmarkEnd w:id="351"/>
      <w:r w:rsidRPr="00780955">
        <w:t>Majeure</w:t>
      </w:r>
      <w:bookmarkEnd w:id="352"/>
      <w:bookmarkEnd w:id="353"/>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54" w:name="_Toc82682989"/>
      <w:bookmarkStart w:id="355" w:name="_Toc92369223"/>
      <w:bookmarkStart w:id="356" w:name="_Toc98921001"/>
      <w:r w:rsidRPr="00780955">
        <w:lastRenderedPageBreak/>
        <w:t>Generelle bestemmelser</w:t>
      </w:r>
      <w:bookmarkEnd w:id="338"/>
      <w:bookmarkEnd w:id="354"/>
      <w:bookmarkEnd w:id="355"/>
      <w:bookmarkEnd w:id="356"/>
    </w:p>
    <w:p w14:paraId="4FA480B2" w14:textId="77777777" w:rsidR="00780955" w:rsidRPr="00780955" w:rsidRDefault="00780955" w:rsidP="00650E86">
      <w:pPr>
        <w:pStyle w:val="Overskrift2"/>
      </w:pPr>
      <w:bookmarkStart w:id="357" w:name="_Toc82682990"/>
      <w:bookmarkStart w:id="358" w:name="_Toc92369224"/>
      <w:bookmarkStart w:id="359" w:name="_Toc98921002"/>
      <w:bookmarkStart w:id="360" w:name="_Toc82604373"/>
      <w:r w:rsidRPr="00780955">
        <w:t>Taushetsplikt</w:t>
      </w:r>
      <w:bookmarkEnd w:id="357"/>
      <w:bookmarkEnd w:id="358"/>
      <w:bookmarkEnd w:id="359"/>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2"/>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2"/>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61" w:name="_Hlk87983467"/>
      <w:r w:rsidRPr="00780955">
        <w:t xml:space="preserve">Bestemmelsen er ikke til hinder for at opplysningene benyttes i den utstrekning det er nødvendig for gjennomføring av Avtalen. </w:t>
      </w:r>
    </w:p>
    <w:bookmarkEnd w:id="361"/>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62" w:name="_Toc82183959"/>
      <w:bookmarkStart w:id="363" w:name="_Toc82682991"/>
      <w:bookmarkStart w:id="364" w:name="_Toc92369225"/>
      <w:bookmarkStart w:id="365" w:name="_Toc98921003"/>
      <w:bookmarkEnd w:id="360"/>
      <w:r w:rsidRPr="00780955">
        <w:t>Opphavs- og eiendomsrett</w:t>
      </w:r>
      <w:bookmarkEnd w:id="362"/>
      <w:bookmarkEnd w:id="363"/>
      <w:bookmarkEnd w:id="364"/>
      <w:bookmarkEnd w:id="365"/>
      <w:r w:rsidRPr="00780955">
        <w:t xml:space="preserve"> </w:t>
      </w:r>
    </w:p>
    <w:p w14:paraId="0E35C9C2" w14:textId="77777777" w:rsidR="00780955" w:rsidRPr="00780955" w:rsidRDefault="00780955" w:rsidP="00650E86">
      <w:pPr>
        <w:pStyle w:val="Overskrift3"/>
      </w:pPr>
      <w:bookmarkStart w:id="366" w:name="_Toc82183960"/>
      <w:bookmarkStart w:id="367" w:name="_Toc82682992"/>
      <w:bookmarkStart w:id="368" w:name="_Toc92369226"/>
      <w:bookmarkStart w:id="369" w:name="_Toc98921004"/>
      <w:r w:rsidRPr="00780955">
        <w:t>Generelt</w:t>
      </w:r>
      <w:bookmarkEnd w:id="366"/>
      <w:bookmarkEnd w:id="367"/>
      <w:bookmarkEnd w:id="368"/>
      <w:bookmarkEnd w:id="369"/>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70" w:name="_Toc87609702"/>
      <w:bookmarkStart w:id="371" w:name="_Toc82183962"/>
      <w:bookmarkStart w:id="372" w:name="_Toc82682994"/>
      <w:bookmarkStart w:id="373" w:name="_Toc92369227"/>
      <w:bookmarkStart w:id="374" w:name="_Toc98921005"/>
      <w:bookmarkEnd w:id="370"/>
      <w:r w:rsidRPr="00780955">
        <w:t>Patenter og sikkerhetsbeskyttet informasjon</w:t>
      </w:r>
      <w:bookmarkEnd w:id="371"/>
      <w:bookmarkEnd w:id="372"/>
      <w:bookmarkEnd w:id="373"/>
      <w:bookmarkEnd w:id="374"/>
    </w:p>
    <w:p w14:paraId="1BE57BC0" w14:textId="77777777" w:rsidR="00780955" w:rsidRPr="00780955" w:rsidRDefault="00780955" w:rsidP="00780955">
      <w:r w:rsidRPr="00780955">
        <w:t>Dersom Leverandøren ønsker å søke om patent som inneholder sikkerhetsbeskyttet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75" w:name="_Toc82183963"/>
      <w:bookmarkStart w:id="376" w:name="_Toc82682995"/>
      <w:bookmarkStart w:id="377" w:name="_Toc92369228"/>
      <w:bookmarkStart w:id="378" w:name="_Toc98921006"/>
      <w:r w:rsidRPr="00780955">
        <w:t>Tredjeparters eiendomsrettigheter</w:t>
      </w:r>
      <w:bookmarkEnd w:id="375"/>
      <w:bookmarkEnd w:id="376"/>
      <w:bookmarkEnd w:id="377"/>
      <w:bookmarkEnd w:id="378"/>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lastRenderedPageBreak/>
        <w:t>Partene skal gjensidig varsle hverandre om krav vedrørende krenking av patenter eller andre immaterielle rettigheter ved fremstilling eller bruk av Varen.</w:t>
      </w:r>
    </w:p>
    <w:p w14:paraId="517750AA" w14:textId="77777777" w:rsidR="00780955" w:rsidRPr="00780955" w:rsidRDefault="00780955" w:rsidP="00650E86">
      <w:pPr>
        <w:pStyle w:val="Overskrift2"/>
      </w:pPr>
      <w:bookmarkStart w:id="379" w:name="_Toc82682997"/>
      <w:bookmarkStart w:id="380" w:name="_Toc92369229"/>
      <w:bookmarkStart w:id="381" w:name="_Toc98921007"/>
      <w:r w:rsidRPr="00780955">
        <w:t>Omdømmelojalitet</w:t>
      </w:r>
      <w:bookmarkEnd w:id="379"/>
      <w:bookmarkEnd w:id="380"/>
      <w:bookmarkEnd w:id="381"/>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82" w:name="_Toc82682998"/>
      <w:bookmarkStart w:id="383" w:name="_Toc92369230"/>
      <w:bookmarkStart w:id="384" w:name="_Toc98921008"/>
      <w:r w:rsidRPr="00780955">
        <w:t>Markedsføring</w:t>
      </w:r>
      <w:bookmarkEnd w:id="382"/>
      <w:bookmarkEnd w:id="383"/>
      <w:bookmarkEnd w:id="384"/>
    </w:p>
    <w:p w14:paraId="6F5DA967" w14:textId="77777777" w:rsidR="00780955" w:rsidRPr="00780955" w:rsidRDefault="00780955" w:rsidP="00780955">
      <w:bookmarkStart w:id="385"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86"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0FDB2EAC" w14:textId="77777777" w:rsidR="00780955" w:rsidRPr="00780955" w:rsidRDefault="00780955" w:rsidP="00780955">
      <w:r w:rsidRPr="00780955">
        <w:t>All kontakt med media skal håndteres av Kunden.</w:t>
      </w:r>
    </w:p>
    <w:p w14:paraId="669A47C9" w14:textId="77777777" w:rsidR="00780955" w:rsidRPr="00780955" w:rsidRDefault="00780955" w:rsidP="00650E86">
      <w:pPr>
        <w:pStyle w:val="Overskrift2"/>
      </w:pPr>
      <w:bookmarkStart w:id="387" w:name="_Toc82682999"/>
      <w:bookmarkStart w:id="388" w:name="_Toc92369231"/>
      <w:bookmarkStart w:id="389" w:name="_Toc98921009"/>
      <w:bookmarkStart w:id="390" w:name="_Hlk87983552"/>
      <w:bookmarkEnd w:id="385"/>
      <w:bookmarkEnd w:id="386"/>
      <w:r w:rsidRPr="00780955">
        <w:t>Revisjon</w:t>
      </w:r>
      <w:bookmarkEnd w:id="387"/>
      <w:bookmarkEnd w:id="388"/>
      <w:bookmarkEnd w:id="389"/>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C4E5C41" w14:textId="77777777" w:rsidR="00780955" w:rsidRPr="00780955" w:rsidRDefault="00780955" w:rsidP="00650E86">
      <w:pPr>
        <w:pStyle w:val="Overskrift2"/>
      </w:pPr>
      <w:bookmarkStart w:id="391" w:name="_Toc92369232"/>
      <w:bookmarkStart w:id="392" w:name="_Toc98921010"/>
      <w:bookmarkEnd w:id="390"/>
      <w:r w:rsidRPr="00780955">
        <w:t>Databehandler</w:t>
      </w:r>
      <w:bookmarkEnd w:id="391"/>
      <w:bookmarkEnd w:id="392"/>
    </w:p>
    <w:p w14:paraId="7535FBE2" w14:textId="4BF55813" w:rsidR="00780955" w:rsidRPr="00780955" w:rsidRDefault="00780955" w:rsidP="00780955">
      <w:pPr>
        <w:rPr>
          <w:color w:val="1B71FF" w:themeColor="text2" w:themeTint="99"/>
        </w:rPr>
      </w:pPr>
      <w:r w:rsidRPr="00780955">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30CF7E0" w14:textId="77777777" w:rsidR="00780955" w:rsidRPr="00780955" w:rsidRDefault="00780955" w:rsidP="00780955">
      <w:r w:rsidRPr="00780955">
        <w:t xml:space="preserve">Behandling av helse- og personopplysninger kan ikke finne sted før det er inngått databehandleravtale mellom Leverandøren og Kunden. </w:t>
      </w:r>
    </w:p>
    <w:p w14:paraId="138E2013" w14:textId="77777777" w:rsidR="00780955" w:rsidRPr="00780955" w:rsidRDefault="00780955" w:rsidP="00780955">
      <w:r w:rsidRPr="00780955">
        <w:t>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ikke å gjøre avrop som omfatter behandling av helse- og personopplysninger.</w:t>
      </w:r>
    </w:p>
    <w:p w14:paraId="4E712842" w14:textId="77777777" w:rsidR="00780955" w:rsidRPr="00780955" w:rsidRDefault="00780955" w:rsidP="009E7876">
      <w:pPr>
        <w:pStyle w:val="Overskrift1"/>
      </w:pPr>
      <w:bookmarkStart w:id="393" w:name="_Toc87609710"/>
      <w:bookmarkStart w:id="394" w:name="_Toc87609711"/>
      <w:bookmarkStart w:id="395" w:name="_Toc87609712"/>
      <w:bookmarkStart w:id="396" w:name="_Toc82604375"/>
      <w:bookmarkStart w:id="397" w:name="_Toc82683001"/>
      <w:bookmarkStart w:id="398" w:name="_Toc92369233"/>
      <w:bookmarkStart w:id="399" w:name="_Toc98921011"/>
      <w:bookmarkEnd w:id="393"/>
      <w:bookmarkEnd w:id="394"/>
      <w:bookmarkEnd w:id="395"/>
      <w:r w:rsidRPr="00780955">
        <w:t>Tvister, lovvalg og verneting</w:t>
      </w:r>
      <w:bookmarkEnd w:id="396"/>
      <w:bookmarkEnd w:id="397"/>
      <w:bookmarkEnd w:id="398"/>
      <w:bookmarkEnd w:id="399"/>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lastRenderedPageBreak/>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17"/>
      <w:footerReference w:type="default" r:id="rId18"/>
      <w:headerReference w:type="first" r:id="rId19"/>
      <w:footerReference w:type="first" r:id="rId20"/>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5938" w14:textId="77777777" w:rsidR="00E06F25" w:rsidRDefault="00E06F25" w:rsidP="002D7059">
      <w:pPr>
        <w:spacing w:after="0" w:line="240" w:lineRule="auto"/>
      </w:pPr>
      <w:r>
        <w:separator/>
      </w:r>
    </w:p>
  </w:endnote>
  <w:endnote w:type="continuationSeparator" w:id="0">
    <w:p w14:paraId="4ABBB6B3" w14:textId="77777777" w:rsidR="00E06F25" w:rsidRDefault="00E06F25" w:rsidP="002D7059">
      <w:pPr>
        <w:spacing w:after="0" w:line="240" w:lineRule="auto"/>
      </w:pPr>
      <w:r>
        <w:continuationSeparator/>
      </w:r>
    </w:p>
  </w:endnote>
  <w:endnote w:type="continuationNotice" w:id="1">
    <w:p w14:paraId="6AAB63A0" w14:textId="77777777" w:rsidR="00E06F25" w:rsidRDefault="00E0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766137">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E06F25"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5F37E0" w:rsidRPr="005F37E0" w14:paraId="393AB2FF" w14:textId="77777777" w:rsidTr="00766137">
      <w:tc>
        <w:tcPr>
          <w:tcW w:w="4536" w:type="dxa"/>
        </w:tcPr>
        <w:p w14:paraId="31BCEEEB" w14:textId="417E8900" w:rsidR="005F37E0" w:rsidRPr="005F37E0" w:rsidRDefault="005F37E0" w:rsidP="008319F5">
          <w:pPr>
            <w:pStyle w:val="Bunntekst"/>
            <w:rPr>
              <w:color w:val="003283" w:themeColor="text2"/>
              <w:lang w:val="nb-NO"/>
            </w:rPr>
          </w:pPr>
          <w:r>
            <w:rPr>
              <w:color w:val="003283" w:themeColor="text2"/>
              <w:lang w:val="nb-NO"/>
            </w:rPr>
            <w:t>Rammeavtale varekjøp</w:t>
          </w:r>
          <w:r w:rsidR="00C236D0">
            <w:rPr>
              <w:color w:val="003283" w:themeColor="text2"/>
              <w:lang w:val="nb-NO"/>
            </w:rPr>
            <w:t xml:space="preserve"> NY</w:t>
          </w:r>
          <w:r>
            <w:rPr>
              <w:color w:val="003283" w:themeColor="text2"/>
              <w:lang w:val="nb-NO"/>
            </w:rPr>
            <w:t>, januar 2022</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766137">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E06F25"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3575" w14:textId="77777777" w:rsidR="00E06F25" w:rsidRDefault="00E06F25" w:rsidP="002D7059">
      <w:pPr>
        <w:spacing w:after="0" w:line="240" w:lineRule="auto"/>
      </w:pPr>
      <w:r>
        <w:separator/>
      </w:r>
    </w:p>
  </w:footnote>
  <w:footnote w:type="continuationSeparator" w:id="0">
    <w:p w14:paraId="13453DD1" w14:textId="77777777" w:rsidR="00E06F25" w:rsidRDefault="00E06F25" w:rsidP="002D7059">
      <w:pPr>
        <w:spacing w:after="0" w:line="240" w:lineRule="auto"/>
      </w:pPr>
      <w:r>
        <w:continuationSeparator/>
      </w:r>
    </w:p>
  </w:footnote>
  <w:footnote w:type="continuationNotice" w:id="1">
    <w:p w14:paraId="46E1A435" w14:textId="77777777" w:rsidR="00E06F25" w:rsidRDefault="00E06F25">
      <w:pPr>
        <w:spacing w:after="0" w:line="240" w:lineRule="auto"/>
      </w:pPr>
    </w:p>
  </w:footnote>
  <w:footnote w:id="2">
    <w:p w14:paraId="31DEE539" w14:textId="77777777" w:rsidR="00780955" w:rsidRDefault="00780955" w:rsidP="00780955">
      <w:pPr>
        <w:pStyle w:val="Fotnotetekst"/>
      </w:pPr>
      <w:r>
        <w:rPr>
          <w:rStyle w:val="Fotnotereferanse"/>
        </w:rPr>
        <w:footnoteRef/>
      </w:r>
      <w:r>
        <w:t xml:space="preserve"> [Link til spesialisthelsetjenestens restriksjonsliste]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8"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4"/>
  </w:num>
  <w:num w:numId="3">
    <w:abstractNumId w:val="35"/>
  </w:num>
  <w:num w:numId="4">
    <w:abstractNumId w:val="2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40"/>
  </w:num>
  <w:num w:numId="16">
    <w:abstractNumId w:val="28"/>
  </w:num>
  <w:num w:numId="17">
    <w:abstractNumId w:val="30"/>
  </w:num>
  <w:num w:numId="18">
    <w:abstractNumId w:val="34"/>
  </w:num>
  <w:num w:numId="19">
    <w:abstractNumId w:val="10"/>
  </w:num>
  <w:num w:numId="20">
    <w:abstractNumId w:val="33"/>
  </w:num>
  <w:num w:numId="21">
    <w:abstractNumId w:val="32"/>
  </w:num>
  <w:num w:numId="22">
    <w:abstractNumId w:val="19"/>
  </w:num>
  <w:num w:numId="23">
    <w:abstractNumId w:val="24"/>
  </w:num>
  <w:num w:numId="24">
    <w:abstractNumId w:val="38"/>
  </w:num>
  <w:num w:numId="25">
    <w:abstractNumId w:val="17"/>
  </w:num>
  <w:num w:numId="26">
    <w:abstractNumId w:val="31"/>
  </w:num>
  <w:num w:numId="27">
    <w:abstractNumId w:val="29"/>
  </w:num>
  <w:num w:numId="28">
    <w:abstractNumId w:val="18"/>
  </w:num>
  <w:num w:numId="29">
    <w:abstractNumId w:val="22"/>
  </w:num>
  <w:num w:numId="30">
    <w:abstractNumId w:val="37"/>
  </w:num>
  <w:num w:numId="31">
    <w:abstractNumId w:val="39"/>
  </w:num>
  <w:num w:numId="32">
    <w:abstractNumId w:val="20"/>
  </w:num>
  <w:num w:numId="33">
    <w:abstractNumId w:val="27"/>
  </w:num>
  <w:num w:numId="34">
    <w:abstractNumId w:val="25"/>
  </w:num>
  <w:num w:numId="35">
    <w:abstractNumId w:val="12"/>
  </w:num>
  <w:num w:numId="36">
    <w:abstractNumId w:val="26"/>
  </w:num>
  <w:num w:numId="37">
    <w:abstractNumId w:val="11"/>
  </w:num>
  <w:num w:numId="38">
    <w:abstractNumId w:val="16"/>
  </w:num>
  <w:num w:numId="39">
    <w:abstractNumId w:val="21"/>
  </w:num>
  <w:num w:numId="40">
    <w:abstractNumId w:val="36"/>
  </w:num>
  <w:num w:numId="41">
    <w:abstractNumId w:val="1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2439"/>
    <w:rsid w:val="000033A2"/>
    <w:rsid w:val="00083D59"/>
    <w:rsid w:val="00090264"/>
    <w:rsid w:val="000908A5"/>
    <w:rsid w:val="000B3DBB"/>
    <w:rsid w:val="000B5DBE"/>
    <w:rsid w:val="000D4EF6"/>
    <w:rsid w:val="000E1829"/>
    <w:rsid w:val="0010118A"/>
    <w:rsid w:val="001069B8"/>
    <w:rsid w:val="0013319B"/>
    <w:rsid w:val="00134997"/>
    <w:rsid w:val="00137E1D"/>
    <w:rsid w:val="00151079"/>
    <w:rsid w:val="001543FF"/>
    <w:rsid w:val="00156337"/>
    <w:rsid w:val="00161E14"/>
    <w:rsid w:val="00180605"/>
    <w:rsid w:val="001C42EF"/>
    <w:rsid w:val="001D3D66"/>
    <w:rsid w:val="001E30BC"/>
    <w:rsid w:val="00200A6B"/>
    <w:rsid w:val="00214207"/>
    <w:rsid w:val="0022053F"/>
    <w:rsid w:val="002324C9"/>
    <w:rsid w:val="00232A17"/>
    <w:rsid w:val="002361E1"/>
    <w:rsid w:val="00264EA5"/>
    <w:rsid w:val="00280EB0"/>
    <w:rsid w:val="00284BE8"/>
    <w:rsid w:val="00287C0E"/>
    <w:rsid w:val="002D7059"/>
    <w:rsid w:val="003133B8"/>
    <w:rsid w:val="00321ADA"/>
    <w:rsid w:val="0033623B"/>
    <w:rsid w:val="003375D2"/>
    <w:rsid w:val="00352976"/>
    <w:rsid w:val="00357D49"/>
    <w:rsid w:val="003A5FFC"/>
    <w:rsid w:val="003E0466"/>
    <w:rsid w:val="00405B86"/>
    <w:rsid w:val="004370F2"/>
    <w:rsid w:val="0045013D"/>
    <w:rsid w:val="00480A4C"/>
    <w:rsid w:val="004A2601"/>
    <w:rsid w:val="004A71BA"/>
    <w:rsid w:val="004B75EE"/>
    <w:rsid w:val="004F25E7"/>
    <w:rsid w:val="004F6AA4"/>
    <w:rsid w:val="00511618"/>
    <w:rsid w:val="00512A3E"/>
    <w:rsid w:val="00513448"/>
    <w:rsid w:val="00520D61"/>
    <w:rsid w:val="00535CDB"/>
    <w:rsid w:val="0054412C"/>
    <w:rsid w:val="00545667"/>
    <w:rsid w:val="00591DB1"/>
    <w:rsid w:val="005B29BE"/>
    <w:rsid w:val="005C26CE"/>
    <w:rsid w:val="005C7BCB"/>
    <w:rsid w:val="005C7D79"/>
    <w:rsid w:val="005D7BE2"/>
    <w:rsid w:val="005F231F"/>
    <w:rsid w:val="005F37E0"/>
    <w:rsid w:val="006318C2"/>
    <w:rsid w:val="00645430"/>
    <w:rsid w:val="00650E86"/>
    <w:rsid w:val="006638BE"/>
    <w:rsid w:val="00664BB9"/>
    <w:rsid w:val="006653AB"/>
    <w:rsid w:val="0068465F"/>
    <w:rsid w:val="00696054"/>
    <w:rsid w:val="006D0387"/>
    <w:rsid w:val="006F308B"/>
    <w:rsid w:val="00712860"/>
    <w:rsid w:val="00720369"/>
    <w:rsid w:val="00766137"/>
    <w:rsid w:val="007766B9"/>
    <w:rsid w:val="00780955"/>
    <w:rsid w:val="007B1DF7"/>
    <w:rsid w:val="007C3FC6"/>
    <w:rsid w:val="007C7310"/>
    <w:rsid w:val="007C73BB"/>
    <w:rsid w:val="007D1642"/>
    <w:rsid w:val="007E6F37"/>
    <w:rsid w:val="00822F28"/>
    <w:rsid w:val="00830298"/>
    <w:rsid w:val="008319F5"/>
    <w:rsid w:val="0083528C"/>
    <w:rsid w:val="00842AD4"/>
    <w:rsid w:val="00864F3F"/>
    <w:rsid w:val="008709F5"/>
    <w:rsid w:val="00880A7D"/>
    <w:rsid w:val="008A0DD5"/>
    <w:rsid w:val="008B78E3"/>
    <w:rsid w:val="008D64B5"/>
    <w:rsid w:val="008F6629"/>
    <w:rsid w:val="009010AB"/>
    <w:rsid w:val="00914CD6"/>
    <w:rsid w:val="009917EC"/>
    <w:rsid w:val="009A364C"/>
    <w:rsid w:val="009A53FC"/>
    <w:rsid w:val="009E0C82"/>
    <w:rsid w:val="009E7876"/>
    <w:rsid w:val="009F4074"/>
    <w:rsid w:val="009F6286"/>
    <w:rsid w:val="009F76D4"/>
    <w:rsid w:val="00A0412B"/>
    <w:rsid w:val="00A15D52"/>
    <w:rsid w:val="00A2283B"/>
    <w:rsid w:val="00A56E7E"/>
    <w:rsid w:val="00A926A8"/>
    <w:rsid w:val="00AA22E7"/>
    <w:rsid w:val="00AD4075"/>
    <w:rsid w:val="00AE3A9A"/>
    <w:rsid w:val="00AF279F"/>
    <w:rsid w:val="00B0523E"/>
    <w:rsid w:val="00B265D9"/>
    <w:rsid w:val="00B32B42"/>
    <w:rsid w:val="00B403A0"/>
    <w:rsid w:val="00B673DB"/>
    <w:rsid w:val="00B73C66"/>
    <w:rsid w:val="00B834C3"/>
    <w:rsid w:val="00B854E3"/>
    <w:rsid w:val="00B925B3"/>
    <w:rsid w:val="00BA2DF3"/>
    <w:rsid w:val="00BE04A6"/>
    <w:rsid w:val="00BF5EBC"/>
    <w:rsid w:val="00C11F67"/>
    <w:rsid w:val="00C236D0"/>
    <w:rsid w:val="00C3148F"/>
    <w:rsid w:val="00C324F4"/>
    <w:rsid w:val="00C62555"/>
    <w:rsid w:val="00C75A35"/>
    <w:rsid w:val="00C866F4"/>
    <w:rsid w:val="00D06D4D"/>
    <w:rsid w:val="00D202BB"/>
    <w:rsid w:val="00D267A5"/>
    <w:rsid w:val="00D3189F"/>
    <w:rsid w:val="00D427B1"/>
    <w:rsid w:val="00D5651A"/>
    <w:rsid w:val="00D85E23"/>
    <w:rsid w:val="00D92F0A"/>
    <w:rsid w:val="00DA11A8"/>
    <w:rsid w:val="00DC13FF"/>
    <w:rsid w:val="00DE6621"/>
    <w:rsid w:val="00DF0C11"/>
    <w:rsid w:val="00DF21C8"/>
    <w:rsid w:val="00E06F25"/>
    <w:rsid w:val="00E43620"/>
    <w:rsid w:val="00E536BC"/>
    <w:rsid w:val="00E71FCB"/>
    <w:rsid w:val="00E73E3F"/>
    <w:rsid w:val="00EA44C3"/>
    <w:rsid w:val="00F22F3D"/>
    <w:rsid w:val="00F66977"/>
    <w:rsid w:val="00F922CC"/>
    <w:rsid w:val="00F93136"/>
    <w:rsid w:val="00F96485"/>
    <w:rsid w:val="00FA17C1"/>
    <w:rsid w:val="00FC7498"/>
    <w:rsid w:val="00FD5EE4"/>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A790"/>
  <w15:chartTrackingRefBased/>
  <w15:docId w15:val="{08F4EA1F-7EB7-45F7-816E-DC6B9DD3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41"/>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1"/>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1"/>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ykehuspartner.no/leverandorinformasj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lse-midt.no/om-oss/for-leverandor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iv\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1379FD"/>
    <w:rsid w:val="005C4257"/>
    <w:rsid w:val="008807F2"/>
    <w:rsid w:val="00AD3586"/>
    <w:rsid w:val="00BB555F"/>
    <w:rsid w:val="00BE1182"/>
    <w:rsid w:val="00D02D4F"/>
    <w:rsid w:val="00FA1F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dc4b2e-6a87-4b01-91fd-a6b7e60c3f93"/>
    <TaxKeywordTaxHTField xmlns="5cdc4b2e-6a87-4b01-91fd-a6b7e60c3f93">
      <Terms xmlns="http://schemas.microsoft.com/office/infopath/2007/PartnerControls"/>
    </TaxKeywordTaxHTField>
    <PublishingExpirationDate xmlns="http://schemas.microsoft.com/sharepoint/v3" xsi:nil="true"/>
    <PublishingStartDate xmlns="http://schemas.microsoft.com/sharepoint/v3" xsi:nil="true"/>
    <FNSPRollUpIngress xmlns="5cdc4b2e-6a87-4b01-91fd-a6b7e60c3f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471B482024A845B69E8C91991043BD" ma:contentTypeVersion="18" ma:contentTypeDescription="Opprett et nytt dokument." ma:contentTypeScope="" ma:versionID="876450247052dd41293c170a1b2a5379">
  <xsd:schema xmlns:xsd="http://www.w3.org/2001/XMLSchema" xmlns:xs="http://www.w3.org/2001/XMLSchema" xmlns:p="http://schemas.microsoft.com/office/2006/metadata/properties" xmlns:ns1="http://schemas.microsoft.com/sharepoint/v3" xmlns:ns2="5cdc4b2e-6a87-4b01-91fd-a6b7e60c3f93" targetNamespace="http://schemas.microsoft.com/office/2006/metadata/properties" ma:root="true" ma:fieldsID="ee74067007512bc1d6ffa7fb4e27a1f5" ns1:_="" ns2:_="">
    <xsd:import namespace="http://schemas.microsoft.com/sharepoint/v3"/>
    <xsd:import namespace="5cdc4b2e-6a87-4b01-91fd-a6b7e60c3f93"/>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dc4b2e-6a87-4b01-91fd-a6b7e60c3f9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a26cb60-a803-4f4d-a82a-14c7185ebbc8}" ma:internalName="TaxCatchAll" ma:showField="CatchAllData"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a26cb60-a803-4f4d-a82a-14c7185ebbc8}" ma:internalName="TaxCatchAllLabel" ma:readOnly="true" ma:showField="CatchAllDataLabel"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18F2-B2D5-43B2-A51C-414B10F8D08B}"/>
</file>

<file path=customXml/itemProps2.xml><?xml version="1.0" encoding="utf-8"?>
<ds:datastoreItem xmlns:ds="http://schemas.openxmlformats.org/officeDocument/2006/customXml" ds:itemID="{624900B0-866A-4C03-8C74-BDD97971A45D}"/>
</file>

<file path=customXml/itemProps3.xml><?xml version="1.0" encoding="utf-8"?>
<ds:datastoreItem xmlns:ds="http://schemas.openxmlformats.org/officeDocument/2006/customXml" ds:itemID="{C880B6FE-052A-4D09-A3A3-90D0A2DE7320}"/>
</file>

<file path=customXml/itemProps4.xml><?xml version="1.0" encoding="utf-8"?>
<ds:datastoreItem xmlns:ds="http://schemas.openxmlformats.org/officeDocument/2006/customXml" ds:itemID="{7E229AE8-55DC-4493-B64C-C967F6FC1E01}"/>
</file>

<file path=docProps/app.xml><?xml version="1.0" encoding="utf-8"?>
<Properties xmlns="http://schemas.openxmlformats.org/officeDocument/2006/extended-properties" xmlns:vt="http://schemas.openxmlformats.org/officeDocument/2006/docPropsVTypes">
  <Template>Sykehusinnkjøp - mal</Template>
  <TotalTime>0</TotalTime>
  <Pages>25</Pages>
  <Words>9590</Words>
  <Characters>50833</Characters>
  <Application>Microsoft Office Word</Application>
  <DocSecurity>0</DocSecurity>
  <Lines>423</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_£Bilde</cp:keywords>
  <dc:description/>
  <cp:lastModifiedBy>Cathrine Iversen</cp:lastModifiedBy>
  <cp:revision>2</cp:revision>
  <dcterms:created xsi:type="dcterms:W3CDTF">2022-12-08T13:51:00Z</dcterms:created>
  <dcterms:modified xsi:type="dcterms:W3CDTF">2022-12-08T13:51:00Z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0x01010029471B482024A845B69E8C91991043BD</vt:lpwstr>
  </property>
</Properties>
</file>