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975C" w14:textId="694EC988" w:rsidR="00DF1F14" w:rsidRPr="00E73B0C" w:rsidRDefault="00865B8A" w:rsidP="00865B8A">
      <w:pPr>
        <w:pStyle w:val="HTittel"/>
        <w:jc w:val="center"/>
        <w:rPr>
          <w:rFonts w:asciiTheme="minorHAnsi" w:hAnsiTheme="minorHAnsi" w:cstheme="minorHAnsi"/>
          <w:b/>
          <w:bCs/>
          <w:color w:val="003383"/>
        </w:rPr>
      </w:pPr>
      <w:r w:rsidRPr="00E73B0C">
        <w:rPr>
          <w:rFonts w:asciiTheme="minorHAnsi" w:hAnsiTheme="minorHAnsi" w:cstheme="minorHAnsi"/>
          <w:b/>
          <w:bCs/>
          <w:color w:val="003383"/>
        </w:rPr>
        <w:t>Innmelding av</w:t>
      </w:r>
      <w:r w:rsidR="00C849BF" w:rsidRPr="00E73B0C">
        <w:rPr>
          <w:rFonts w:asciiTheme="minorHAnsi" w:hAnsiTheme="minorHAnsi" w:cstheme="minorHAnsi"/>
          <w:b/>
          <w:bCs/>
          <w:color w:val="003383"/>
        </w:rPr>
        <w:t xml:space="preserve"> underleverandører</w:t>
      </w:r>
    </w:p>
    <w:p w14:paraId="03D46F0E" w14:textId="36F506B1" w:rsidR="00945B2B" w:rsidRDefault="00C4288C" w:rsidP="00945B2B">
      <w:pPr>
        <w:pStyle w:val="Avtaleintro"/>
        <w:jc w:val="center"/>
      </w:pPr>
      <w:r>
        <w:t xml:space="preserve">Konsulenttjenester </w:t>
      </w:r>
      <w:r w:rsidR="00637E81">
        <w:t>internrevisjon og granskning</w:t>
      </w:r>
    </w:p>
    <w:p w14:paraId="07B51C45" w14:textId="77777777" w:rsidR="00945B2B" w:rsidRDefault="00945B2B" w:rsidP="00945B2B">
      <w:pPr>
        <w:pStyle w:val="Avtaleintro"/>
        <w:jc w:val="center"/>
      </w:pPr>
    </w:p>
    <w:p w14:paraId="03AD71C0" w14:textId="5E6EA0E6" w:rsidR="00C4288C" w:rsidRDefault="00945B2B" w:rsidP="00945B2B">
      <w:proofErr w:type="spellStart"/>
      <w:r w:rsidRPr="00C4288C">
        <w:rPr>
          <w:i/>
          <w:highlight w:val="yellow"/>
        </w:rPr>
        <w:t>Xx</w:t>
      </w:r>
      <w:proofErr w:type="spellEnd"/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proofErr w:type="spellStart"/>
      <w:r>
        <w:rPr>
          <w:i/>
          <w:highlight w:val="yellow"/>
        </w:rPr>
        <w:t>Xx</w:t>
      </w:r>
      <w:proofErr w:type="spellEnd"/>
      <w:r>
        <w:rPr>
          <w:i/>
          <w:highlight w:val="yellow"/>
        </w:rPr>
        <w:t>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 xml:space="preserve">, </w:t>
      </w:r>
      <w:proofErr w:type="spellStart"/>
      <w:proofErr w:type="gramStart"/>
      <w:r>
        <w:rPr>
          <w:i/>
          <w:highlight w:val="yellow"/>
        </w:rPr>
        <w:t>org.nummer</w:t>
      </w:r>
      <w:proofErr w:type="spellEnd"/>
      <w:proofErr w:type="gramEnd"/>
      <w:r>
        <w:rPr>
          <w:i/>
          <w:highlight w:val="yellow"/>
        </w:rPr>
        <w:t>)</w:t>
      </w:r>
    </w:p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E7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shd w:val="clear" w:color="auto" w:fill="003283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637E81">
        <w:trPr>
          <w:trHeight w:val="1461"/>
        </w:trPr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E7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  <w:shd w:val="clear" w:color="auto" w:fill="003283"/>
          </w:tcPr>
          <w:p w14:paraId="45C51F9C" w14:textId="77777777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RHF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  <w:shd w:val="clear" w:color="auto" w:fill="003283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77777777" w:rsidR="00DA7BF2" w:rsidRDefault="00DA7BF2" w:rsidP="00DA7BF2">
            <w:r w:rsidRPr="00DA7BF2">
              <w:t>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77777777" w:rsidR="00DA7BF2" w:rsidRPr="00DA7BF2" w:rsidRDefault="00DA7BF2" w:rsidP="00DA7BF2">
            <w:r w:rsidRPr="00DA7BF2">
              <w:t>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77777777" w:rsidR="00DA7BF2" w:rsidRPr="00DA7BF2" w:rsidRDefault="00DA7BF2" w:rsidP="00DA7BF2">
            <w:r w:rsidRPr="00DA7BF2">
              <w:t>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77777777" w:rsidR="00DA7BF2" w:rsidRPr="00DA7BF2" w:rsidRDefault="00DA7BF2" w:rsidP="00DA7BF2">
            <w:r w:rsidRPr="00DA7BF2">
              <w:t>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E7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003283"/>
          </w:tcPr>
          <w:p w14:paraId="212FBED5" w14:textId="317F374F" w:rsidR="00C4288C" w:rsidRDefault="00A9724C" w:rsidP="001A1144">
            <w:pPr>
              <w:spacing w:after="96"/>
            </w:pPr>
            <w:r>
              <w:t>Hvilke</w:t>
            </w:r>
            <w:r w:rsidR="00637E81">
              <w:t xml:space="preserve">(t) deltilbud </w:t>
            </w:r>
            <w:r>
              <w:t xml:space="preserve">skal underleverandør benyttes på: </w:t>
            </w:r>
          </w:p>
        </w:tc>
        <w:tc>
          <w:tcPr>
            <w:tcW w:w="992" w:type="dxa"/>
            <w:shd w:val="clear" w:color="auto" w:fill="003283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4288C" w14:paraId="72661B2A" w14:textId="77777777" w:rsidTr="00865B8A">
        <w:tc>
          <w:tcPr>
            <w:tcW w:w="8075" w:type="dxa"/>
          </w:tcPr>
          <w:p w14:paraId="4489B19F" w14:textId="00E0FB9C" w:rsidR="00C4288C" w:rsidRPr="00F72874" w:rsidRDefault="00C4288C" w:rsidP="001A1144">
            <w:r w:rsidRPr="00F72874">
              <w:t xml:space="preserve">A: </w:t>
            </w:r>
            <w:r w:rsidR="00637E81">
              <w:t>Internrevisjon</w:t>
            </w:r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C4288C" w14:paraId="699CA541" w14:textId="77777777" w:rsidTr="00865B8A">
        <w:tc>
          <w:tcPr>
            <w:tcW w:w="8075" w:type="dxa"/>
          </w:tcPr>
          <w:p w14:paraId="522D01E2" w14:textId="2E03AF73" w:rsidR="00C4288C" w:rsidRPr="00F72874" w:rsidRDefault="005C6D8E" w:rsidP="001A1144">
            <w:r w:rsidRPr="00F72874">
              <w:t xml:space="preserve">B: </w:t>
            </w:r>
            <w:r w:rsidR="00637E81">
              <w:t>Granskning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</w:tbl>
    <w:p w14:paraId="6FC39AD4" w14:textId="77777777" w:rsidR="00E73B0C" w:rsidRDefault="00E73B0C" w:rsidP="00945B2B"/>
    <w:p w14:paraId="38942EE3" w14:textId="4438DA75" w:rsidR="00945B2B" w:rsidRDefault="00945B2B" w:rsidP="00945B2B">
      <w:r w:rsidRPr="00945B2B"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42183C8" w14:textId="77777777" w:rsidR="00637E81" w:rsidRDefault="00637E81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4C88F9E" w14:textId="24C98239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6FBD8F5" w14:textId="77777777" w:rsidR="00637E81" w:rsidRDefault="00945B2B" w:rsidP="00B60F61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</w:t>
      </w:r>
      <w:r w:rsidR="00637E81">
        <w:t>r)</w:t>
      </w:r>
    </w:p>
    <w:p w14:paraId="14EC6FCD" w14:textId="77777777" w:rsidR="00637E81" w:rsidRDefault="00637E81" w:rsidP="00B60F61">
      <w:pPr>
        <w:rPr>
          <w:sz w:val="20"/>
          <w:szCs w:val="20"/>
        </w:rPr>
      </w:pPr>
    </w:p>
    <w:p w14:paraId="3C99B1F8" w14:textId="77777777" w:rsidR="00637E81" w:rsidRDefault="00637E81" w:rsidP="00B60F61">
      <w:pPr>
        <w:rPr>
          <w:sz w:val="20"/>
          <w:szCs w:val="20"/>
        </w:rPr>
      </w:pPr>
    </w:p>
    <w:p w14:paraId="5D629BD9" w14:textId="4D89DABF" w:rsidR="00B60F61" w:rsidRPr="00B60F61" w:rsidRDefault="00B60F61" w:rsidP="00B60F61">
      <w:r w:rsidRPr="00B60F61">
        <w:rPr>
          <w:sz w:val="20"/>
          <w:szCs w:val="20"/>
        </w:rPr>
        <w:t xml:space="preserve">(Skjema oversendes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Pr="00B60F61">
        <w:rPr>
          <w:sz w:val="20"/>
          <w:szCs w:val="20"/>
        </w:rPr>
        <w:t>)</w:t>
      </w:r>
    </w:p>
    <w:sectPr w:rsidR="00B60F61" w:rsidRPr="00B60F61" w:rsidSect="00637E81">
      <w:head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60B9A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37E81"/>
    <w:rsid w:val="00643F1D"/>
    <w:rsid w:val="00662893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73B0C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399D0-09C7-4A7D-9C2D-9CF617D03E6C}"/>
</file>

<file path=customXml/itemProps2.xml><?xml version="1.0" encoding="utf-8"?>
<ds:datastoreItem xmlns:ds="http://schemas.openxmlformats.org/officeDocument/2006/customXml" ds:itemID="{824668D8-73FF-4E20-AB40-FC97C14B5256}"/>
</file>

<file path=customXml/itemProps3.xml><?xml version="1.0" encoding="utf-8"?>
<ds:datastoreItem xmlns:ds="http://schemas.openxmlformats.org/officeDocument/2006/customXml" ds:itemID="{146322C9-6D59-413E-85D2-CC1AEC14D076}"/>
</file>

<file path=customXml/itemProps4.xml><?xml version="1.0" encoding="utf-8"?>
<ds:datastoreItem xmlns:ds="http://schemas.openxmlformats.org/officeDocument/2006/customXml" ds:itemID="{16067870-CC80-4588-A5D0-ECC365853080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8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keywords>_£Bilde</cp:keywords>
  <cp:lastModifiedBy>Cathrine Nilssen</cp:lastModifiedBy>
  <cp:revision>5</cp:revision>
  <cp:lastPrinted>2012-06-06T10:57:00Z</cp:lastPrinted>
  <dcterms:created xsi:type="dcterms:W3CDTF">2020-01-28T12:37:00Z</dcterms:created>
  <dcterms:modified xsi:type="dcterms:W3CDTF">2021-03-24T20:52:00Z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</Properties>
</file>