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975C" w14:textId="694EC988" w:rsidR="00DF1F14" w:rsidRDefault="00865B8A" w:rsidP="00865B8A">
      <w:pPr>
        <w:pStyle w:val="HTittel"/>
        <w:jc w:val="center"/>
      </w:pPr>
      <w:r>
        <w:t>Innmelding av</w:t>
      </w:r>
      <w:r w:rsidR="00C849BF">
        <w:t xml:space="preserve"> underleverandører</w:t>
      </w:r>
    </w:p>
    <w:p w14:paraId="4BACFA40" w14:textId="174BA1D7" w:rsidR="00C25E06" w:rsidRPr="00C25E06" w:rsidRDefault="00C25E06" w:rsidP="00C25E06">
      <w:pPr>
        <w:pStyle w:val="Avtaleintro"/>
        <w:rPr>
          <w:i/>
          <w:iCs/>
        </w:rPr>
      </w:pPr>
      <w:r w:rsidRPr="00C25E06">
        <w:rPr>
          <w:i/>
          <w:iCs/>
        </w:rPr>
        <w:t xml:space="preserve">Konsulenttjenester rekruttering </w:t>
      </w:r>
    </w:p>
    <w:p w14:paraId="03D46F0E" w14:textId="77777777" w:rsidR="00945B2B" w:rsidRDefault="00945B2B" w:rsidP="00945B2B">
      <w:pPr>
        <w:pStyle w:val="Avtaleintro"/>
        <w:jc w:val="center"/>
      </w:pPr>
    </w:p>
    <w:p w14:paraId="07B51C45" w14:textId="77777777" w:rsidR="00945B2B" w:rsidRDefault="00945B2B" w:rsidP="00945B2B">
      <w:pPr>
        <w:pStyle w:val="Avtaleintro"/>
        <w:jc w:val="center"/>
      </w:pPr>
    </w:p>
    <w:p w14:paraId="4A0A2EAD" w14:textId="6E7780A8" w:rsidR="00945B2B" w:rsidRDefault="00945B2B" w:rsidP="00945B2B">
      <w:proofErr w:type="spellStart"/>
      <w:r w:rsidRPr="00C4288C">
        <w:rPr>
          <w:i/>
          <w:highlight w:val="yellow"/>
        </w:rPr>
        <w:t>Xx</w:t>
      </w:r>
      <w:proofErr w:type="spellEnd"/>
      <w:r w:rsidR="00865B8A">
        <w:rPr>
          <w:i/>
          <w:highlight w:val="yellow"/>
        </w:rPr>
        <w:t>, xx</w:t>
      </w:r>
      <w:r w:rsidRPr="00C4288C">
        <w:rPr>
          <w:i/>
          <w:highlight w:val="yellow"/>
        </w:rPr>
        <w:t xml:space="preserve"> (tilbyders firmanavn</w:t>
      </w:r>
      <w:r w:rsidR="00865B8A">
        <w:rPr>
          <w:i/>
          <w:highlight w:val="yellow"/>
        </w:rPr>
        <w:t>, org. nummer</w:t>
      </w:r>
      <w:r w:rsidRPr="00C4288C">
        <w:rPr>
          <w:i/>
          <w:highlight w:val="yellow"/>
        </w:rPr>
        <w:t>)</w:t>
      </w:r>
      <w:r>
        <w:t xml:space="preserve"> ønsker å støtte seg på følgende foretak i forbindelse med denne anskaffelsen:</w:t>
      </w:r>
    </w:p>
    <w:p w14:paraId="03AD71C0" w14:textId="77777777" w:rsidR="00C4288C" w:rsidRDefault="00C4288C" w:rsidP="00945B2B"/>
    <w:p w14:paraId="2FF1907E" w14:textId="77777777" w:rsidR="00945B2B" w:rsidRDefault="00945B2B" w:rsidP="00945B2B"/>
    <w:p w14:paraId="15846D70" w14:textId="69960941" w:rsidR="00C4288C" w:rsidRPr="00865B8A" w:rsidRDefault="00865B8A" w:rsidP="00C4288C">
      <w:pPr>
        <w:rPr>
          <w:i/>
          <w:highlight w:val="yellow"/>
        </w:rPr>
      </w:pPr>
      <w:proofErr w:type="spellStart"/>
      <w:r>
        <w:rPr>
          <w:i/>
          <w:highlight w:val="yellow"/>
        </w:rPr>
        <w:t>Xx</w:t>
      </w:r>
      <w:proofErr w:type="spellEnd"/>
      <w:r>
        <w:rPr>
          <w:i/>
          <w:highlight w:val="yellow"/>
        </w:rPr>
        <w:t>, xx</w:t>
      </w:r>
      <w:r w:rsidR="00945B2B" w:rsidRPr="00C4288C">
        <w:rPr>
          <w:i/>
          <w:highlight w:val="yellow"/>
        </w:rPr>
        <w:t xml:space="preserve"> (firmanavn</w:t>
      </w:r>
      <w:r>
        <w:rPr>
          <w:i/>
          <w:highlight w:val="yellow"/>
        </w:rPr>
        <w:t xml:space="preserve">, </w:t>
      </w:r>
      <w:proofErr w:type="spellStart"/>
      <w:proofErr w:type="gramStart"/>
      <w:r>
        <w:rPr>
          <w:i/>
          <w:highlight w:val="yellow"/>
        </w:rPr>
        <w:t>org.nummer</w:t>
      </w:r>
      <w:proofErr w:type="spellEnd"/>
      <w:proofErr w:type="gramEnd"/>
      <w:r>
        <w:rPr>
          <w:i/>
          <w:highlight w:val="yellow"/>
        </w:rPr>
        <w:t>)</w:t>
      </w:r>
    </w:p>
    <w:p w14:paraId="14671684" w14:textId="77777777" w:rsidR="00945B2B" w:rsidRDefault="00945B2B" w:rsidP="00945B2B"/>
    <w:p w14:paraId="51D77B9A" w14:textId="77777777" w:rsidR="00945B2B" w:rsidRDefault="00945B2B" w:rsidP="00945B2B"/>
    <w:tbl>
      <w:tblPr>
        <w:tblStyle w:val="hinastabell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9724C" w14:paraId="69B51911" w14:textId="77777777" w:rsidTr="00865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</w:tcPr>
          <w:p w14:paraId="52AD9EE2" w14:textId="77777777" w:rsidR="00A9724C" w:rsidRDefault="00A9724C" w:rsidP="00945B2B">
            <w:pPr>
              <w:spacing w:after="96"/>
            </w:pPr>
            <w:r>
              <w:t>Kort beskrivelse om hvorfor underleverandør benyttes:</w:t>
            </w:r>
          </w:p>
        </w:tc>
      </w:tr>
      <w:tr w:rsidR="00A9724C" w14:paraId="6C90F90B" w14:textId="77777777" w:rsidTr="00865B8A">
        <w:tc>
          <w:tcPr>
            <w:tcW w:w="9067" w:type="dxa"/>
            <w:shd w:val="clear" w:color="auto" w:fill="FFFFFF" w:themeFill="background1"/>
          </w:tcPr>
          <w:p w14:paraId="638FA0A1" w14:textId="77777777" w:rsidR="00A9724C" w:rsidRDefault="00A9724C" w:rsidP="00945B2B"/>
          <w:p w14:paraId="18121935" w14:textId="77777777" w:rsidR="00A9724C" w:rsidRDefault="00A9724C" w:rsidP="00945B2B"/>
          <w:p w14:paraId="095DBC22" w14:textId="77777777" w:rsidR="00A9724C" w:rsidRDefault="00A9724C" w:rsidP="00E4280A"/>
          <w:p w14:paraId="6C070877" w14:textId="77777777" w:rsidR="00C849BF" w:rsidRDefault="00C849BF" w:rsidP="00E4280A"/>
          <w:p w14:paraId="64DCAC33" w14:textId="77777777" w:rsidR="00C849BF" w:rsidRDefault="00C849BF" w:rsidP="00E4280A"/>
          <w:p w14:paraId="00C6FAD2" w14:textId="77777777" w:rsidR="00C849BF" w:rsidRDefault="00C849BF" w:rsidP="00E4280A"/>
        </w:tc>
      </w:tr>
    </w:tbl>
    <w:p w14:paraId="10AF0207" w14:textId="77777777" w:rsidR="00D0349F" w:rsidRDefault="00D0349F" w:rsidP="00945B2B"/>
    <w:p w14:paraId="24ED7C45" w14:textId="77777777" w:rsidR="00C849BF" w:rsidRDefault="00C849BF" w:rsidP="00945B2B"/>
    <w:tbl>
      <w:tblPr>
        <w:tblStyle w:val="hinastabell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  <w:gridCol w:w="992"/>
      </w:tblGrid>
      <w:tr w:rsidR="00DA7BF2" w14:paraId="4734EBC8" w14:textId="77777777" w:rsidTr="00DA7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41" w:type="dxa"/>
          </w:tcPr>
          <w:p w14:paraId="45C51F9C" w14:textId="77777777" w:rsidR="00DA7BF2" w:rsidRDefault="00C849BF" w:rsidP="00327F65">
            <w:pPr>
              <w:spacing w:after="96"/>
            </w:pPr>
            <w:r>
              <w:t>For h</w:t>
            </w:r>
            <w:r w:rsidR="00DA7BF2">
              <w:t>vilke</w:t>
            </w:r>
            <w:r w:rsidR="00946C91">
              <w:t>(t)</w:t>
            </w:r>
            <w:r w:rsidR="00DA7BF2">
              <w:t xml:space="preserve"> RHF </w:t>
            </w:r>
            <w:r>
              <w:t>skal underleverandør</w:t>
            </w:r>
            <w:r w:rsidR="00DA7BF2">
              <w:t xml:space="preserve"> benyttes</w:t>
            </w:r>
            <w:r>
              <w:t>:</w:t>
            </w:r>
          </w:p>
        </w:tc>
        <w:tc>
          <w:tcPr>
            <w:tcW w:w="992" w:type="dxa"/>
          </w:tcPr>
          <w:p w14:paraId="365A7485" w14:textId="77777777" w:rsidR="00DA7BF2" w:rsidRDefault="00C849BF" w:rsidP="00327F65">
            <w:pPr>
              <w:spacing w:after="96"/>
            </w:pPr>
            <w:r>
              <w:t>Kryss a</w:t>
            </w:r>
            <w:r w:rsidR="00DA7BF2">
              <w:t>v</w:t>
            </w:r>
          </w:p>
        </w:tc>
      </w:tr>
      <w:tr w:rsidR="00DA7BF2" w14:paraId="072F875F" w14:textId="77777777" w:rsidTr="00865B8A">
        <w:tc>
          <w:tcPr>
            <w:tcW w:w="6941" w:type="dxa"/>
          </w:tcPr>
          <w:p w14:paraId="54462CD9" w14:textId="77777777" w:rsidR="00DA7BF2" w:rsidRDefault="00DA7BF2" w:rsidP="00DA7BF2">
            <w:r w:rsidRPr="00DA7BF2">
              <w:t>Helse Sør-Øst RHF</w:t>
            </w:r>
          </w:p>
        </w:tc>
        <w:tc>
          <w:tcPr>
            <w:tcW w:w="992" w:type="dxa"/>
            <w:shd w:val="clear" w:color="auto" w:fill="FFFFFF" w:themeFill="background1"/>
          </w:tcPr>
          <w:p w14:paraId="23336ED4" w14:textId="77777777" w:rsidR="00DA7BF2" w:rsidRPr="00C849BF" w:rsidRDefault="00DA7BF2" w:rsidP="00C849BF">
            <w:pPr>
              <w:jc w:val="center"/>
              <w:rPr>
                <w:b/>
              </w:rPr>
            </w:pPr>
          </w:p>
        </w:tc>
      </w:tr>
      <w:tr w:rsidR="00DA7BF2" w14:paraId="493ED761" w14:textId="77777777" w:rsidTr="00865B8A">
        <w:tc>
          <w:tcPr>
            <w:tcW w:w="6941" w:type="dxa"/>
          </w:tcPr>
          <w:p w14:paraId="4568FE82" w14:textId="77777777" w:rsidR="00DA7BF2" w:rsidRPr="00DA7BF2" w:rsidRDefault="00DA7BF2" w:rsidP="00DA7BF2">
            <w:r w:rsidRPr="00DA7BF2">
              <w:t>Helse Vest RHF</w:t>
            </w:r>
          </w:p>
        </w:tc>
        <w:tc>
          <w:tcPr>
            <w:tcW w:w="992" w:type="dxa"/>
            <w:shd w:val="clear" w:color="auto" w:fill="FFFFFF" w:themeFill="background1"/>
          </w:tcPr>
          <w:p w14:paraId="67F8A780" w14:textId="77777777" w:rsidR="00DA7BF2" w:rsidRPr="00C849BF" w:rsidRDefault="00DA7BF2" w:rsidP="00C849BF">
            <w:pPr>
              <w:jc w:val="center"/>
              <w:rPr>
                <w:b/>
              </w:rPr>
            </w:pPr>
          </w:p>
        </w:tc>
      </w:tr>
      <w:tr w:rsidR="00DA7BF2" w14:paraId="579A65D4" w14:textId="77777777" w:rsidTr="00865B8A">
        <w:tc>
          <w:tcPr>
            <w:tcW w:w="6941" w:type="dxa"/>
          </w:tcPr>
          <w:p w14:paraId="0AD98413" w14:textId="77777777" w:rsidR="00DA7BF2" w:rsidRPr="00DA7BF2" w:rsidRDefault="00DA7BF2" w:rsidP="00DA7BF2">
            <w:r w:rsidRPr="00DA7BF2">
              <w:t>Helse Midt-Norge RHF</w:t>
            </w:r>
          </w:p>
        </w:tc>
        <w:tc>
          <w:tcPr>
            <w:tcW w:w="992" w:type="dxa"/>
            <w:shd w:val="clear" w:color="auto" w:fill="FFFFFF" w:themeFill="background1"/>
          </w:tcPr>
          <w:p w14:paraId="55AC8C97" w14:textId="77777777" w:rsidR="00DA7BF2" w:rsidRPr="00C849BF" w:rsidRDefault="00DA7BF2" w:rsidP="00C849BF">
            <w:pPr>
              <w:jc w:val="center"/>
              <w:rPr>
                <w:b/>
              </w:rPr>
            </w:pPr>
          </w:p>
        </w:tc>
      </w:tr>
      <w:tr w:rsidR="00DA7BF2" w14:paraId="06D9460A" w14:textId="77777777" w:rsidTr="00865B8A">
        <w:tc>
          <w:tcPr>
            <w:tcW w:w="6941" w:type="dxa"/>
          </w:tcPr>
          <w:p w14:paraId="59416236" w14:textId="77777777" w:rsidR="00DA7BF2" w:rsidRPr="00DA7BF2" w:rsidRDefault="00DA7BF2" w:rsidP="00DA7BF2">
            <w:r w:rsidRPr="00DA7BF2">
              <w:t>Helse Nord RHF</w:t>
            </w:r>
          </w:p>
        </w:tc>
        <w:tc>
          <w:tcPr>
            <w:tcW w:w="992" w:type="dxa"/>
            <w:shd w:val="clear" w:color="auto" w:fill="FFFFFF" w:themeFill="background1"/>
          </w:tcPr>
          <w:p w14:paraId="3C61968C" w14:textId="77777777" w:rsidR="00DA7BF2" w:rsidRPr="00C849BF" w:rsidRDefault="00DA7BF2" w:rsidP="00C849BF">
            <w:pPr>
              <w:jc w:val="center"/>
              <w:rPr>
                <w:b/>
              </w:rPr>
            </w:pPr>
          </w:p>
        </w:tc>
      </w:tr>
    </w:tbl>
    <w:p w14:paraId="5860A48E" w14:textId="77777777" w:rsidR="005C6D8E" w:rsidRDefault="005C6D8E" w:rsidP="00945B2B"/>
    <w:p w14:paraId="0E95BAE6" w14:textId="77777777" w:rsidR="00C849BF" w:rsidRDefault="00C849BF" w:rsidP="00945B2B"/>
    <w:tbl>
      <w:tblPr>
        <w:tblStyle w:val="hinastabell"/>
        <w:tblW w:w="9067" w:type="dxa"/>
        <w:tblLook w:val="04A0" w:firstRow="1" w:lastRow="0" w:firstColumn="1" w:lastColumn="0" w:noHBand="0" w:noVBand="1"/>
      </w:tblPr>
      <w:tblGrid>
        <w:gridCol w:w="8075"/>
        <w:gridCol w:w="992"/>
      </w:tblGrid>
      <w:tr w:rsidR="00C4288C" w14:paraId="2A70CD88" w14:textId="77777777" w:rsidTr="00865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75" w:type="dxa"/>
          </w:tcPr>
          <w:p w14:paraId="212FBED5" w14:textId="77777777" w:rsidR="00C4288C" w:rsidRDefault="00A9724C" w:rsidP="001A1144">
            <w:pPr>
              <w:spacing w:after="96"/>
            </w:pPr>
            <w:r>
              <w:t>Hvilke</w:t>
            </w:r>
            <w:r w:rsidR="00946C91">
              <w:t>t</w:t>
            </w:r>
            <w:r>
              <w:t xml:space="preserve"> delområde skal underleverandør benyttes på: </w:t>
            </w:r>
          </w:p>
        </w:tc>
        <w:tc>
          <w:tcPr>
            <w:tcW w:w="992" w:type="dxa"/>
          </w:tcPr>
          <w:p w14:paraId="3FB8AA7A" w14:textId="77777777" w:rsidR="00C4288C" w:rsidRDefault="00C4288C" w:rsidP="001A1144">
            <w:pPr>
              <w:spacing w:after="96"/>
            </w:pPr>
            <w:r>
              <w:t>Kryss av</w:t>
            </w:r>
          </w:p>
        </w:tc>
      </w:tr>
      <w:tr w:rsidR="00C25E06" w14:paraId="72661B2A" w14:textId="77777777" w:rsidTr="00865B8A">
        <w:tc>
          <w:tcPr>
            <w:tcW w:w="8075" w:type="dxa"/>
          </w:tcPr>
          <w:p w14:paraId="4489B19F" w14:textId="710FE584" w:rsidR="00C25E06" w:rsidRPr="00F72874" w:rsidRDefault="0050159C" w:rsidP="00C25E06">
            <w:r>
              <w:t>A1 Kandidatsøk, rekruttering, utvelgelse – toppledere – alle RHF</w:t>
            </w:r>
          </w:p>
        </w:tc>
        <w:tc>
          <w:tcPr>
            <w:tcW w:w="992" w:type="dxa"/>
            <w:shd w:val="clear" w:color="auto" w:fill="FFFFFF" w:themeFill="background1"/>
          </w:tcPr>
          <w:p w14:paraId="71700B15" w14:textId="77777777" w:rsidR="00C25E06" w:rsidRPr="00C849BF" w:rsidRDefault="00C25E06" w:rsidP="00C25E06">
            <w:pPr>
              <w:jc w:val="center"/>
              <w:rPr>
                <w:b/>
              </w:rPr>
            </w:pPr>
          </w:p>
        </w:tc>
      </w:tr>
      <w:tr w:rsidR="00C25E06" w14:paraId="699CA541" w14:textId="77777777" w:rsidTr="00865B8A">
        <w:tc>
          <w:tcPr>
            <w:tcW w:w="8075" w:type="dxa"/>
          </w:tcPr>
          <w:p w14:paraId="522D01E2" w14:textId="00A2B0BD" w:rsidR="00C25E06" w:rsidRPr="00F72874" w:rsidRDefault="00C25E06" w:rsidP="00C25E06">
            <w:r w:rsidRPr="00AC27DF">
              <w:t xml:space="preserve">B1 </w:t>
            </w:r>
            <w:r w:rsidR="0050159C">
              <w:t>Kandidatsøk, rekruttering, utvelgelse – øvrige lederstillinger og administrative/tekniske/kliniske spesialiststillinger</w:t>
            </w:r>
            <w:r w:rsidRPr="00AC27DF">
              <w:t xml:space="preserve"> - Helse Nord RHF</w:t>
            </w:r>
          </w:p>
        </w:tc>
        <w:tc>
          <w:tcPr>
            <w:tcW w:w="992" w:type="dxa"/>
            <w:shd w:val="clear" w:color="auto" w:fill="FFFFFF" w:themeFill="background1"/>
          </w:tcPr>
          <w:p w14:paraId="23AE1D09" w14:textId="77777777" w:rsidR="00C25E06" w:rsidRPr="00C849BF" w:rsidRDefault="00C25E06" w:rsidP="00C25E06">
            <w:pPr>
              <w:jc w:val="center"/>
              <w:rPr>
                <w:b/>
              </w:rPr>
            </w:pPr>
          </w:p>
        </w:tc>
      </w:tr>
      <w:tr w:rsidR="00C25E06" w14:paraId="465B3A4E" w14:textId="77777777" w:rsidTr="00865B8A">
        <w:tc>
          <w:tcPr>
            <w:tcW w:w="8075" w:type="dxa"/>
          </w:tcPr>
          <w:p w14:paraId="397C974A" w14:textId="565C3F40" w:rsidR="00C25E06" w:rsidRPr="00F72874" w:rsidRDefault="00C25E06" w:rsidP="00C25E06">
            <w:r w:rsidRPr="00AC27DF">
              <w:t xml:space="preserve">B2 </w:t>
            </w:r>
            <w:r w:rsidR="0050159C">
              <w:t>Kandidatsøk, rekruttering, utvelgelse – øvrige lederstillinger og administrative/tekniske/kliniske spesialiststillinger</w:t>
            </w:r>
            <w:r w:rsidR="0050159C" w:rsidRPr="00AC27DF">
              <w:t xml:space="preserve"> </w:t>
            </w:r>
            <w:r w:rsidRPr="00AC27DF">
              <w:t>- Helse Midt-Norge RHF</w:t>
            </w:r>
          </w:p>
        </w:tc>
        <w:tc>
          <w:tcPr>
            <w:tcW w:w="992" w:type="dxa"/>
            <w:shd w:val="clear" w:color="auto" w:fill="FFFFFF" w:themeFill="background1"/>
          </w:tcPr>
          <w:p w14:paraId="7BC4C234" w14:textId="77777777" w:rsidR="00C25E06" w:rsidRPr="00C849BF" w:rsidRDefault="00C25E06" w:rsidP="00C25E06">
            <w:pPr>
              <w:jc w:val="center"/>
              <w:rPr>
                <w:b/>
              </w:rPr>
            </w:pPr>
          </w:p>
        </w:tc>
      </w:tr>
      <w:tr w:rsidR="00C25E06" w14:paraId="2A11A1C3" w14:textId="77777777" w:rsidTr="00865B8A">
        <w:tc>
          <w:tcPr>
            <w:tcW w:w="8075" w:type="dxa"/>
          </w:tcPr>
          <w:p w14:paraId="34D88E17" w14:textId="310A86BC" w:rsidR="00C25E06" w:rsidRPr="00F72874" w:rsidRDefault="00C25E06" w:rsidP="00C25E06">
            <w:r w:rsidRPr="00AC27DF">
              <w:t xml:space="preserve">B3 </w:t>
            </w:r>
            <w:r w:rsidR="0050159C">
              <w:t>Kandidatsøk, rekruttering, utvelgelse – øvrige lederstillinger og administrative/tekniske/kliniske spesialiststillinger</w:t>
            </w:r>
            <w:r w:rsidR="0050159C" w:rsidRPr="00AC27DF">
              <w:t xml:space="preserve"> </w:t>
            </w:r>
            <w:r w:rsidRPr="00AC27DF">
              <w:t>- Helse Vest RHF</w:t>
            </w:r>
          </w:p>
        </w:tc>
        <w:tc>
          <w:tcPr>
            <w:tcW w:w="992" w:type="dxa"/>
            <w:shd w:val="clear" w:color="auto" w:fill="FFFFFF" w:themeFill="background1"/>
          </w:tcPr>
          <w:p w14:paraId="72CFD454" w14:textId="77777777" w:rsidR="00C25E06" w:rsidRPr="00C849BF" w:rsidRDefault="00C25E06" w:rsidP="00C25E06">
            <w:pPr>
              <w:jc w:val="center"/>
              <w:rPr>
                <w:b/>
              </w:rPr>
            </w:pPr>
          </w:p>
        </w:tc>
      </w:tr>
      <w:tr w:rsidR="00C25E06" w14:paraId="3358DE26" w14:textId="77777777" w:rsidTr="00865B8A">
        <w:tc>
          <w:tcPr>
            <w:tcW w:w="8075" w:type="dxa"/>
          </w:tcPr>
          <w:p w14:paraId="01778A70" w14:textId="4F8FFA14" w:rsidR="00C25E06" w:rsidRPr="00F72874" w:rsidRDefault="00C25E06" w:rsidP="00C25E06">
            <w:r w:rsidRPr="00AC27DF">
              <w:t xml:space="preserve">B4 </w:t>
            </w:r>
            <w:r w:rsidR="0050159C">
              <w:t>Kandidatsøk, rekruttering, utvelgelse – øvrige lederstillinger og administrative/tekniske/kliniske spesialiststillinger</w:t>
            </w:r>
            <w:r w:rsidR="0050159C" w:rsidRPr="00AC27DF">
              <w:t xml:space="preserve"> </w:t>
            </w:r>
            <w:r w:rsidRPr="00AC27DF">
              <w:t>- Helse Sør-Øst RHF</w:t>
            </w:r>
          </w:p>
        </w:tc>
        <w:tc>
          <w:tcPr>
            <w:tcW w:w="992" w:type="dxa"/>
            <w:shd w:val="clear" w:color="auto" w:fill="FFFFFF" w:themeFill="background1"/>
          </w:tcPr>
          <w:p w14:paraId="6206A0EF" w14:textId="77777777" w:rsidR="00C25E06" w:rsidRPr="00C849BF" w:rsidRDefault="00C25E06" w:rsidP="00C25E06">
            <w:pPr>
              <w:jc w:val="center"/>
              <w:rPr>
                <w:b/>
              </w:rPr>
            </w:pPr>
          </w:p>
        </w:tc>
      </w:tr>
      <w:tr w:rsidR="00C25E06" w14:paraId="78F2BF0F" w14:textId="77777777" w:rsidTr="00865B8A">
        <w:tc>
          <w:tcPr>
            <w:tcW w:w="8075" w:type="dxa"/>
          </w:tcPr>
          <w:p w14:paraId="734F1744" w14:textId="55CC9761" w:rsidR="00C25E06" w:rsidRPr="00F72874" w:rsidRDefault="00C25E06" w:rsidP="00C25E06">
            <w:r w:rsidRPr="00AC27DF">
              <w:t xml:space="preserve">C1 </w:t>
            </w:r>
            <w:r w:rsidR="0050159C">
              <w:t>Kandidatsøk, rekruttering, utvelgelse –</w:t>
            </w:r>
            <w:r w:rsidR="0050159C">
              <w:t xml:space="preserve"> helsefaglig rekruttering til utlandet</w:t>
            </w:r>
            <w:r w:rsidRPr="00AC27DF">
              <w:t xml:space="preserve"> – </w:t>
            </w:r>
            <w:r w:rsidR="0050159C">
              <w:t>a</w:t>
            </w:r>
            <w:r w:rsidRPr="00AC27DF">
              <w:t>lle RHF</w:t>
            </w:r>
          </w:p>
        </w:tc>
        <w:tc>
          <w:tcPr>
            <w:tcW w:w="992" w:type="dxa"/>
            <w:shd w:val="clear" w:color="auto" w:fill="FFFFFF" w:themeFill="background1"/>
          </w:tcPr>
          <w:p w14:paraId="3C3C8623" w14:textId="77777777" w:rsidR="00C25E06" w:rsidRPr="00C849BF" w:rsidRDefault="00C25E06" w:rsidP="00C25E06">
            <w:pPr>
              <w:jc w:val="center"/>
              <w:rPr>
                <w:b/>
              </w:rPr>
            </w:pPr>
          </w:p>
        </w:tc>
      </w:tr>
    </w:tbl>
    <w:p w14:paraId="2CCD85A6" w14:textId="77777777" w:rsidR="00C25E06" w:rsidRDefault="00C25E06" w:rsidP="00945B2B"/>
    <w:p w14:paraId="2E286274" w14:textId="6314B76C" w:rsidR="00945B2B" w:rsidRDefault="00945B2B" w:rsidP="00945B2B">
      <w:r w:rsidRPr="00945B2B">
        <w:lastRenderedPageBreak/>
        <w:t xml:space="preserve">Det erklæres videre at </w:t>
      </w:r>
      <w:r w:rsidRPr="00A9724C">
        <w:rPr>
          <w:i/>
          <w:highlight w:val="yellow"/>
        </w:rPr>
        <w:t>XX (tilbyders firmanavn)</w:t>
      </w:r>
      <w:r w:rsidRPr="00945B2B">
        <w:t xml:space="preserve"> vil ha råderett over de nødvendige ressurser i henhold til </w:t>
      </w:r>
      <w:r w:rsidR="00C849BF">
        <w:t>informasjonen</w:t>
      </w:r>
      <w:r w:rsidRPr="00945B2B">
        <w:t xml:space="preserve"> angitt ovenfor gjennom hele kontraktsperioden.</w:t>
      </w:r>
    </w:p>
    <w:p w14:paraId="5E55DAEC" w14:textId="77777777" w:rsidR="00945B2B" w:rsidRDefault="00945B2B" w:rsidP="00945B2B"/>
    <w:p w14:paraId="1EBC8753" w14:textId="77777777" w:rsidR="00945B2B" w:rsidRDefault="00945B2B" w:rsidP="00945B2B"/>
    <w:p w14:paraId="41A02ABB" w14:textId="77777777" w:rsidR="00945B2B" w:rsidRDefault="00945B2B" w:rsidP="00945B2B"/>
    <w:p w14:paraId="38942EE3" w14:textId="77777777" w:rsidR="00945B2B" w:rsidRDefault="00945B2B" w:rsidP="00945B2B"/>
    <w:p w14:paraId="27D783F9" w14:textId="77777777" w:rsidR="00945B2B" w:rsidRDefault="00945B2B" w:rsidP="00945B2B"/>
    <w:p w14:paraId="11EEA234" w14:textId="77777777" w:rsidR="00945B2B" w:rsidRDefault="00945B2B" w:rsidP="00945B2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  <w:r>
        <w:tab/>
      </w:r>
      <w:r>
        <w:tab/>
      </w:r>
      <w:r>
        <w:tab/>
        <w:t>_______________________________</w:t>
      </w:r>
    </w:p>
    <w:p w14:paraId="0AD167F4" w14:textId="77777777" w:rsidR="00945B2B" w:rsidRDefault="00945B2B" w:rsidP="00945B2B">
      <w:r>
        <w:t>(sted/dato)</w:t>
      </w:r>
      <w:r>
        <w:tab/>
      </w:r>
      <w:r>
        <w:tab/>
      </w:r>
      <w:r>
        <w:tab/>
      </w:r>
      <w:r>
        <w:tab/>
      </w:r>
      <w:r>
        <w:tab/>
      </w:r>
      <w:r>
        <w:tab/>
        <w:t>(sted/dato)</w:t>
      </w:r>
    </w:p>
    <w:p w14:paraId="1E8DC4EC" w14:textId="77777777" w:rsidR="00945B2B" w:rsidRDefault="00945B2B" w:rsidP="00945B2B"/>
    <w:p w14:paraId="3FC85DF0" w14:textId="77777777" w:rsidR="00945B2B" w:rsidRDefault="00945B2B" w:rsidP="00945B2B"/>
    <w:p w14:paraId="04C88F9E" w14:textId="77777777" w:rsidR="00945B2B" w:rsidRDefault="00945B2B" w:rsidP="00945B2B"/>
    <w:p w14:paraId="1D3A4232" w14:textId="77777777" w:rsidR="00945B2B" w:rsidRDefault="00945B2B" w:rsidP="00945B2B"/>
    <w:p w14:paraId="5F0A2891" w14:textId="77777777" w:rsidR="00945B2B" w:rsidRDefault="00945B2B" w:rsidP="00945B2B"/>
    <w:p w14:paraId="23C3298E" w14:textId="77777777" w:rsidR="00945B2B" w:rsidRDefault="00945B2B" w:rsidP="00945B2B">
      <w:r>
        <w:t>_______________________________</w:t>
      </w:r>
      <w:r>
        <w:tab/>
      </w:r>
      <w:r>
        <w:tab/>
      </w:r>
      <w:r>
        <w:tab/>
        <w:t>_______________________________</w:t>
      </w:r>
    </w:p>
    <w:p w14:paraId="111DEF20" w14:textId="77777777" w:rsidR="00B60F61" w:rsidRDefault="00945B2B" w:rsidP="00945B2B">
      <w:r>
        <w:t>(signatur tilbyder)</w:t>
      </w:r>
      <w:r>
        <w:tab/>
      </w:r>
      <w:r>
        <w:tab/>
      </w:r>
      <w:r>
        <w:tab/>
      </w:r>
      <w:r>
        <w:tab/>
      </w:r>
      <w:r>
        <w:tab/>
        <w:t xml:space="preserve">(signatur </w:t>
      </w:r>
      <w:r w:rsidR="00962475">
        <w:t>underleverandør</w:t>
      </w:r>
      <w:r>
        <w:t>)</w:t>
      </w:r>
    </w:p>
    <w:p w14:paraId="446B5D7D" w14:textId="77777777" w:rsidR="00B60F61" w:rsidRPr="00B60F61" w:rsidRDefault="00B60F61" w:rsidP="00B60F61"/>
    <w:p w14:paraId="65EE6D75" w14:textId="77777777" w:rsidR="00B60F61" w:rsidRPr="00B60F61" w:rsidRDefault="00B60F61" w:rsidP="00B60F61"/>
    <w:p w14:paraId="06EA14AC" w14:textId="77777777" w:rsidR="00B60F61" w:rsidRPr="00B60F61" w:rsidRDefault="00B60F61" w:rsidP="00B60F61"/>
    <w:p w14:paraId="5D27C4ED" w14:textId="77777777" w:rsidR="00B60F61" w:rsidRPr="00B60F61" w:rsidRDefault="00B60F61" w:rsidP="00B60F61"/>
    <w:p w14:paraId="59BAAC03" w14:textId="77777777" w:rsidR="00B60F61" w:rsidRPr="00B60F61" w:rsidRDefault="00B60F61" w:rsidP="00B60F61"/>
    <w:p w14:paraId="6965C8DA" w14:textId="77777777" w:rsidR="00B60F61" w:rsidRDefault="00B60F61" w:rsidP="00B60F61"/>
    <w:p w14:paraId="00D74444" w14:textId="77777777" w:rsidR="00945B2B" w:rsidRPr="00B60F61" w:rsidRDefault="00B60F61" w:rsidP="00B60F61">
      <w:pPr>
        <w:rPr>
          <w:sz w:val="20"/>
          <w:szCs w:val="20"/>
        </w:rPr>
      </w:pPr>
      <w:r w:rsidRPr="00B60F61">
        <w:rPr>
          <w:sz w:val="20"/>
          <w:szCs w:val="20"/>
        </w:rPr>
        <w:t xml:space="preserve">(Skjema oversendes </w:t>
      </w:r>
      <w:hyperlink r:id="rId11" w:history="1">
        <w:r w:rsidRPr="00B60F61">
          <w:rPr>
            <w:rStyle w:val="Hyperkobling"/>
            <w:sz w:val="20"/>
            <w:szCs w:val="20"/>
          </w:rPr>
          <w:t>konsulenter@sykehusinnkjop.no</w:t>
        </w:r>
      </w:hyperlink>
      <w:r w:rsidRPr="00B60F61">
        <w:rPr>
          <w:sz w:val="20"/>
          <w:szCs w:val="20"/>
        </w:rPr>
        <w:t xml:space="preserve"> for </w:t>
      </w:r>
      <w:r>
        <w:rPr>
          <w:sz w:val="20"/>
          <w:szCs w:val="20"/>
        </w:rPr>
        <w:t>behandling</w:t>
      </w:r>
      <w:r w:rsidRPr="00B60F61">
        <w:rPr>
          <w:sz w:val="20"/>
          <w:szCs w:val="20"/>
        </w:rPr>
        <w:t>)</w:t>
      </w:r>
    </w:p>
    <w:p w14:paraId="5D629BD9" w14:textId="77777777" w:rsidR="00B60F61" w:rsidRPr="00B60F61" w:rsidRDefault="00B60F61" w:rsidP="00B60F61"/>
    <w:sectPr w:rsidR="00B60F61" w:rsidRPr="00B60F61" w:rsidSect="00DF1F14">
      <w:head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1CC6" w14:textId="77777777" w:rsidR="00307904" w:rsidRDefault="00307904" w:rsidP="002A4A84">
      <w:r>
        <w:separator/>
      </w:r>
    </w:p>
  </w:endnote>
  <w:endnote w:type="continuationSeparator" w:id="0">
    <w:p w14:paraId="0EB39181" w14:textId="77777777" w:rsidR="00307904" w:rsidRDefault="00307904" w:rsidP="002A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227B" w14:textId="77777777" w:rsidR="001E05B5" w:rsidRDefault="001E05B5" w:rsidP="00F2681C">
    <w:pPr>
      <w:pStyle w:val="Bunntekst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1C80C" w14:textId="77777777" w:rsidR="00307904" w:rsidRDefault="00307904" w:rsidP="002A4A84">
      <w:r>
        <w:separator/>
      </w:r>
    </w:p>
  </w:footnote>
  <w:footnote w:type="continuationSeparator" w:id="0">
    <w:p w14:paraId="693B4AA5" w14:textId="77777777" w:rsidR="00307904" w:rsidRDefault="00307904" w:rsidP="002A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F57C" w14:textId="77777777" w:rsidR="00E72704" w:rsidRDefault="00DF1F14" w:rsidP="00E72704">
    <w:pPr>
      <w:pStyle w:val="Topptekst"/>
      <w:tabs>
        <w:tab w:val="clear" w:pos="4536"/>
        <w:tab w:val="left" w:pos="1500"/>
        <w:tab w:val="center" w:pos="4535"/>
      </w:tabs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471B837D" wp14:editId="059026C9">
          <wp:simplePos x="0" y="0"/>
          <wp:positionH relativeFrom="margin">
            <wp:posOffset>5724525</wp:posOffset>
          </wp:positionH>
          <wp:positionV relativeFrom="topMargin">
            <wp:posOffset>316237</wp:posOffset>
          </wp:positionV>
          <wp:extent cx="342000" cy="352800"/>
          <wp:effectExtent l="0" t="0" r="1270" b="0"/>
          <wp:wrapTight wrapText="bothSides">
            <wp:wrapPolygon edited="0">
              <wp:start x="7227" y="0"/>
              <wp:lineTo x="0" y="8173"/>
              <wp:lineTo x="0" y="12843"/>
              <wp:lineTo x="7227" y="19849"/>
              <wp:lineTo x="14454" y="19849"/>
              <wp:lineTo x="15658" y="18681"/>
              <wp:lineTo x="20476" y="12843"/>
              <wp:lineTo x="20476" y="7005"/>
              <wp:lineTo x="14454" y="0"/>
              <wp:lineTo x="7227" y="0"/>
            </wp:wrapPolygon>
          </wp:wrapTight>
          <wp:docPr id="8" name="Picture 8" descr="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BB22" w14:textId="77777777" w:rsidR="001E05B5" w:rsidRDefault="001355D1">
    <w:pPr>
      <w:pStyle w:val="Topptekst"/>
    </w:pPr>
    <w:r w:rsidRPr="001355D1">
      <w:rPr>
        <w:noProof/>
        <w:lang w:eastAsia="nb-NO"/>
      </w:rPr>
      <w:drawing>
        <wp:inline distT="0" distB="0" distL="0" distR="0" wp14:anchorId="062C8E5E" wp14:editId="765E591A">
          <wp:extent cx="1922400" cy="342000"/>
          <wp:effectExtent l="0" t="0" r="1905" b="1270"/>
          <wp:docPr id="1" name="Bilde 1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6CAA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C22750"/>
    <w:multiLevelType w:val="hybridMultilevel"/>
    <w:tmpl w:val="77743A4E"/>
    <w:lvl w:ilvl="0" w:tplc="F324366E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F03078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362E4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BC3B43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483EB5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B464E4"/>
    <w:multiLevelType w:val="hybridMultilevel"/>
    <w:tmpl w:val="9F32F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34806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40A8B"/>
    <w:multiLevelType w:val="multilevel"/>
    <w:tmpl w:val="B11E67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F112B8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AE873C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F290F2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CCA75DD"/>
    <w:multiLevelType w:val="hybridMultilevel"/>
    <w:tmpl w:val="C7FA343A"/>
    <w:lvl w:ilvl="0" w:tplc="A8D6A498">
      <w:start w:val="1"/>
      <w:numFmt w:val="bullet"/>
      <w:pStyle w:val="Listeavsnit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6035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DC55F5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16B1E3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7503DA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AC7D7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330E7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F8B75A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FED324D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545D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7606433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8D965B6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EF66C8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3"/>
  </w:num>
  <w:num w:numId="5">
    <w:abstractNumId w:val="2"/>
  </w:num>
  <w:num w:numId="6">
    <w:abstractNumId w:val="23"/>
  </w:num>
  <w:num w:numId="7">
    <w:abstractNumId w:val="5"/>
  </w:num>
  <w:num w:numId="8">
    <w:abstractNumId w:val="4"/>
  </w:num>
  <w:num w:numId="9">
    <w:abstractNumId w:val="15"/>
  </w:num>
  <w:num w:numId="10">
    <w:abstractNumId w:val="8"/>
  </w:num>
  <w:num w:numId="11">
    <w:abstractNumId w:val="1"/>
  </w:num>
  <w:num w:numId="12">
    <w:abstractNumId w:val="18"/>
  </w:num>
  <w:num w:numId="13">
    <w:abstractNumId w:val="11"/>
  </w:num>
  <w:num w:numId="14">
    <w:abstractNumId w:val="17"/>
  </w:num>
  <w:num w:numId="15">
    <w:abstractNumId w:val="20"/>
  </w:num>
  <w:num w:numId="16">
    <w:abstractNumId w:val="13"/>
  </w:num>
  <w:num w:numId="17">
    <w:abstractNumId w:val="24"/>
  </w:num>
  <w:num w:numId="18">
    <w:abstractNumId w:val="9"/>
  </w:num>
  <w:num w:numId="19">
    <w:abstractNumId w:val="0"/>
  </w:num>
  <w:num w:numId="20">
    <w:abstractNumId w:val="19"/>
  </w:num>
  <w:num w:numId="21">
    <w:abstractNumId w:val="25"/>
  </w:num>
  <w:num w:numId="22">
    <w:abstractNumId w:val="22"/>
  </w:num>
  <w:num w:numId="23">
    <w:abstractNumId w:val="10"/>
  </w:num>
  <w:num w:numId="24">
    <w:abstractNumId w:val="14"/>
  </w:num>
  <w:num w:numId="25">
    <w:abstractNumId w:val="21"/>
  </w:num>
  <w:num w:numId="26">
    <w:abstractNumId w:val="7"/>
  </w:num>
  <w:num w:numId="27">
    <w:abstractNumId w:val="12"/>
  </w:num>
  <w:num w:numId="2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>
      <o:colormru v:ext="edit" colors="#f1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8C"/>
    <w:rsid w:val="00004959"/>
    <w:rsid w:val="00036BDE"/>
    <w:rsid w:val="00054C1B"/>
    <w:rsid w:val="00074570"/>
    <w:rsid w:val="0009310A"/>
    <w:rsid w:val="000A5CDB"/>
    <w:rsid w:val="000E0D78"/>
    <w:rsid w:val="000F72F3"/>
    <w:rsid w:val="001355D1"/>
    <w:rsid w:val="0018534C"/>
    <w:rsid w:val="00185C11"/>
    <w:rsid w:val="00194AE0"/>
    <w:rsid w:val="001A4D86"/>
    <w:rsid w:val="001E05B5"/>
    <w:rsid w:val="002251A1"/>
    <w:rsid w:val="002252CF"/>
    <w:rsid w:val="002325E5"/>
    <w:rsid w:val="00241B56"/>
    <w:rsid w:val="0024672A"/>
    <w:rsid w:val="002541EE"/>
    <w:rsid w:val="00260B9A"/>
    <w:rsid w:val="00291B74"/>
    <w:rsid w:val="002A3683"/>
    <w:rsid w:val="002A4A84"/>
    <w:rsid w:val="002D05E9"/>
    <w:rsid w:val="003021DD"/>
    <w:rsid w:val="00307904"/>
    <w:rsid w:val="00344C2B"/>
    <w:rsid w:val="00386F61"/>
    <w:rsid w:val="003C27C1"/>
    <w:rsid w:val="003C7D2B"/>
    <w:rsid w:val="003E5087"/>
    <w:rsid w:val="003F74D5"/>
    <w:rsid w:val="00404F73"/>
    <w:rsid w:val="00415AA7"/>
    <w:rsid w:val="004319F8"/>
    <w:rsid w:val="00477720"/>
    <w:rsid w:val="004969FE"/>
    <w:rsid w:val="004A03C9"/>
    <w:rsid w:val="004A628F"/>
    <w:rsid w:val="004B09FC"/>
    <w:rsid w:val="004C09D4"/>
    <w:rsid w:val="004D63DA"/>
    <w:rsid w:val="0050159C"/>
    <w:rsid w:val="00532B1B"/>
    <w:rsid w:val="005373A0"/>
    <w:rsid w:val="00552D5E"/>
    <w:rsid w:val="005733B8"/>
    <w:rsid w:val="00576FFF"/>
    <w:rsid w:val="005847C4"/>
    <w:rsid w:val="005967F4"/>
    <w:rsid w:val="005B7049"/>
    <w:rsid w:val="005C6D8E"/>
    <w:rsid w:val="005F2514"/>
    <w:rsid w:val="00634998"/>
    <w:rsid w:val="006364F9"/>
    <w:rsid w:val="00643F1D"/>
    <w:rsid w:val="00662893"/>
    <w:rsid w:val="006861A7"/>
    <w:rsid w:val="006D204F"/>
    <w:rsid w:val="006D292F"/>
    <w:rsid w:val="006E1A2B"/>
    <w:rsid w:val="0071735B"/>
    <w:rsid w:val="00727FBC"/>
    <w:rsid w:val="0073536F"/>
    <w:rsid w:val="00736280"/>
    <w:rsid w:val="007473C8"/>
    <w:rsid w:val="0077557F"/>
    <w:rsid w:val="00776B64"/>
    <w:rsid w:val="00777977"/>
    <w:rsid w:val="0078049D"/>
    <w:rsid w:val="007B62C9"/>
    <w:rsid w:val="007D56FB"/>
    <w:rsid w:val="007F3E56"/>
    <w:rsid w:val="00815BC5"/>
    <w:rsid w:val="0083568D"/>
    <w:rsid w:val="008428DE"/>
    <w:rsid w:val="00844286"/>
    <w:rsid w:val="0084615D"/>
    <w:rsid w:val="008521CF"/>
    <w:rsid w:val="00856250"/>
    <w:rsid w:val="00865B8A"/>
    <w:rsid w:val="00895F82"/>
    <w:rsid w:val="008A008E"/>
    <w:rsid w:val="008B0DE1"/>
    <w:rsid w:val="008B62F0"/>
    <w:rsid w:val="008C5FD8"/>
    <w:rsid w:val="008C7931"/>
    <w:rsid w:val="0090704E"/>
    <w:rsid w:val="00916917"/>
    <w:rsid w:val="00942233"/>
    <w:rsid w:val="00945B2B"/>
    <w:rsid w:val="00946C91"/>
    <w:rsid w:val="00952EE4"/>
    <w:rsid w:val="00962475"/>
    <w:rsid w:val="009906BD"/>
    <w:rsid w:val="00996A05"/>
    <w:rsid w:val="009A1878"/>
    <w:rsid w:val="009B4642"/>
    <w:rsid w:val="009D050E"/>
    <w:rsid w:val="009F6F83"/>
    <w:rsid w:val="00A02BDC"/>
    <w:rsid w:val="00A02EAC"/>
    <w:rsid w:val="00A1683D"/>
    <w:rsid w:val="00A50802"/>
    <w:rsid w:val="00A65F62"/>
    <w:rsid w:val="00A828BF"/>
    <w:rsid w:val="00A9724C"/>
    <w:rsid w:val="00AA167B"/>
    <w:rsid w:val="00AF5323"/>
    <w:rsid w:val="00B011F8"/>
    <w:rsid w:val="00B018D3"/>
    <w:rsid w:val="00B2624F"/>
    <w:rsid w:val="00B34DB3"/>
    <w:rsid w:val="00B35637"/>
    <w:rsid w:val="00B570C0"/>
    <w:rsid w:val="00B60F61"/>
    <w:rsid w:val="00B66D7B"/>
    <w:rsid w:val="00BA5946"/>
    <w:rsid w:val="00BB737E"/>
    <w:rsid w:val="00BC1547"/>
    <w:rsid w:val="00BE2CE3"/>
    <w:rsid w:val="00BE7C7E"/>
    <w:rsid w:val="00C14790"/>
    <w:rsid w:val="00C171D2"/>
    <w:rsid w:val="00C25E06"/>
    <w:rsid w:val="00C403CB"/>
    <w:rsid w:val="00C4288C"/>
    <w:rsid w:val="00C43D4B"/>
    <w:rsid w:val="00C47FA7"/>
    <w:rsid w:val="00C617EE"/>
    <w:rsid w:val="00C849BF"/>
    <w:rsid w:val="00C95133"/>
    <w:rsid w:val="00CA00AC"/>
    <w:rsid w:val="00CA2D38"/>
    <w:rsid w:val="00CB3123"/>
    <w:rsid w:val="00CB7A4F"/>
    <w:rsid w:val="00CE1E75"/>
    <w:rsid w:val="00D0349F"/>
    <w:rsid w:val="00DA1A06"/>
    <w:rsid w:val="00DA7BF2"/>
    <w:rsid w:val="00DC5046"/>
    <w:rsid w:val="00DE5945"/>
    <w:rsid w:val="00DF1F14"/>
    <w:rsid w:val="00E152F1"/>
    <w:rsid w:val="00E4280A"/>
    <w:rsid w:val="00E47ABB"/>
    <w:rsid w:val="00E65F11"/>
    <w:rsid w:val="00E72704"/>
    <w:rsid w:val="00E96FC8"/>
    <w:rsid w:val="00EC06C2"/>
    <w:rsid w:val="00EE2423"/>
    <w:rsid w:val="00EF5CCF"/>
    <w:rsid w:val="00F17E59"/>
    <w:rsid w:val="00F2681C"/>
    <w:rsid w:val="00F418D6"/>
    <w:rsid w:val="00F52DAC"/>
    <w:rsid w:val="00F56549"/>
    <w:rsid w:val="00F72874"/>
    <w:rsid w:val="00F76B6B"/>
    <w:rsid w:val="00FE1666"/>
    <w:rsid w:val="00FE7314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f1f2f2"/>
    </o:shapedefaults>
    <o:shapelayout v:ext="edit">
      <o:idmap v:ext="edit" data="1"/>
    </o:shapelayout>
  </w:shapeDefaults>
  <w:decimalSymbol w:val=","/>
  <w:listSeparator w:val=";"/>
  <w14:docId w14:val="70F8C515"/>
  <w15:docId w15:val="{312E59D1-C8E4-4A4C-B514-63D38E72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Normal"/>
    <w:qFormat/>
    <w:rsid w:val="000F72F3"/>
    <w:pPr>
      <w:jc w:val="left"/>
    </w:pPr>
    <w:rPr>
      <w:sz w:val="22"/>
      <w:szCs w:val="22"/>
      <w:lang w:eastAsia="en-US"/>
    </w:rPr>
  </w:style>
  <w:style w:type="paragraph" w:styleId="Overskrift1">
    <w:name w:val="heading 1"/>
    <w:aliases w:val="H Overskrift 1"/>
    <w:next w:val="Normal"/>
    <w:link w:val="Overskrift1Tegn1"/>
    <w:qFormat/>
    <w:rsid w:val="000F72F3"/>
    <w:pPr>
      <w:keepNext/>
      <w:keepLines/>
      <w:spacing w:before="480"/>
      <w:ind w:left="360" w:hanging="360"/>
      <w:jc w:val="left"/>
      <w:outlineLvl w:val="0"/>
    </w:pPr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nhideWhenUsed/>
    <w:qFormat/>
    <w:rsid w:val="00643F1D"/>
    <w:pPr>
      <w:spacing w:before="240" w:after="60"/>
      <w:outlineLvl w:val="1"/>
    </w:pPr>
    <w:rPr>
      <w:rFonts w:ascii="Calibri" w:hAnsi="Calibri"/>
      <w:b w:val="0"/>
      <w:bCs w:val="0"/>
      <w:iCs/>
      <w:sz w:val="24"/>
    </w:rPr>
  </w:style>
  <w:style w:type="paragraph" w:styleId="Overskrift3">
    <w:name w:val="heading 3"/>
    <w:basedOn w:val="Overskrift2"/>
    <w:next w:val="Normal"/>
    <w:link w:val="Overskrift3Tegn"/>
    <w:unhideWhenUsed/>
    <w:qFormat/>
    <w:rsid w:val="00F17E59"/>
    <w:pPr>
      <w:ind w:left="0" w:firstLine="0"/>
      <w:outlineLvl w:val="2"/>
    </w:pPr>
    <w:rPr>
      <w:bCs/>
      <w:i/>
      <w:sz w:val="22"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3568D"/>
    <w:pPr>
      <w:keepNext/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rsid w:val="00C47FA7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rsid w:val="00C47FA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rsid w:val="00C47FA7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rsid w:val="00C47FA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rsid w:val="00C47FA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9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customStyle="1" w:styleId="Overskrift1Tegn1">
    <w:name w:val="Overskrift 1 Tegn1"/>
    <w:aliases w:val="H Overskrift 1 Tegn"/>
    <w:link w:val="Overskrift1"/>
    <w:rsid w:val="000F72F3"/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character" w:customStyle="1" w:styleId="Overskrift2Tegn">
    <w:name w:val="Overskrift 2 Tegn"/>
    <w:aliases w:val="H Overskrift 2 Tegn"/>
    <w:link w:val="Overskrift2"/>
    <w:rsid w:val="00643F1D"/>
    <w:rPr>
      <w:rFonts w:eastAsia="Times New Roman" w:cstheme="majorBidi"/>
      <w:b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rsid w:val="0071735B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735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Overskrift3Tegn">
    <w:name w:val="Overskrift 3 Tegn"/>
    <w:link w:val="Overskrift3"/>
    <w:rsid w:val="00F17E59"/>
    <w:rPr>
      <w:rFonts w:eastAsia="Times New Roman" w:cstheme="majorBidi"/>
      <w:b/>
      <w:bCs/>
      <w:iCs/>
      <w:sz w:val="22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rsid w:val="0083568D"/>
    <w:rPr>
      <w:rFonts w:eastAsia="Times New Roman" w:cs="Times New Roman"/>
      <w:bCs/>
      <w:i/>
      <w:sz w:val="22"/>
      <w:szCs w:val="28"/>
      <w:lang w:eastAsia="en-US"/>
    </w:rPr>
  </w:style>
  <w:style w:type="paragraph" w:customStyle="1" w:styleId="Referanse">
    <w:name w:val="Referanse"/>
    <w:basedOn w:val="Normal"/>
    <w:rsid w:val="00EF5CCF"/>
    <w:pPr>
      <w:jc w:val="right"/>
    </w:pPr>
    <w:rPr>
      <w:color w:val="7F7F7F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71735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1735B"/>
    <w:rPr>
      <w:i/>
      <w:iCs/>
      <w:color w:val="000000" w:themeColor="text1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7473C8"/>
    <w:pPr>
      <w:pBdr>
        <w:bottom w:val="single" w:sz="8" w:space="1" w:color="00529B"/>
      </w:pBdr>
      <w:spacing w:before="360" w:after="120"/>
    </w:pPr>
    <w:rPr>
      <w:rFonts w:asciiTheme="majorHAnsi" w:hAnsiTheme="majorHAnsi"/>
      <w:color w:val="00529B"/>
      <w:sz w:val="48"/>
      <w:szCs w:val="48"/>
    </w:rPr>
  </w:style>
  <w:style w:type="paragraph" w:customStyle="1" w:styleId="Avtaleintro">
    <w:name w:val="Avtaleintro"/>
    <w:basedOn w:val="Normal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uiPriority w:val="39"/>
    <w:rsid w:val="009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qFormat/>
    <w:rsid w:val="00952EE4"/>
    <w:pPr>
      <w:spacing w:before="120" w:after="120" w:line="240" w:lineRule="exact"/>
    </w:pPr>
  </w:style>
  <w:style w:type="paragraph" w:customStyle="1" w:styleId="Tabelltittel">
    <w:name w:val="Tabelltittel"/>
    <w:basedOn w:val="Normal"/>
    <w:qFormat/>
    <w:rsid w:val="003F74D5"/>
    <w:pPr>
      <w:spacing w:before="120"/>
    </w:pPr>
    <w:rPr>
      <w:b/>
      <w:bCs/>
      <w:color w:val="FFFFFF" w:themeColor="background1"/>
      <w:sz w:val="24"/>
    </w:rPr>
  </w:style>
  <w:style w:type="paragraph" w:customStyle="1" w:styleId="Unntattoffentlighet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customStyle="1" w:styleId="Overskrift1Tegn">
    <w:name w:val="Overskrift 1 Tegn"/>
    <w:basedOn w:val="Standardskriftforavsnitt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customStyle="1" w:styleId="Stil1">
    <w:name w:val="Stil1"/>
    <w:basedOn w:val="Normal"/>
    <w:rsid w:val="00A50802"/>
    <w:pPr>
      <w:numPr>
        <w:ilvl w:val="1"/>
        <w:numId w:val="1"/>
      </w:numPr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Overskrift3TegnTegn1">
    <w:name w:val="Overskrift 3 Tegn Tegn1"/>
    <w:basedOn w:val="Standardskriftforavsnitt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styleId="Listeavsnitt">
    <w:name w:val="List Paragraph"/>
    <w:aliases w:val="Lister"/>
    <w:basedOn w:val="Normal"/>
    <w:uiPriority w:val="34"/>
    <w:qFormat/>
    <w:rsid w:val="00C43D4B"/>
    <w:pPr>
      <w:numPr>
        <w:numId w:val="2"/>
      </w:numPr>
      <w:contextualSpacing/>
    </w:pPr>
    <w:rPr>
      <w:rFonts w:eastAsia="Times New Roman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624F"/>
    <w:pPr>
      <w:spacing w:line="276" w:lineRule="auto"/>
      <w:ind w:left="0" w:firstLine="0"/>
      <w:outlineLvl w:val="9"/>
    </w:pPr>
    <w:rPr>
      <w:rFonts w:eastAsiaTheme="majorEastAsia"/>
      <w:color w:val="365F91" w:themeColor="accent1" w:themeShade="BF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09310A"/>
    <w:pPr>
      <w:tabs>
        <w:tab w:val="left" w:pos="438"/>
        <w:tab w:val="right" w:leader="dot" w:pos="9060"/>
      </w:tabs>
      <w:spacing w:before="120"/>
    </w:pPr>
    <w:rPr>
      <w:rFonts w:asciiTheme="minorHAnsi" w:hAnsiTheme="minorHAnsi"/>
      <w:b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2624F"/>
    <w:pPr>
      <w:spacing w:before="0"/>
      <w:ind w:left="220"/>
    </w:pPr>
    <w:rPr>
      <w:rFonts w:asciiTheme="minorHAnsi" w:hAnsiTheme="minorHAnsi"/>
      <w:b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spacing w:before="0"/>
      <w:ind w:left="44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B2624F"/>
    <w:pPr>
      <w:spacing w:before="0"/>
      <w:ind w:left="660"/>
    </w:pPr>
    <w:rPr>
      <w:rFonts w:asciiTheme="minorHAnsi" w:hAnsiTheme="minorHAnsi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2624F"/>
    <w:pPr>
      <w:spacing w:before="0"/>
      <w:ind w:left="880"/>
    </w:pPr>
    <w:rPr>
      <w:rFonts w:asciiTheme="minorHAnsi" w:hAnsiTheme="minorHAnsi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2624F"/>
    <w:pPr>
      <w:spacing w:before="0"/>
      <w:ind w:left="1100"/>
    </w:pPr>
    <w:rPr>
      <w:rFonts w:asciiTheme="minorHAnsi" w:hAnsiTheme="minorHAnsi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2624F"/>
    <w:pPr>
      <w:spacing w:before="0"/>
      <w:ind w:left="1320"/>
    </w:pPr>
    <w:rPr>
      <w:rFonts w:asciiTheme="minorHAnsi" w:hAnsiTheme="minorHAnsi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2624F"/>
    <w:pPr>
      <w:spacing w:before="0"/>
      <w:ind w:left="1540"/>
    </w:pPr>
    <w:rPr>
      <w:rFonts w:asciiTheme="minorHAnsi" w:hAnsiTheme="minorHAnsi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624F"/>
    <w:pPr>
      <w:spacing w:before="0"/>
      <w:ind w:left="1760"/>
    </w:pPr>
    <w:rPr>
      <w:rFonts w:asciiTheme="minorHAnsi" w:hAnsiTheme="minorHAnsi"/>
      <w:szCs w:val="20"/>
    </w:rPr>
  </w:style>
  <w:style w:type="character" w:customStyle="1" w:styleId="Overskrift5Tegn">
    <w:name w:val="Overskrift 5 Tegn"/>
    <w:basedOn w:val="Standardskriftforavsnitt"/>
    <w:link w:val="Overskrift5"/>
    <w:rsid w:val="00C47F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C47FA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rsid w:val="00C47FA7"/>
    <w:rPr>
      <w:rFonts w:ascii="Times New Roman" w:eastAsia="Times New Roman" w:hAnsi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rsid w:val="00C47FA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rsid w:val="00C47FA7"/>
    <w:rPr>
      <w:rFonts w:ascii="Arial" w:eastAsia="Times New Roman" w:hAnsi="Arial" w:cs="Arial"/>
      <w:sz w:val="22"/>
      <w:szCs w:val="22"/>
    </w:rPr>
  </w:style>
  <w:style w:type="character" w:styleId="Hyperkobling">
    <w:name w:val="Hyperlink"/>
    <w:basedOn w:val="Standardskriftforavsnitt"/>
    <w:uiPriority w:val="99"/>
    <w:rsid w:val="00C47FA7"/>
    <w:rPr>
      <w:color w:val="0000FF"/>
      <w:u w:val="single"/>
    </w:rPr>
  </w:style>
  <w:style w:type="paragraph" w:customStyle="1" w:styleId="StilOverskrift212pt">
    <w:name w:val="Stil Overskrift 2 + 12 pt"/>
    <w:basedOn w:val="Overskrift2"/>
    <w:rsid w:val="00C47FA7"/>
    <w:pPr>
      <w:keepLines w:val="0"/>
      <w:numPr>
        <w:ilvl w:val="1"/>
      </w:numPr>
      <w:tabs>
        <w:tab w:val="left" w:pos="709"/>
        <w:tab w:val="num" w:pos="860"/>
      </w:tabs>
      <w:ind w:left="860" w:hanging="576"/>
    </w:pPr>
    <w:rPr>
      <w:rFonts w:ascii="Arial" w:hAnsi="Arial" w:cs="Arial"/>
      <w:bCs/>
      <w:lang w:eastAsia="nb-NO"/>
    </w:rPr>
  </w:style>
  <w:style w:type="paragraph" w:customStyle="1" w:styleId="Fotnoter">
    <w:name w:val="Fotnoter"/>
    <w:basedOn w:val="Bunntekst"/>
    <w:qFormat/>
    <w:rsid w:val="009F6F83"/>
    <w:pPr>
      <w:ind w:left="284" w:hanging="284"/>
    </w:pPr>
    <w:rPr>
      <w:rFonts w:cstheme="minorHAnsi"/>
      <w:sz w:val="16"/>
      <w:szCs w:val="16"/>
    </w:rPr>
  </w:style>
  <w:style w:type="paragraph" w:customStyle="1" w:styleId="Prosjektnanv">
    <w:name w:val="Prosjektnanv"/>
    <w:basedOn w:val="Normal"/>
    <w:qFormat/>
    <w:rsid w:val="00EE2423"/>
    <w:rPr>
      <w:bCs/>
      <w:caps/>
      <w:noProof/>
      <w:color w:val="00529B"/>
    </w:rPr>
  </w:style>
  <w:style w:type="character" w:styleId="Fotnotereferanse">
    <w:name w:val="footnote reference"/>
    <w:basedOn w:val="Standardskriftforavsnitt"/>
    <w:semiHidden/>
    <w:rsid w:val="009D050E"/>
    <w:rPr>
      <w:vertAlign w:val="superscript"/>
    </w:rPr>
  </w:style>
  <w:style w:type="table" w:customStyle="1" w:styleId="hinastabell">
    <w:name w:val="hinas tabell"/>
    <w:basedOn w:val="Vanligtabell"/>
    <w:uiPriority w:val="99"/>
    <w:rsid w:val="0018534C"/>
    <w:pPr>
      <w:jc w:val="left"/>
    </w:pPr>
    <w:rPr>
      <w:sz w:val="24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cPr>
      <w:shd w:val="clear" w:color="auto" w:fill="E7E6E6"/>
    </w:tcPr>
    <w:tblStylePr w:type="firstRow">
      <w:pPr>
        <w:wordWrap/>
        <w:spacing w:beforeLines="0" w:before="40" w:beforeAutospacing="0" w:afterLines="40" w:after="40" w:afterAutospacing="0" w:line="240" w:lineRule="auto"/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529B"/>
      </w:tcPr>
    </w:tblStylePr>
  </w:style>
  <w:style w:type="table" w:customStyle="1" w:styleId="Stil2">
    <w:name w:val="Stil2"/>
    <w:basedOn w:val="Vanligtabell"/>
    <w:uiPriority w:val="99"/>
    <w:rsid w:val="009A1878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BunntekstHINAS">
    <w:name w:val="Bunntekst HINAS"/>
    <w:basedOn w:val="Prosjektnanv"/>
    <w:link w:val="BunntekstHINASTegn"/>
    <w:qFormat/>
    <w:rsid w:val="00DF1F14"/>
    <w:pPr>
      <w:jc w:val="right"/>
    </w:pPr>
    <w:rPr>
      <w:color w:val="A6A6A6" w:themeColor="background1" w:themeShade="A6"/>
      <w:sz w:val="18"/>
    </w:rPr>
  </w:style>
  <w:style w:type="character" w:customStyle="1" w:styleId="BunntekstHINASTegn">
    <w:name w:val="Bunntekst HINAS Tegn"/>
    <w:basedOn w:val="Standardskriftforavsnitt"/>
    <w:link w:val="BunntekstHINAS"/>
    <w:rsid w:val="00DF1F14"/>
    <w:rPr>
      <w:bCs/>
      <w:caps/>
      <w:noProof/>
      <w:color w:val="A6A6A6" w:themeColor="background1" w:themeShade="A6"/>
      <w:sz w:val="18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B60F61"/>
    <w:rPr>
      <w:color w:val="808080"/>
      <w:shd w:val="clear" w:color="auto" w:fill="E6E6E6"/>
    </w:rPr>
  </w:style>
  <w:style w:type="table" w:styleId="Lyslisteuthevingsfarge3">
    <w:name w:val="Light List Accent 3"/>
    <w:basedOn w:val="Vanligtabell"/>
    <w:uiPriority w:val="61"/>
    <w:rsid w:val="00E4280A"/>
    <w:pPr>
      <w:spacing w:before="0" w:after="0"/>
      <w:jc w:val="left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Kalender1">
    <w:name w:val="Kalender 1"/>
    <w:basedOn w:val="Vanligtabell"/>
    <w:uiPriority w:val="99"/>
    <w:qFormat/>
    <w:rsid w:val="00E4280A"/>
    <w:pPr>
      <w:spacing w:before="0" w:after="0"/>
      <w:jc w:val="left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sulenter@sykehusinnkjop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hel\Downloads\MAL%20Forpliktelseserkl&#230;r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c4b2e-6a87-4b01-91fd-a6b7e60c3f93"/>
    <TaxKeywordTaxHTField xmlns="5cdc4b2e-6a87-4b01-91fd-a6b7e60c3f93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5cdc4b2e-6a87-4b01-91fd-a6b7e60c3f9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71B482024A845B69E8C91991043BD" ma:contentTypeVersion="18" ma:contentTypeDescription="Opprett et nytt dokument." ma:contentTypeScope="" ma:versionID="876450247052dd41293c170a1b2a5379">
  <xsd:schema xmlns:xsd="http://www.w3.org/2001/XMLSchema" xmlns:xs="http://www.w3.org/2001/XMLSchema" xmlns:p="http://schemas.microsoft.com/office/2006/metadata/properties" xmlns:ns1="http://schemas.microsoft.com/sharepoint/v3" xmlns:ns2="5cdc4b2e-6a87-4b01-91fd-a6b7e60c3f93" targetNamespace="http://schemas.microsoft.com/office/2006/metadata/properties" ma:root="true" ma:fieldsID="ee74067007512bc1d6ffa7fb4e27a1f5" ns1:_="" ns2:_="">
    <xsd:import namespace="http://schemas.microsoft.com/sharepoint/v3"/>
    <xsd:import namespace="5cdc4b2e-6a87-4b01-91fd-a6b7e60c3f9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4b2e-6a87-4b01-91fd-a6b7e60c3f9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a26cb60-a803-4f4d-a82a-14c7185ebbc8}" ma:internalName="TaxCatchAll" ma:showField="CatchAllData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a26cb60-a803-4f4d-a82a-14c7185ebbc8}" ma:internalName="TaxCatchAllLabel" ma:readOnly="true" ma:showField="CatchAllDataLabel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399D0-09C7-4A7D-9C2D-9CF617D03E6C}"/>
</file>

<file path=customXml/itemProps2.xml><?xml version="1.0" encoding="utf-8"?>
<ds:datastoreItem xmlns:ds="http://schemas.openxmlformats.org/officeDocument/2006/customXml" ds:itemID="{A92ED5A4-E943-4947-A90A-8FB1600918DE}"/>
</file>

<file path=customXml/itemProps3.xml><?xml version="1.0" encoding="utf-8"?>
<ds:datastoreItem xmlns:ds="http://schemas.openxmlformats.org/officeDocument/2006/customXml" ds:itemID="{146322C9-6D59-413E-85D2-CC1AEC14D076}"/>
</file>

<file path=customXml/itemProps4.xml><?xml version="1.0" encoding="utf-8"?>
<ds:datastoreItem xmlns:ds="http://schemas.openxmlformats.org/officeDocument/2006/customXml" ds:itemID="{7B4D7ECD-2FD7-49B1-B4D8-7E1504C08CA2}"/>
</file>

<file path=docProps/app.xml><?xml version="1.0" encoding="utf-8"?>
<Properties xmlns="http://schemas.openxmlformats.org/officeDocument/2006/extended-properties" xmlns:vt="http://schemas.openxmlformats.org/officeDocument/2006/docPropsVTypes">
  <Template>MAL Forpliktelseserklæring</Template>
  <TotalTime>10</TotalTime>
  <Pages>2</Pages>
  <Words>278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Hinas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Hellesø</dc:creator>
  <cp:keywords>_£Bilde</cp:keywords>
  <cp:lastModifiedBy>May Britt Harila</cp:lastModifiedBy>
  <cp:revision>5</cp:revision>
  <cp:lastPrinted>2012-06-06T10:57:00Z</cp:lastPrinted>
  <dcterms:created xsi:type="dcterms:W3CDTF">2020-01-28T12:37:00Z</dcterms:created>
  <dcterms:modified xsi:type="dcterms:W3CDTF">2022-12-05T12:04:00Z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0x01010029471B482024A845B69E8C91991043BD</vt:lpwstr>
  </property>
  <property fmtid="{D5CDD505-2E9C-101B-9397-08002B2CF9AE}" pid="3" name="_dlc_DocIdItemGuid">
    <vt:lpwstr>1862551d-b0b7-45d3-8096-b006c998fb1d</vt:lpwstr>
  </property>
</Properties>
</file>