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EA99" w14:textId="77777777" w:rsidR="00DF1F14" w:rsidRDefault="00CB4AFE" w:rsidP="00856397">
      <w:pPr>
        <w:pStyle w:val="HTittel"/>
        <w:jc w:val="center"/>
      </w:pPr>
      <w:r>
        <w:t xml:space="preserve">Kunder </w:t>
      </w:r>
      <w:r w:rsidR="00856397">
        <w:t>tiltredelse</w:t>
      </w:r>
    </w:p>
    <w:p w14:paraId="2BC7CD3E" w14:textId="7C8EB5B0" w:rsidR="005B7DBE" w:rsidRDefault="00D46ED2" w:rsidP="005B7DBE">
      <w:pPr>
        <w:pStyle w:val="Overskrift1"/>
        <w:spacing w:before="0" w:after="0"/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Konsulenttjenester </w:t>
      </w:r>
      <w:r w:rsidR="005B7DBE" w:rsidRPr="005B7DBE">
        <w:rPr>
          <w:rFonts w:asciiTheme="majorHAnsi" w:hAnsiTheme="majorHAnsi"/>
          <w:b w:val="0"/>
        </w:rPr>
        <w:t xml:space="preserve">HR: Strategi- og organisasjonsutvikling, Leder- og ledelsesutvikling </w:t>
      </w:r>
    </w:p>
    <w:p w14:paraId="2B199F50" w14:textId="77777777" w:rsidR="005B7DBE" w:rsidRDefault="005B7DBE" w:rsidP="005B7DBE">
      <w:pPr>
        <w:pStyle w:val="Overskrift1"/>
        <w:spacing w:before="0" w:after="0"/>
        <w:rPr>
          <w:rFonts w:asciiTheme="majorHAnsi" w:hAnsiTheme="majorHAnsi"/>
          <w:b w:val="0"/>
        </w:rPr>
      </w:pPr>
    </w:p>
    <w:p w14:paraId="11018719" w14:textId="77777777" w:rsidR="00856397" w:rsidRPr="005B7DBE" w:rsidRDefault="003174C0" w:rsidP="00221AE6">
      <w:pPr>
        <w:pStyle w:val="Overskrift1"/>
        <w:spacing w:before="0" w:after="0"/>
        <w:ind w:firstLine="0"/>
        <w:rPr>
          <w:b w:val="0"/>
          <w:sz w:val="22"/>
          <w:szCs w:val="22"/>
        </w:rPr>
      </w:pPr>
      <w:r w:rsidRPr="005B7DBE">
        <w:rPr>
          <w:b w:val="0"/>
          <w:sz w:val="22"/>
          <w:szCs w:val="22"/>
        </w:rPr>
        <w:t xml:space="preserve">Hvert helseforetak er å anse som en selvstendig kunde på avtalen. </w:t>
      </w:r>
      <w:r w:rsidR="00221AE6" w:rsidRPr="00221AE6">
        <w:rPr>
          <w:b w:val="0"/>
          <w:sz w:val="22"/>
          <w:szCs w:val="22"/>
        </w:rPr>
        <w:t>Se avtaledokument for tildeling innenfor delområde.</w:t>
      </w:r>
    </w:p>
    <w:p w14:paraId="02A8850E" w14:textId="77777777" w:rsidR="003174C0" w:rsidRPr="00856397" w:rsidRDefault="003174C0" w:rsidP="00856397"/>
    <w:tbl>
      <w:tblPr>
        <w:tblStyle w:val="hinastabell1"/>
        <w:tblW w:w="5000" w:type="pct"/>
        <w:tblLook w:val="04A0" w:firstRow="1" w:lastRow="0" w:firstColumn="1" w:lastColumn="0" w:noHBand="0" w:noVBand="1"/>
      </w:tblPr>
      <w:tblGrid>
        <w:gridCol w:w="6799"/>
        <w:gridCol w:w="2261"/>
      </w:tblGrid>
      <w:tr w:rsidR="00C530F4" w:rsidRPr="00D207FB" w14:paraId="003BD2AD" w14:textId="77777777" w:rsidTr="00BD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tblHeader/>
        </w:trPr>
        <w:tc>
          <w:tcPr>
            <w:tcW w:w="3752" w:type="pct"/>
            <w:shd w:val="clear" w:color="auto" w:fill="00529B"/>
          </w:tcPr>
          <w:p w14:paraId="16051BB1" w14:textId="77777777" w:rsidR="00C530F4" w:rsidRPr="00BE6CFF" w:rsidRDefault="00C530F4" w:rsidP="00C530F4">
            <w:pPr>
              <w:spacing w:before="120" w:after="120" w:line="240" w:lineRule="exact"/>
              <w:rPr>
                <w:b w:val="0"/>
              </w:rPr>
            </w:pPr>
            <w:r w:rsidRPr="00BE6CFF">
              <w:rPr>
                <w:rFonts w:cstheme="minorHAnsi"/>
                <w:bCs/>
              </w:rPr>
              <w:t>Kunder</w:t>
            </w:r>
          </w:p>
        </w:tc>
        <w:tc>
          <w:tcPr>
            <w:tcW w:w="1248" w:type="pct"/>
            <w:shd w:val="clear" w:color="auto" w:fill="00529B"/>
          </w:tcPr>
          <w:p w14:paraId="5D041238" w14:textId="77777777" w:rsidR="00C530F4" w:rsidRPr="00BE6CFF" w:rsidRDefault="00C530F4" w:rsidP="00C530F4">
            <w:pPr>
              <w:spacing w:before="120" w:after="120" w:line="240" w:lineRule="exact"/>
              <w:rPr>
                <w:b w:val="0"/>
              </w:rPr>
            </w:pPr>
            <w:r w:rsidRPr="00BE6CFF">
              <w:rPr>
                <w:rFonts w:cstheme="minorHAnsi"/>
                <w:bCs/>
              </w:rPr>
              <w:t>Tiltredelse</w:t>
            </w:r>
          </w:p>
        </w:tc>
      </w:tr>
      <w:tr w:rsidR="00F75D02" w:rsidRPr="00CE11AD" w14:paraId="3C225579" w14:textId="77777777" w:rsidTr="00F75D02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120DF2A5" w14:textId="77777777" w:rsidR="00F75D02" w:rsidRPr="00CE11AD" w:rsidRDefault="00F75D02" w:rsidP="00CE11AD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 w:rsidRPr="00CE11AD">
              <w:rPr>
                <w:rFonts w:cstheme="minorHAnsi"/>
                <w:b/>
                <w:bCs/>
                <w:color w:val="FFFFFF" w:themeColor="background1"/>
              </w:rPr>
              <w:t xml:space="preserve">Kunder under Helse </w:t>
            </w:r>
            <w:r>
              <w:rPr>
                <w:rFonts w:cstheme="minorHAnsi"/>
                <w:b/>
                <w:bCs/>
                <w:color w:val="FFFFFF" w:themeColor="background1"/>
              </w:rPr>
              <w:t>Nord</w:t>
            </w:r>
            <w:r w:rsidRPr="00CE11AD">
              <w:rPr>
                <w:rFonts w:cstheme="minorHAnsi"/>
                <w:b/>
                <w:bCs/>
                <w:color w:val="FFFFFF" w:themeColor="background1"/>
              </w:rPr>
              <w:t xml:space="preserve"> RHF</w:t>
            </w:r>
          </w:p>
        </w:tc>
      </w:tr>
      <w:tr w:rsidR="00FE7BBF" w:rsidRPr="003E2F3C" w14:paraId="2BD3EBEC" w14:textId="77777777" w:rsidTr="00D675C0">
        <w:trPr>
          <w:trHeight w:val="58"/>
        </w:trPr>
        <w:tc>
          <w:tcPr>
            <w:tcW w:w="3752" w:type="pct"/>
          </w:tcPr>
          <w:p w14:paraId="0C35C747" w14:textId="77777777" w:rsidR="00FE7BBF" w:rsidRPr="008A534D" w:rsidRDefault="00FE7BBF" w:rsidP="00FE7BBF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Kontaktperson: </w:t>
            </w:r>
            <w:r w:rsidR="008F08A0" w:rsidRPr="008F08A0">
              <w:rPr>
                <w:rFonts w:asciiTheme="minorHAnsi" w:hAnsiTheme="minorHAnsi" w:cstheme="minorHAnsi"/>
                <w:bCs/>
                <w:sz w:val="20"/>
                <w:szCs w:val="20"/>
              </w:rPr>
              <w:t>Rune Sætermo</w:t>
            </w:r>
            <w:r w:rsidR="00054556"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e-post </w:t>
            </w:r>
            <w:hyperlink r:id="rId11" w:history="1">
              <w:r w:rsidR="00AC0E70" w:rsidRPr="00DC0198">
                <w:rPr>
                  <w:rStyle w:val="Hyperkobling"/>
                  <w:rFonts w:asciiTheme="minorHAnsi" w:hAnsiTheme="minorHAnsi" w:cstheme="minorHAnsi"/>
                  <w:bCs/>
                  <w:sz w:val="20"/>
                  <w:szCs w:val="20"/>
                </w:rPr>
                <w:t>rune.saetermo@helse-nord.no</w:t>
              </w:r>
            </w:hyperlink>
            <w:r w:rsidR="00AC0E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062A9CF4" w14:textId="77777777" w:rsidR="00FE7BBF" w:rsidRPr="003E2F3C" w:rsidRDefault="00FE7BBF" w:rsidP="00513A76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0F4" w:rsidRPr="003E2F3C" w14:paraId="1D8B2C66" w14:textId="77777777" w:rsidTr="00AB452F">
        <w:trPr>
          <w:trHeight w:val="58"/>
        </w:trPr>
        <w:tc>
          <w:tcPr>
            <w:tcW w:w="3752" w:type="pct"/>
          </w:tcPr>
          <w:p w14:paraId="7C0E87CF" w14:textId="77777777" w:rsidR="00C530F4" w:rsidRPr="003E2F3C" w:rsidRDefault="00CC3C8F" w:rsidP="00FE7BBF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2" w:history="1">
              <w:r w:rsidR="00C530F4" w:rsidRPr="00CA70F9">
                <w:rPr>
                  <w:rFonts w:asciiTheme="minorHAnsi" w:hAnsiTheme="minorHAnsi"/>
                  <w:b/>
                  <w:color w:val="0000FF" w:themeColor="hyperlink"/>
                  <w:sz w:val="20"/>
                  <w:szCs w:val="20"/>
                  <w:u w:val="single"/>
                </w:rPr>
                <w:t>Helse Nord RHF</w:t>
              </w:r>
            </w:hyperlink>
            <w:r w:rsidR="00C530F4" w:rsidRPr="003E2F3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C530F4"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 w:rsidR="00C530F4" w:rsidRPr="003E2F3C">
              <w:rPr>
                <w:sz w:val="20"/>
                <w:szCs w:val="20"/>
              </w:rPr>
              <w:t>883 658 752</w:t>
            </w:r>
            <w:r w:rsidR="00C530F4" w:rsidRPr="003E2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547D108D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CF0D0E8" w14:textId="77777777" w:rsidR="00054556" w:rsidRPr="003E2F3C" w:rsidRDefault="00054556" w:rsidP="00513A76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FE7BBF" w:rsidRPr="003E2F3C" w14:paraId="6175D542" w14:textId="77777777" w:rsidTr="00AB452F">
        <w:trPr>
          <w:trHeight w:val="347"/>
        </w:trPr>
        <w:tc>
          <w:tcPr>
            <w:tcW w:w="3752" w:type="pct"/>
          </w:tcPr>
          <w:p w14:paraId="7F330FE8" w14:textId="77777777" w:rsidR="00FE7BBF" w:rsidRPr="003174C0" w:rsidRDefault="00FE7BBF" w:rsidP="00FE7BBF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Finnmarkssykehuset HF/Finnmárkku Buohcciviessu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983974880</w:t>
            </w:r>
          </w:p>
        </w:tc>
        <w:tc>
          <w:tcPr>
            <w:tcW w:w="1248" w:type="pct"/>
          </w:tcPr>
          <w:p w14:paraId="64F622BA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19F25B1" w14:textId="77777777" w:rsidR="00FE7BBF" w:rsidRPr="003E2F3C" w:rsidRDefault="00FE7BBF" w:rsidP="00FE7BBF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054556" w:rsidRPr="003E2F3C" w14:paraId="772D2F66" w14:textId="77777777" w:rsidTr="00AB452F">
        <w:trPr>
          <w:trHeight w:val="115"/>
        </w:trPr>
        <w:tc>
          <w:tcPr>
            <w:tcW w:w="3752" w:type="pct"/>
          </w:tcPr>
          <w:p w14:paraId="00833CA4" w14:textId="77777777" w:rsidR="00054556" w:rsidRDefault="00054556" w:rsidP="00054556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Helgelandssykehuset HF/Helgelaanten Skiemtje-Gåetie </w:t>
            </w:r>
          </w:p>
          <w:p w14:paraId="45BA1620" w14:textId="77777777" w:rsidR="00054556" w:rsidRPr="003E2F3C" w:rsidRDefault="00054556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983974929</w:t>
            </w:r>
          </w:p>
        </w:tc>
        <w:tc>
          <w:tcPr>
            <w:tcW w:w="1248" w:type="pct"/>
          </w:tcPr>
          <w:p w14:paraId="0EEFAC76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1BB7D9DA" w14:textId="77777777" w:rsidR="00054556" w:rsidRDefault="00054556" w:rsidP="00054556"/>
        </w:tc>
      </w:tr>
      <w:tr w:rsidR="00054556" w:rsidRPr="003E2F3C" w14:paraId="139685C7" w14:textId="77777777" w:rsidTr="00AB452F">
        <w:trPr>
          <w:trHeight w:val="58"/>
        </w:trPr>
        <w:tc>
          <w:tcPr>
            <w:tcW w:w="3752" w:type="pct"/>
          </w:tcPr>
          <w:p w14:paraId="1B804688" w14:textId="77777777" w:rsidR="00054556" w:rsidRDefault="00054556" w:rsidP="00054556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Nordlandssykehuset HF/Nordlánda Skippijviesso</w:t>
            </w:r>
          </w:p>
          <w:p w14:paraId="231E873B" w14:textId="77777777" w:rsidR="00054556" w:rsidRPr="003E2F3C" w:rsidRDefault="00054556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983974910</w:t>
            </w:r>
          </w:p>
        </w:tc>
        <w:tc>
          <w:tcPr>
            <w:tcW w:w="1248" w:type="pct"/>
          </w:tcPr>
          <w:p w14:paraId="6536A245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7BFC27F9" w14:textId="77777777" w:rsidR="00054556" w:rsidRDefault="00054556" w:rsidP="00054556"/>
        </w:tc>
      </w:tr>
      <w:tr w:rsidR="00054556" w:rsidRPr="003E2F3C" w14:paraId="33898392" w14:textId="77777777" w:rsidTr="00AB452F">
        <w:trPr>
          <w:trHeight w:val="58"/>
        </w:trPr>
        <w:tc>
          <w:tcPr>
            <w:tcW w:w="3752" w:type="pct"/>
          </w:tcPr>
          <w:p w14:paraId="1096E2C3" w14:textId="77777777" w:rsidR="00054556" w:rsidRDefault="00054556" w:rsidP="00054556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Sykehusapotek Nord HF</w:t>
            </w:r>
          </w:p>
          <w:p w14:paraId="0786008D" w14:textId="77777777" w:rsidR="00054556" w:rsidRPr="003E2F3C" w:rsidRDefault="00054556" w:rsidP="00054556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983974937</w:t>
            </w:r>
          </w:p>
        </w:tc>
        <w:tc>
          <w:tcPr>
            <w:tcW w:w="1248" w:type="pct"/>
          </w:tcPr>
          <w:p w14:paraId="3ACFCD0E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0FA75E4" w14:textId="77777777" w:rsidR="00054556" w:rsidRDefault="00054556" w:rsidP="00054556"/>
        </w:tc>
      </w:tr>
      <w:tr w:rsidR="00054556" w:rsidRPr="003E2F3C" w14:paraId="6BE0F6EE" w14:textId="77777777" w:rsidTr="00AB452F">
        <w:trPr>
          <w:trHeight w:val="58"/>
        </w:trPr>
        <w:tc>
          <w:tcPr>
            <w:tcW w:w="3752" w:type="pct"/>
          </w:tcPr>
          <w:p w14:paraId="3D89466A" w14:textId="77777777" w:rsidR="00054556" w:rsidRDefault="00054556" w:rsidP="00054556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Universitetssykehuset Nord-Norge HF/Davvi-Norgga Universitehtabohcceviessu</w:t>
            </w:r>
          </w:p>
          <w:p w14:paraId="565F2A32" w14:textId="77777777" w:rsidR="00054556" w:rsidRPr="003E2F3C" w:rsidRDefault="00054556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>Org.nr.: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983974899</w:t>
            </w:r>
            <w:r w:rsidRPr="003E2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1BE2AA44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61AAADF8" w14:textId="77777777" w:rsidR="00054556" w:rsidRDefault="00054556" w:rsidP="00054556"/>
        </w:tc>
      </w:tr>
      <w:tr w:rsidR="001D5280" w:rsidRPr="003E2F3C" w14:paraId="5E230301" w14:textId="77777777" w:rsidTr="00AB452F">
        <w:trPr>
          <w:trHeight w:val="58"/>
        </w:trPr>
        <w:tc>
          <w:tcPr>
            <w:tcW w:w="3752" w:type="pct"/>
          </w:tcPr>
          <w:p w14:paraId="306E019F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Helse Nord IKT HF</w:t>
            </w:r>
          </w:p>
          <w:p w14:paraId="0740FFAA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Org.nr.: </w:t>
            </w:r>
            <w:r w:rsidRPr="001D5280">
              <w:rPr>
                <w:rFonts w:asciiTheme="minorHAnsi" w:hAnsiTheme="minorHAnsi" w:cstheme="minorHAnsi"/>
                <w:bCs/>
                <w:sz w:val="20"/>
                <w:szCs w:val="20"/>
              </w:rPr>
              <w:t>918 177 833</w:t>
            </w:r>
          </w:p>
        </w:tc>
        <w:tc>
          <w:tcPr>
            <w:tcW w:w="1248" w:type="pct"/>
          </w:tcPr>
          <w:p w14:paraId="639CDA7F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13772DC1" w14:textId="77777777" w:rsidR="001D5280" w:rsidRPr="00D023DD" w:rsidRDefault="001D5280" w:rsidP="001D52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280" w:rsidRPr="00CE11AD" w14:paraId="5CB5B53C" w14:textId="77777777" w:rsidTr="00F75D02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0037188E" w14:textId="77777777" w:rsidR="001D5280" w:rsidRPr="00CE11AD" w:rsidRDefault="001D5280" w:rsidP="001D5280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 w:rsidRPr="00CE11AD">
              <w:rPr>
                <w:rFonts w:cstheme="minorHAnsi"/>
                <w:b/>
                <w:bCs/>
                <w:color w:val="FFFFFF" w:themeColor="background1"/>
              </w:rPr>
              <w:t xml:space="preserve">Kunder under Helse </w:t>
            </w:r>
            <w:r w:rsidRPr="00F75D02">
              <w:rPr>
                <w:rFonts w:cstheme="minorHAnsi"/>
                <w:b/>
                <w:bCs/>
                <w:color w:val="FFFFFF" w:themeColor="background1"/>
              </w:rPr>
              <w:t xml:space="preserve">Midt-Norge </w:t>
            </w:r>
            <w:r w:rsidRPr="00CE11AD">
              <w:rPr>
                <w:rFonts w:cstheme="minorHAnsi"/>
                <w:b/>
                <w:bCs/>
                <w:color w:val="FFFFFF" w:themeColor="background1"/>
              </w:rPr>
              <w:t>RHF</w:t>
            </w:r>
          </w:p>
        </w:tc>
      </w:tr>
      <w:tr w:rsidR="001D5280" w:rsidRPr="003E2F3C" w14:paraId="519B37F6" w14:textId="77777777" w:rsidTr="007F41A5">
        <w:trPr>
          <w:trHeight w:val="58"/>
        </w:trPr>
        <w:tc>
          <w:tcPr>
            <w:tcW w:w="3752" w:type="pct"/>
          </w:tcPr>
          <w:p w14:paraId="41F69ABC" w14:textId="77777777" w:rsidR="001D5280" w:rsidRPr="008A534D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Kontaktperson: Bård Skage, e-post </w:t>
            </w:r>
            <w:hyperlink r:id="rId13" w:history="1">
              <w:r w:rsidRPr="00E25F66">
                <w:rPr>
                  <w:rStyle w:val="Hyperkobling"/>
                  <w:rFonts w:asciiTheme="minorHAnsi" w:hAnsiTheme="minorHAnsi" w:cstheme="minorHAnsi"/>
                  <w:bCs/>
                  <w:sz w:val="20"/>
                  <w:szCs w:val="20"/>
                </w:rPr>
                <w:t>Bard.skage@sykehusinnkjop.no</w:t>
              </w:r>
            </w:hyperlink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2C9B01A7" w14:textId="77777777" w:rsidR="001D5280" w:rsidRPr="003E2F3C" w:rsidRDefault="001D5280" w:rsidP="001D5280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280" w:rsidRPr="003E2F3C" w14:paraId="6C929286" w14:textId="77777777" w:rsidTr="00FE7BBF">
        <w:trPr>
          <w:trHeight w:val="561"/>
        </w:trPr>
        <w:tc>
          <w:tcPr>
            <w:tcW w:w="3752" w:type="pct"/>
          </w:tcPr>
          <w:p w14:paraId="4ABEBF78" w14:textId="77777777" w:rsidR="001D5280" w:rsidRPr="003E2F3C" w:rsidRDefault="00CC3C8F" w:rsidP="001D528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4" w:history="1">
              <w:r w:rsidR="001D5280" w:rsidRPr="003E2F3C">
                <w:rPr>
                  <w:rFonts w:asciiTheme="minorHAnsi" w:hAnsiTheme="minorHAnsi"/>
                  <w:b/>
                  <w:color w:val="0000FF" w:themeColor="hyperlink"/>
                  <w:sz w:val="20"/>
                  <w:szCs w:val="20"/>
                  <w:u w:val="single"/>
                </w:rPr>
                <w:t>Helse Midt-Norge RHF</w:t>
              </w:r>
            </w:hyperlink>
            <w:r w:rsidR="001D5280" w:rsidRPr="003E2F3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1D5280" w:rsidRPr="003E2F3C">
              <w:rPr>
                <w:rFonts w:asciiTheme="minorHAnsi" w:hAnsiTheme="minorHAnsi"/>
                <w:sz w:val="20"/>
                <w:szCs w:val="20"/>
              </w:rPr>
              <w:t>Org.nr.: 983 658</w:t>
            </w:r>
            <w:r w:rsidR="001D5280">
              <w:rPr>
                <w:rFonts w:asciiTheme="minorHAnsi" w:hAnsiTheme="minorHAnsi"/>
                <w:sz w:val="20"/>
                <w:szCs w:val="20"/>
              </w:rPr>
              <w:t> </w:t>
            </w:r>
            <w:r w:rsidR="001D5280" w:rsidRPr="003E2F3C">
              <w:rPr>
                <w:rFonts w:asciiTheme="minorHAnsi" w:hAnsiTheme="minorHAnsi"/>
                <w:sz w:val="20"/>
                <w:szCs w:val="20"/>
              </w:rPr>
              <w:t>776</w:t>
            </w:r>
          </w:p>
        </w:tc>
        <w:tc>
          <w:tcPr>
            <w:tcW w:w="1248" w:type="pct"/>
          </w:tcPr>
          <w:p w14:paraId="12C4360A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0C59D023" w14:textId="77777777" w:rsidR="001D5280" w:rsidRPr="003E2F3C" w:rsidRDefault="001D5280" w:rsidP="001D5280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1D5280" w:rsidRPr="003E2F3C" w14:paraId="0DFD71FA" w14:textId="77777777" w:rsidTr="00AB452F">
        <w:trPr>
          <w:trHeight w:val="58"/>
        </w:trPr>
        <w:tc>
          <w:tcPr>
            <w:tcW w:w="3752" w:type="pct"/>
          </w:tcPr>
          <w:p w14:paraId="4E0C0747" w14:textId="77777777" w:rsidR="001D5280" w:rsidRDefault="001D5280" w:rsidP="001D5280">
            <w:pPr>
              <w:spacing w:before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Helse Møre og Romsdal HF</w:t>
            </w:r>
          </w:p>
          <w:p w14:paraId="3E801E83" w14:textId="77777777" w:rsidR="001D5280" w:rsidRPr="003E2F3C" w:rsidRDefault="001D5280" w:rsidP="001D5280">
            <w:pPr>
              <w:spacing w:before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997005562</w:t>
            </w:r>
          </w:p>
        </w:tc>
        <w:tc>
          <w:tcPr>
            <w:tcW w:w="1248" w:type="pct"/>
          </w:tcPr>
          <w:p w14:paraId="541F5AC2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1E9B624" w14:textId="77777777" w:rsidR="001D5280" w:rsidRDefault="001D5280" w:rsidP="001D5280"/>
        </w:tc>
      </w:tr>
      <w:tr w:rsidR="001D5280" w:rsidRPr="003E2F3C" w14:paraId="2C20FF46" w14:textId="77777777" w:rsidTr="00AB452F">
        <w:trPr>
          <w:trHeight w:val="92"/>
        </w:trPr>
        <w:tc>
          <w:tcPr>
            <w:tcW w:w="3752" w:type="pct"/>
          </w:tcPr>
          <w:p w14:paraId="4F0A30B4" w14:textId="77777777" w:rsidR="001D5280" w:rsidRDefault="001D5280" w:rsidP="001D5280">
            <w:pPr>
              <w:spacing w:before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Helse Nord-Trøndelag HF</w:t>
            </w:r>
          </w:p>
          <w:p w14:paraId="54FB3BA9" w14:textId="77777777" w:rsidR="001D5280" w:rsidRPr="003E2F3C" w:rsidRDefault="001D5280" w:rsidP="001D5280">
            <w:pPr>
              <w:spacing w:before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983974791</w:t>
            </w:r>
          </w:p>
        </w:tc>
        <w:tc>
          <w:tcPr>
            <w:tcW w:w="1248" w:type="pct"/>
          </w:tcPr>
          <w:p w14:paraId="452CAD2B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DFC1E3D" w14:textId="77777777" w:rsidR="001D5280" w:rsidRDefault="001D5280" w:rsidP="001D5280"/>
        </w:tc>
      </w:tr>
      <w:tr w:rsidR="001D5280" w:rsidRPr="003E2F3C" w14:paraId="48A62AF3" w14:textId="77777777" w:rsidTr="00AB452F">
        <w:trPr>
          <w:trHeight w:val="288"/>
        </w:trPr>
        <w:tc>
          <w:tcPr>
            <w:tcW w:w="3752" w:type="pct"/>
          </w:tcPr>
          <w:p w14:paraId="08EDF69A" w14:textId="77777777" w:rsidR="001D5280" w:rsidRPr="00D40F3E" w:rsidRDefault="001D5280" w:rsidP="001D5280">
            <w:pPr>
              <w:spacing w:before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SG"/>
              </w:rPr>
            </w:pPr>
            <w:r w:rsidRPr="00D40F3E">
              <w:rPr>
                <w:rFonts w:asciiTheme="minorHAnsi" w:hAnsiTheme="minorHAnsi" w:cstheme="minorHAnsi"/>
                <w:bCs/>
                <w:sz w:val="20"/>
                <w:szCs w:val="20"/>
                <w:lang w:val="en-SG"/>
              </w:rPr>
              <w:t>St. Olavs Hospital HF</w:t>
            </w:r>
          </w:p>
          <w:p w14:paraId="2C1A2114" w14:textId="77777777" w:rsidR="001D5280" w:rsidRPr="00D40F3E" w:rsidRDefault="001D5280" w:rsidP="001D5280">
            <w:pPr>
              <w:spacing w:before="40" w:line="240" w:lineRule="auto"/>
              <w:rPr>
                <w:rFonts w:asciiTheme="minorHAnsi" w:hAnsiTheme="minorHAnsi"/>
                <w:sz w:val="20"/>
                <w:szCs w:val="20"/>
                <w:lang w:val="en-SG"/>
              </w:rPr>
            </w:pPr>
            <w:r w:rsidRPr="00D40F3E">
              <w:rPr>
                <w:rFonts w:asciiTheme="minorHAnsi" w:hAnsiTheme="minorHAnsi"/>
                <w:sz w:val="20"/>
                <w:szCs w:val="20"/>
                <w:lang w:val="en-SG"/>
              </w:rPr>
              <w:t>Org.nr.: 883974832</w:t>
            </w:r>
          </w:p>
        </w:tc>
        <w:tc>
          <w:tcPr>
            <w:tcW w:w="1248" w:type="pct"/>
          </w:tcPr>
          <w:p w14:paraId="0173B969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4F9CAD03" w14:textId="77777777" w:rsidR="001D5280" w:rsidRDefault="001D5280" w:rsidP="001D5280"/>
        </w:tc>
      </w:tr>
      <w:tr w:rsidR="001D5280" w:rsidRPr="003E2F3C" w14:paraId="41B01487" w14:textId="77777777" w:rsidTr="00AB452F">
        <w:trPr>
          <w:trHeight w:val="514"/>
        </w:trPr>
        <w:tc>
          <w:tcPr>
            <w:tcW w:w="3752" w:type="pct"/>
          </w:tcPr>
          <w:p w14:paraId="29CA8FEF" w14:textId="77777777" w:rsidR="001D5280" w:rsidRDefault="001D5280" w:rsidP="001D5280">
            <w:pPr>
              <w:spacing w:before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Sykehusapotekene i Midt-Norge HF</w:t>
            </w:r>
          </w:p>
          <w:p w14:paraId="5B008DA1" w14:textId="77777777" w:rsidR="001D5280" w:rsidRPr="003E2F3C" w:rsidRDefault="001D5280" w:rsidP="001D5280">
            <w:pPr>
              <w:spacing w:before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983974805</w:t>
            </w:r>
          </w:p>
        </w:tc>
        <w:tc>
          <w:tcPr>
            <w:tcW w:w="1248" w:type="pct"/>
          </w:tcPr>
          <w:p w14:paraId="3F46301B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02B054C1" w14:textId="77777777" w:rsidR="001D5280" w:rsidRDefault="001D5280" w:rsidP="001D5280"/>
        </w:tc>
      </w:tr>
      <w:tr w:rsidR="002715D4" w:rsidRPr="003E2F3C" w14:paraId="0FFB013E" w14:textId="77777777" w:rsidTr="00AB452F">
        <w:trPr>
          <w:trHeight w:val="514"/>
        </w:trPr>
        <w:tc>
          <w:tcPr>
            <w:tcW w:w="3752" w:type="pct"/>
          </w:tcPr>
          <w:p w14:paraId="1B106387" w14:textId="77777777" w:rsidR="002715D4" w:rsidRPr="003E2F3C" w:rsidRDefault="002715D4" w:rsidP="001D52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Helseplattformen 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Org.nr: </w:t>
            </w:r>
            <w:r w:rsidRPr="002715D4">
              <w:rPr>
                <w:rFonts w:asciiTheme="minorHAnsi" w:hAnsiTheme="minorHAnsi" w:cstheme="minorHAnsi"/>
                <w:bCs/>
                <w:sz w:val="20"/>
                <w:szCs w:val="20"/>
              </w:rPr>
              <w:t>922 307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2715D4">
              <w:rPr>
                <w:rFonts w:asciiTheme="minorHAnsi" w:hAnsiTheme="minorHAnsi" w:cstheme="minorHAnsi"/>
                <w:bCs/>
                <w:sz w:val="20"/>
                <w:szCs w:val="20"/>
              </w:rPr>
              <w:t>814</w:t>
            </w:r>
          </w:p>
        </w:tc>
        <w:tc>
          <w:tcPr>
            <w:tcW w:w="1248" w:type="pct"/>
          </w:tcPr>
          <w:p w14:paraId="5EC6EC69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10686518" w14:textId="77777777" w:rsidR="002715D4" w:rsidRPr="00BE23DA" w:rsidRDefault="002715D4" w:rsidP="001D52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280" w:rsidRPr="00CE11AD" w14:paraId="53FB993A" w14:textId="77777777" w:rsidTr="00F75D02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2B6B71DB" w14:textId="77777777" w:rsidR="001D5280" w:rsidRPr="00CE11AD" w:rsidRDefault="001D5280" w:rsidP="001D5280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 w:rsidRPr="00CE11AD">
              <w:rPr>
                <w:rFonts w:cstheme="minorHAnsi"/>
                <w:b/>
                <w:bCs/>
                <w:color w:val="FFFFFF" w:themeColor="background1"/>
              </w:rPr>
              <w:t xml:space="preserve">Kunder under Helse </w:t>
            </w:r>
            <w:r w:rsidRPr="00F75D02">
              <w:rPr>
                <w:rFonts w:cstheme="minorHAnsi"/>
                <w:b/>
                <w:bCs/>
                <w:color w:val="FFFFFF" w:themeColor="background1"/>
              </w:rPr>
              <w:t xml:space="preserve">Sør-Øst </w:t>
            </w:r>
            <w:r w:rsidRPr="00CE11AD">
              <w:rPr>
                <w:rFonts w:cstheme="minorHAnsi"/>
                <w:b/>
                <w:bCs/>
                <w:color w:val="FFFFFF" w:themeColor="background1"/>
              </w:rPr>
              <w:t>RHF</w:t>
            </w:r>
          </w:p>
        </w:tc>
      </w:tr>
      <w:tr w:rsidR="001D5280" w:rsidRPr="003E2F3C" w14:paraId="0A373152" w14:textId="77777777" w:rsidTr="007F41A5">
        <w:trPr>
          <w:trHeight w:val="58"/>
        </w:trPr>
        <w:tc>
          <w:tcPr>
            <w:tcW w:w="3752" w:type="pct"/>
          </w:tcPr>
          <w:p w14:paraId="76322886" w14:textId="77777777" w:rsidR="001D5280" w:rsidRPr="008A534D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>Kontaktperson: M</w:t>
            </w:r>
            <w:r w:rsidRPr="0009726B">
              <w:rPr>
                <w:rFonts w:asciiTheme="minorHAnsi" w:hAnsiTheme="minorHAnsi" w:cstheme="minorHAnsi"/>
                <w:bCs/>
                <w:sz w:val="20"/>
                <w:szCs w:val="20"/>
              </w:rPr>
              <w:t>ona</w:t>
            </w:r>
            <w:r w:rsidRPr="00C710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 Stainsby, e-post </w:t>
            </w:r>
            <w:hyperlink r:id="rId15" w:history="1">
              <w:r w:rsidRPr="00865956">
                <w:rPr>
                  <w:rStyle w:val="Hyperkobling"/>
                  <w:rFonts w:asciiTheme="minorHAnsi" w:hAnsiTheme="minorHAnsi" w:cstheme="minorHAnsi"/>
                  <w:bCs/>
                  <w:sz w:val="20"/>
                  <w:szCs w:val="20"/>
                </w:rPr>
                <w:t>Mona.Kulsveen.Stainsby@helse-sorost.no</w:t>
              </w:r>
            </w:hyperlink>
          </w:p>
        </w:tc>
        <w:tc>
          <w:tcPr>
            <w:tcW w:w="1248" w:type="pct"/>
          </w:tcPr>
          <w:p w14:paraId="7D499071" w14:textId="77777777" w:rsidR="001D5280" w:rsidRPr="003E2F3C" w:rsidRDefault="001D5280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280" w:rsidRPr="003E2F3C" w14:paraId="04F20657" w14:textId="77777777" w:rsidTr="00AB452F">
        <w:trPr>
          <w:trHeight w:val="58"/>
        </w:trPr>
        <w:tc>
          <w:tcPr>
            <w:tcW w:w="3752" w:type="pct"/>
          </w:tcPr>
          <w:p w14:paraId="026BCA6B" w14:textId="77777777" w:rsidR="001D5280" w:rsidRPr="003E2F3C" w:rsidRDefault="00CC3C8F" w:rsidP="001D5280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6" w:history="1">
              <w:r w:rsidR="001D5280" w:rsidRPr="003E2F3C">
                <w:rPr>
                  <w:rFonts w:asciiTheme="minorHAnsi" w:hAnsiTheme="minorHAnsi"/>
                  <w:b/>
                  <w:color w:val="0000FF" w:themeColor="hyperlink"/>
                  <w:sz w:val="20"/>
                  <w:szCs w:val="20"/>
                  <w:u w:val="single"/>
                </w:rPr>
                <w:t>Helse Sør-Øst RHF</w:t>
              </w:r>
            </w:hyperlink>
            <w:r w:rsidR="001D5280" w:rsidRPr="003E2F3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1D5280"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 w:rsidR="001D5280" w:rsidRPr="003E2F3C">
              <w:rPr>
                <w:sz w:val="20"/>
                <w:szCs w:val="20"/>
              </w:rPr>
              <w:t>991 324</w:t>
            </w:r>
            <w:r w:rsidR="001D5280">
              <w:rPr>
                <w:sz w:val="20"/>
                <w:szCs w:val="20"/>
              </w:rPr>
              <w:t> </w:t>
            </w:r>
            <w:r w:rsidR="001D5280" w:rsidRPr="003E2F3C">
              <w:rPr>
                <w:sz w:val="20"/>
                <w:szCs w:val="20"/>
              </w:rPr>
              <w:t>968</w:t>
            </w:r>
          </w:p>
        </w:tc>
        <w:tc>
          <w:tcPr>
            <w:tcW w:w="1248" w:type="pct"/>
          </w:tcPr>
          <w:p w14:paraId="7C41241D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6A13640C" w14:textId="77777777" w:rsidR="001D5280" w:rsidRPr="003E2F3C" w:rsidRDefault="001D5280" w:rsidP="001D5280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1D5280" w:rsidRPr="003E2F3C" w14:paraId="777E610F" w14:textId="77777777" w:rsidTr="00AB452F">
        <w:trPr>
          <w:trHeight w:val="20"/>
        </w:trPr>
        <w:tc>
          <w:tcPr>
            <w:tcW w:w="3752" w:type="pct"/>
            <w:vAlign w:val="bottom"/>
          </w:tcPr>
          <w:p w14:paraId="53E9F33F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Akershus Universitetssykehus HF</w:t>
            </w:r>
          </w:p>
          <w:p w14:paraId="5125A834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983971636</w:t>
            </w:r>
          </w:p>
        </w:tc>
        <w:tc>
          <w:tcPr>
            <w:tcW w:w="1248" w:type="pct"/>
          </w:tcPr>
          <w:p w14:paraId="2CB2B772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F34611C" w14:textId="77777777" w:rsidR="001D5280" w:rsidRDefault="001D5280" w:rsidP="001D5280"/>
        </w:tc>
      </w:tr>
      <w:tr w:rsidR="001D5280" w:rsidRPr="003E2F3C" w14:paraId="6973F5F3" w14:textId="77777777" w:rsidTr="00AB452F">
        <w:trPr>
          <w:trHeight w:val="20"/>
        </w:trPr>
        <w:tc>
          <w:tcPr>
            <w:tcW w:w="3752" w:type="pct"/>
          </w:tcPr>
          <w:p w14:paraId="465E803F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Oslo Universitetssykehus HF</w:t>
            </w:r>
          </w:p>
          <w:p w14:paraId="326ADE35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993467049</w:t>
            </w: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48DB719E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25A2967D" w14:textId="77777777" w:rsidR="001D5280" w:rsidRDefault="001D5280" w:rsidP="001D5280"/>
        </w:tc>
      </w:tr>
      <w:tr w:rsidR="001D5280" w:rsidRPr="003E2F3C" w14:paraId="7D4496D5" w14:textId="77777777" w:rsidTr="00AB452F">
        <w:trPr>
          <w:trHeight w:val="20"/>
        </w:trPr>
        <w:tc>
          <w:tcPr>
            <w:tcW w:w="3752" w:type="pct"/>
          </w:tcPr>
          <w:p w14:paraId="20AF627E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Sunnaas sykehus HF</w:t>
            </w:r>
          </w:p>
          <w:p w14:paraId="03622EE1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883971752</w:t>
            </w:r>
          </w:p>
        </w:tc>
        <w:tc>
          <w:tcPr>
            <w:tcW w:w="1248" w:type="pct"/>
          </w:tcPr>
          <w:p w14:paraId="68AD1C91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42DD4AB" w14:textId="77777777" w:rsidR="001D5280" w:rsidRDefault="001D5280" w:rsidP="001D5280"/>
        </w:tc>
      </w:tr>
      <w:tr w:rsidR="001D5280" w:rsidRPr="003E2F3C" w14:paraId="20B09F2B" w14:textId="77777777" w:rsidTr="00AB452F">
        <w:trPr>
          <w:trHeight w:val="20"/>
        </w:trPr>
        <w:tc>
          <w:tcPr>
            <w:tcW w:w="3752" w:type="pct"/>
          </w:tcPr>
          <w:p w14:paraId="4B5B6D1A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Sykehusapotekene HF</w:t>
            </w:r>
          </w:p>
          <w:p w14:paraId="0D7564E0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992281618</w:t>
            </w:r>
          </w:p>
        </w:tc>
        <w:tc>
          <w:tcPr>
            <w:tcW w:w="1248" w:type="pct"/>
          </w:tcPr>
          <w:p w14:paraId="6BABA476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32D140D3" w14:textId="77777777" w:rsidR="001D5280" w:rsidRDefault="001D5280" w:rsidP="001D5280"/>
        </w:tc>
      </w:tr>
      <w:tr w:rsidR="001D5280" w:rsidRPr="003E2F3C" w14:paraId="3518B305" w14:textId="77777777" w:rsidTr="00AB452F">
        <w:trPr>
          <w:trHeight w:val="20"/>
        </w:trPr>
        <w:tc>
          <w:tcPr>
            <w:tcW w:w="3752" w:type="pct"/>
          </w:tcPr>
          <w:p w14:paraId="32D6F729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Sykehuspartner HF</w:t>
            </w:r>
          </w:p>
          <w:p w14:paraId="7BD49EC2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986112928</w:t>
            </w:r>
          </w:p>
        </w:tc>
        <w:tc>
          <w:tcPr>
            <w:tcW w:w="1248" w:type="pct"/>
          </w:tcPr>
          <w:p w14:paraId="26DB6187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493944FE" w14:textId="77777777" w:rsidR="001D5280" w:rsidRDefault="001D5280" w:rsidP="001D5280"/>
        </w:tc>
      </w:tr>
      <w:tr w:rsidR="001D5280" w:rsidRPr="003E2F3C" w14:paraId="556C8CC0" w14:textId="77777777" w:rsidTr="00AB452F">
        <w:trPr>
          <w:trHeight w:val="20"/>
        </w:trPr>
        <w:tc>
          <w:tcPr>
            <w:tcW w:w="3752" w:type="pct"/>
          </w:tcPr>
          <w:p w14:paraId="0F988C21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Sykehuset Innlandet HF</w:t>
            </w:r>
          </w:p>
          <w:p w14:paraId="6A448223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983971709</w:t>
            </w:r>
          </w:p>
        </w:tc>
        <w:tc>
          <w:tcPr>
            <w:tcW w:w="1248" w:type="pct"/>
          </w:tcPr>
          <w:p w14:paraId="614162BD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2475C753" w14:textId="77777777" w:rsidR="001D5280" w:rsidRDefault="001D5280" w:rsidP="001D5280"/>
        </w:tc>
      </w:tr>
      <w:tr w:rsidR="001D5280" w:rsidRPr="003E2F3C" w14:paraId="56FFAC72" w14:textId="77777777" w:rsidTr="00AB452F">
        <w:trPr>
          <w:trHeight w:val="20"/>
        </w:trPr>
        <w:tc>
          <w:tcPr>
            <w:tcW w:w="3752" w:type="pct"/>
          </w:tcPr>
          <w:p w14:paraId="4060742C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Sykehuset Telemark HF</w:t>
            </w:r>
          </w:p>
          <w:p w14:paraId="4F558E54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983975267</w:t>
            </w:r>
          </w:p>
        </w:tc>
        <w:tc>
          <w:tcPr>
            <w:tcW w:w="1248" w:type="pct"/>
          </w:tcPr>
          <w:p w14:paraId="20421E42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238F997A" w14:textId="77777777" w:rsidR="001D5280" w:rsidRDefault="001D5280" w:rsidP="001D5280"/>
        </w:tc>
      </w:tr>
      <w:tr w:rsidR="001D5280" w:rsidRPr="003E2F3C" w14:paraId="28594258" w14:textId="77777777" w:rsidTr="00AB452F">
        <w:trPr>
          <w:trHeight w:val="20"/>
        </w:trPr>
        <w:tc>
          <w:tcPr>
            <w:tcW w:w="3752" w:type="pct"/>
          </w:tcPr>
          <w:p w14:paraId="29876410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Sykehuset i Vestfold HF</w:t>
            </w:r>
          </w:p>
          <w:p w14:paraId="4A167AB3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983975259</w:t>
            </w:r>
          </w:p>
        </w:tc>
        <w:tc>
          <w:tcPr>
            <w:tcW w:w="1248" w:type="pct"/>
          </w:tcPr>
          <w:p w14:paraId="5B6E0A67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27920868" w14:textId="77777777" w:rsidR="001D5280" w:rsidRDefault="001D5280" w:rsidP="001D5280"/>
        </w:tc>
      </w:tr>
      <w:tr w:rsidR="001D5280" w:rsidRPr="003E2F3C" w14:paraId="737D1638" w14:textId="77777777" w:rsidTr="00AB452F">
        <w:trPr>
          <w:trHeight w:val="20"/>
        </w:trPr>
        <w:tc>
          <w:tcPr>
            <w:tcW w:w="3752" w:type="pct"/>
          </w:tcPr>
          <w:p w14:paraId="0352E52B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Sykehuset Østfold HF</w:t>
            </w:r>
          </w:p>
          <w:p w14:paraId="1E2E42C5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983971768</w:t>
            </w:r>
          </w:p>
        </w:tc>
        <w:tc>
          <w:tcPr>
            <w:tcW w:w="1248" w:type="pct"/>
          </w:tcPr>
          <w:p w14:paraId="6FC4301F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476FAB7" w14:textId="77777777" w:rsidR="001D5280" w:rsidRDefault="001D5280" w:rsidP="001D5280"/>
        </w:tc>
      </w:tr>
      <w:tr w:rsidR="001D5280" w:rsidRPr="003E2F3C" w14:paraId="1B2CFFF2" w14:textId="77777777" w:rsidTr="00AB452F">
        <w:trPr>
          <w:trHeight w:val="20"/>
        </w:trPr>
        <w:tc>
          <w:tcPr>
            <w:tcW w:w="3752" w:type="pct"/>
            <w:vAlign w:val="bottom"/>
          </w:tcPr>
          <w:p w14:paraId="20CA5716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Sørlandet Sykehus HF</w:t>
            </w:r>
          </w:p>
          <w:p w14:paraId="0D7B9A79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ED2">
              <w:rPr>
                <w:rFonts w:asciiTheme="minorHAnsi" w:hAnsiTheme="minorHAnsi" w:cstheme="minorHAnsi"/>
                <w:bCs/>
                <w:sz w:val="20"/>
                <w:szCs w:val="20"/>
              </w:rPr>
              <w:t>Org.nr.: 983975240</w:t>
            </w:r>
          </w:p>
        </w:tc>
        <w:tc>
          <w:tcPr>
            <w:tcW w:w="1248" w:type="pct"/>
          </w:tcPr>
          <w:p w14:paraId="59E1BF44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44736D18" w14:textId="77777777" w:rsidR="001D5280" w:rsidRDefault="001D5280" w:rsidP="001D5280"/>
        </w:tc>
      </w:tr>
      <w:tr w:rsidR="001D5280" w:rsidRPr="003E2F3C" w14:paraId="6ED429E4" w14:textId="77777777" w:rsidTr="00AB452F">
        <w:trPr>
          <w:trHeight w:val="20"/>
        </w:trPr>
        <w:tc>
          <w:tcPr>
            <w:tcW w:w="3752" w:type="pct"/>
            <w:vAlign w:val="bottom"/>
          </w:tcPr>
          <w:p w14:paraId="2863B2AB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Vestre Viken HF</w:t>
            </w:r>
          </w:p>
          <w:p w14:paraId="13CA161A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894166762</w:t>
            </w:r>
          </w:p>
        </w:tc>
        <w:tc>
          <w:tcPr>
            <w:tcW w:w="1248" w:type="pct"/>
          </w:tcPr>
          <w:p w14:paraId="4ABE9DF7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0DBEE141" w14:textId="77777777" w:rsidR="001D5280" w:rsidRDefault="001D5280" w:rsidP="001D5280"/>
        </w:tc>
      </w:tr>
      <w:tr w:rsidR="001D5280" w:rsidRPr="00CE11AD" w14:paraId="37358E35" w14:textId="77777777" w:rsidTr="00F75D02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5C580145" w14:textId="77777777" w:rsidR="001D5280" w:rsidRPr="00CE11AD" w:rsidRDefault="001D5280" w:rsidP="001D5280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 w:rsidRPr="00CE11AD">
              <w:rPr>
                <w:rFonts w:cstheme="minorHAnsi"/>
                <w:b/>
                <w:bCs/>
                <w:color w:val="FFFFFF" w:themeColor="background1"/>
              </w:rPr>
              <w:t xml:space="preserve">Kunder under Helse </w:t>
            </w:r>
            <w:r w:rsidRPr="00F75D02">
              <w:rPr>
                <w:rFonts w:cstheme="minorHAnsi"/>
                <w:b/>
                <w:bCs/>
                <w:color w:val="FFFFFF" w:themeColor="background1"/>
              </w:rPr>
              <w:t xml:space="preserve">Vest </w:t>
            </w:r>
            <w:r w:rsidRPr="00CE11AD">
              <w:rPr>
                <w:rFonts w:cstheme="minorHAnsi"/>
                <w:b/>
                <w:bCs/>
                <w:color w:val="FFFFFF" w:themeColor="background1"/>
              </w:rPr>
              <w:t>RHF</w:t>
            </w:r>
          </w:p>
        </w:tc>
      </w:tr>
      <w:tr w:rsidR="001D5280" w:rsidRPr="003E2F3C" w14:paraId="247F81F2" w14:textId="77777777" w:rsidTr="007F41A5">
        <w:trPr>
          <w:trHeight w:val="58"/>
        </w:trPr>
        <w:tc>
          <w:tcPr>
            <w:tcW w:w="3752" w:type="pct"/>
          </w:tcPr>
          <w:p w14:paraId="1C9D4E70" w14:textId="77777777" w:rsidR="001D5280" w:rsidRPr="008A534D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Kontaktperson: </w:t>
            </w:r>
            <w:r w:rsidRPr="004F1565">
              <w:rPr>
                <w:rFonts w:asciiTheme="minorHAnsi" w:hAnsiTheme="minorHAnsi" w:cstheme="minorHAnsi"/>
                <w:bCs/>
                <w:sz w:val="20"/>
                <w:szCs w:val="20"/>
              </w:rPr>
              <w:t>Jannicke Daae Tønjum</w:t>
            </w:r>
            <w:r w:rsidRPr="00C760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e-post </w:t>
            </w:r>
            <w:hyperlink r:id="rId17" w:history="1">
              <w:r w:rsidRPr="004D7E1D">
                <w:rPr>
                  <w:rStyle w:val="Hyperkobling"/>
                  <w:rFonts w:asciiTheme="minorHAnsi" w:hAnsiTheme="minorHAnsi" w:cstheme="minorHAnsi"/>
                  <w:bCs/>
                  <w:sz w:val="20"/>
                  <w:szCs w:val="20"/>
                </w:rPr>
                <w:t>jannicke.daae.tonjum@sykehusinnkjop.no</w:t>
              </w:r>
            </w:hyperlink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59D6E797" w14:textId="77777777" w:rsidR="001D5280" w:rsidRPr="003E2F3C" w:rsidRDefault="001D5280" w:rsidP="001D5280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6ED2" w:rsidRPr="003E2F3C" w14:paraId="305E1D21" w14:textId="77777777" w:rsidTr="00FE7BBF">
        <w:trPr>
          <w:trHeight w:val="562"/>
        </w:trPr>
        <w:tc>
          <w:tcPr>
            <w:tcW w:w="3752" w:type="pct"/>
          </w:tcPr>
          <w:p w14:paraId="4AA8DE94" w14:textId="77777777" w:rsidR="00D46ED2" w:rsidRPr="003E2F3C" w:rsidRDefault="00CC3C8F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D46ED2" w:rsidRPr="003E2F3C">
                <w:rPr>
                  <w:rFonts w:asciiTheme="minorHAnsi" w:hAnsiTheme="minorHAnsi"/>
                  <w:b/>
                  <w:color w:val="0000FF" w:themeColor="hyperlink"/>
                  <w:sz w:val="20"/>
                  <w:szCs w:val="20"/>
                  <w:u w:val="single"/>
                </w:rPr>
                <w:t>Helse Vest RHF</w:t>
              </w:r>
            </w:hyperlink>
            <w:r w:rsidR="00D46ED2" w:rsidRPr="003E2F3C">
              <w:rPr>
                <w:rFonts w:asciiTheme="minorHAnsi" w:hAnsiTheme="minorHAnsi"/>
                <w:sz w:val="20"/>
                <w:szCs w:val="20"/>
              </w:rPr>
              <w:br/>
              <w:t>Org.nr.: 983 658</w:t>
            </w:r>
            <w:r w:rsidR="00D46ED2">
              <w:rPr>
                <w:rFonts w:asciiTheme="minorHAnsi" w:hAnsiTheme="minorHAnsi"/>
                <w:sz w:val="20"/>
                <w:szCs w:val="20"/>
              </w:rPr>
              <w:t> </w:t>
            </w:r>
            <w:r w:rsidR="00D46ED2" w:rsidRPr="003E2F3C">
              <w:rPr>
                <w:rFonts w:asciiTheme="minorHAnsi" w:hAnsiTheme="minorHAnsi"/>
                <w:sz w:val="20"/>
                <w:szCs w:val="20"/>
              </w:rPr>
              <w:t>725</w:t>
            </w:r>
          </w:p>
        </w:tc>
        <w:tc>
          <w:tcPr>
            <w:tcW w:w="1248" w:type="pct"/>
          </w:tcPr>
          <w:p w14:paraId="4B6FC069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19356486" w14:textId="77777777" w:rsidR="00D46ED2" w:rsidRDefault="00D46ED2" w:rsidP="00D46ED2"/>
        </w:tc>
      </w:tr>
      <w:tr w:rsidR="00D46ED2" w:rsidRPr="003E2F3C" w14:paraId="398ACBD2" w14:textId="77777777" w:rsidTr="00AB452F">
        <w:trPr>
          <w:trHeight w:val="288"/>
        </w:trPr>
        <w:tc>
          <w:tcPr>
            <w:tcW w:w="3752" w:type="pct"/>
          </w:tcPr>
          <w:p w14:paraId="25905A86" w14:textId="77777777" w:rsidR="00D46ED2" w:rsidRDefault="00D46ED2" w:rsidP="00D46ED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>Helse Bergen HF</w:t>
            </w:r>
          </w:p>
          <w:p w14:paraId="2DED90DC" w14:textId="77777777" w:rsidR="00D46ED2" w:rsidRPr="003E2F3C" w:rsidRDefault="00D46ED2" w:rsidP="00D46ED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983974724</w:t>
            </w:r>
          </w:p>
        </w:tc>
        <w:tc>
          <w:tcPr>
            <w:tcW w:w="1248" w:type="pct"/>
          </w:tcPr>
          <w:p w14:paraId="0DDB1B05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29A85327" w14:textId="77777777" w:rsidR="00D46ED2" w:rsidRDefault="00D46ED2" w:rsidP="00D46ED2"/>
        </w:tc>
      </w:tr>
      <w:tr w:rsidR="00D46ED2" w:rsidRPr="003E2F3C" w14:paraId="55525452" w14:textId="77777777" w:rsidTr="00AB452F">
        <w:trPr>
          <w:trHeight w:val="288"/>
        </w:trPr>
        <w:tc>
          <w:tcPr>
            <w:tcW w:w="3752" w:type="pct"/>
          </w:tcPr>
          <w:p w14:paraId="1CBA0A2A" w14:textId="77777777" w:rsidR="00D46ED2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lastRenderedPageBreak/>
              <w:t>Helse Fonna HF</w:t>
            </w:r>
          </w:p>
          <w:p w14:paraId="28249CB0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983974694</w:t>
            </w:r>
          </w:p>
        </w:tc>
        <w:tc>
          <w:tcPr>
            <w:tcW w:w="1248" w:type="pct"/>
          </w:tcPr>
          <w:p w14:paraId="1F9BE4F4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3AAB3663" w14:textId="77777777" w:rsidR="00D46ED2" w:rsidRDefault="00D46ED2" w:rsidP="00D46ED2"/>
        </w:tc>
      </w:tr>
      <w:tr w:rsidR="00D46ED2" w:rsidRPr="003E2F3C" w14:paraId="16760194" w14:textId="77777777" w:rsidTr="00AB452F">
        <w:trPr>
          <w:trHeight w:val="288"/>
        </w:trPr>
        <w:tc>
          <w:tcPr>
            <w:tcW w:w="3752" w:type="pct"/>
          </w:tcPr>
          <w:p w14:paraId="5279BE41" w14:textId="77777777" w:rsidR="00D46ED2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>Helse Førde HF</w:t>
            </w:r>
          </w:p>
          <w:p w14:paraId="2384B61B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983974732</w:t>
            </w:r>
          </w:p>
        </w:tc>
        <w:tc>
          <w:tcPr>
            <w:tcW w:w="1248" w:type="pct"/>
          </w:tcPr>
          <w:p w14:paraId="354AF244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173CE6FC" w14:textId="77777777" w:rsidR="00D46ED2" w:rsidRDefault="00D46ED2" w:rsidP="00D46ED2"/>
        </w:tc>
      </w:tr>
      <w:tr w:rsidR="00D46ED2" w:rsidRPr="003E2F3C" w14:paraId="4202FDDD" w14:textId="77777777" w:rsidTr="00AB452F">
        <w:trPr>
          <w:trHeight w:val="20"/>
        </w:trPr>
        <w:tc>
          <w:tcPr>
            <w:tcW w:w="3752" w:type="pct"/>
          </w:tcPr>
          <w:p w14:paraId="48274ECD" w14:textId="77777777" w:rsidR="00D46ED2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>Helse Stavanger HF</w:t>
            </w:r>
          </w:p>
          <w:p w14:paraId="2706E59E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983974678</w:t>
            </w:r>
          </w:p>
        </w:tc>
        <w:tc>
          <w:tcPr>
            <w:tcW w:w="1248" w:type="pct"/>
          </w:tcPr>
          <w:p w14:paraId="4EA39B64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758D1F9F" w14:textId="77777777" w:rsidR="00D46ED2" w:rsidRDefault="00D46ED2" w:rsidP="00D46ED2"/>
        </w:tc>
      </w:tr>
      <w:tr w:rsidR="00D46ED2" w:rsidRPr="003E2F3C" w14:paraId="54260E04" w14:textId="77777777" w:rsidTr="00AB452F">
        <w:trPr>
          <w:trHeight w:val="20"/>
        </w:trPr>
        <w:tc>
          <w:tcPr>
            <w:tcW w:w="3752" w:type="pct"/>
          </w:tcPr>
          <w:p w14:paraId="07D1DEBB" w14:textId="77777777" w:rsidR="00D46ED2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>Sjukehusapoteka Vest HF</w:t>
            </w:r>
          </w:p>
          <w:p w14:paraId="195A5E70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983974716</w:t>
            </w:r>
          </w:p>
        </w:tc>
        <w:tc>
          <w:tcPr>
            <w:tcW w:w="1248" w:type="pct"/>
          </w:tcPr>
          <w:p w14:paraId="3AE5B280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18FD9ABD" w14:textId="77777777" w:rsidR="00D46ED2" w:rsidRDefault="00D46ED2" w:rsidP="00D46ED2"/>
        </w:tc>
      </w:tr>
      <w:tr w:rsidR="00D46ED2" w:rsidRPr="003E2F3C" w14:paraId="462AB216" w14:textId="77777777" w:rsidTr="00AB452F">
        <w:trPr>
          <w:trHeight w:val="20"/>
        </w:trPr>
        <w:tc>
          <w:tcPr>
            <w:tcW w:w="3752" w:type="pct"/>
          </w:tcPr>
          <w:p w14:paraId="52F4829F" w14:textId="77777777" w:rsidR="00D46ED2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>Helse Vest IKT AS</w:t>
            </w:r>
          </w:p>
          <w:p w14:paraId="0943FF6E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987601787</w:t>
            </w:r>
          </w:p>
        </w:tc>
        <w:tc>
          <w:tcPr>
            <w:tcW w:w="1248" w:type="pct"/>
          </w:tcPr>
          <w:p w14:paraId="10AAE77F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077FA006" w14:textId="77777777" w:rsidR="00D46ED2" w:rsidRDefault="00D46ED2" w:rsidP="00D46ED2"/>
        </w:tc>
      </w:tr>
      <w:tr w:rsidR="00D46ED2" w:rsidRPr="003E2F3C" w14:paraId="7B18CFFB" w14:textId="77777777" w:rsidTr="00AB452F">
        <w:trPr>
          <w:trHeight w:val="20"/>
        </w:trPr>
        <w:tc>
          <w:tcPr>
            <w:tcW w:w="3752" w:type="pct"/>
          </w:tcPr>
          <w:p w14:paraId="6EFEE0C3" w14:textId="77777777" w:rsidR="00D46ED2" w:rsidRDefault="00CC3C8F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hyperlink r:id="rId19" w:tgtFrame="_blank" w:history="1">
              <w:r w:rsidR="00D46ED2" w:rsidRPr="00D46ED2">
                <w:rPr>
                  <w:rFonts w:asciiTheme="minorHAnsi" w:hAnsiTheme="minorHAnsi"/>
                  <w:sz w:val="20"/>
                  <w:szCs w:val="20"/>
                </w:rPr>
                <w:t>Haraldsplass Diakonale Sykehus</w:t>
              </w:r>
            </w:hyperlink>
            <w:r w:rsidR="00D46ED2" w:rsidRPr="003E2F3C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​ </w:t>
            </w:r>
          </w:p>
          <w:p w14:paraId="430192D3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984027737</w:t>
            </w:r>
          </w:p>
        </w:tc>
        <w:tc>
          <w:tcPr>
            <w:tcW w:w="1248" w:type="pct"/>
          </w:tcPr>
          <w:p w14:paraId="2E6A7767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45738096" w14:textId="77777777" w:rsidR="00D46ED2" w:rsidRDefault="00D46ED2" w:rsidP="00D46ED2"/>
        </w:tc>
      </w:tr>
      <w:tr w:rsidR="00D46ED2" w:rsidRPr="003E2F3C" w14:paraId="1254436C" w14:textId="77777777" w:rsidTr="00AB452F">
        <w:trPr>
          <w:trHeight w:val="20"/>
        </w:trPr>
        <w:tc>
          <w:tcPr>
            <w:tcW w:w="3752" w:type="pct"/>
          </w:tcPr>
          <w:p w14:paraId="01EFDA0E" w14:textId="77777777" w:rsidR="00D46ED2" w:rsidRDefault="00CC3C8F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hyperlink r:id="rId20" w:tgtFrame="_blank" w:history="1">
              <w:r w:rsidR="00D46ED2" w:rsidRPr="00D46ED2">
                <w:rPr>
                  <w:rFonts w:asciiTheme="minorHAnsi" w:hAnsiTheme="minorHAnsi"/>
                  <w:sz w:val="20"/>
                  <w:szCs w:val="20"/>
                </w:rPr>
                <w:t>Betanien Sykehus</w:t>
              </w:r>
            </w:hyperlink>
            <w:r w:rsidR="00D46ED2" w:rsidRPr="003E2F3C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​​ </w:t>
            </w:r>
          </w:p>
          <w:p w14:paraId="698D06F4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968349627</w:t>
            </w:r>
          </w:p>
        </w:tc>
        <w:tc>
          <w:tcPr>
            <w:tcW w:w="1248" w:type="pct"/>
          </w:tcPr>
          <w:p w14:paraId="62509D80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49B726B1" w14:textId="77777777" w:rsidR="00D46ED2" w:rsidRDefault="00D46ED2" w:rsidP="00D46ED2"/>
        </w:tc>
      </w:tr>
      <w:tr w:rsidR="00D46ED2" w:rsidRPr="003E2F3C" w14:paraId="791755C2" w14:textId="77777777" w:rsidTr="00AB452F">
        <w:trPr>
          <w:trHeight w:val="20"/>
        </w:trPr>
        <w:tc>
          <w:tcPr>
            <w:tcW w:w="3752" w:type="pct"/>
          </w:tcPr>
          <w:p w14:paraId="45AB4805" w14:textId="77777777" w:rsidR="00D46ED2" w:rsidRPr="00BA23BA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46ED2">
              <w:t>Solli Sykehus AS</w:t>
            </w:r>
            <w:r w:rsidRPr="00BA23BA">
              <w:rPr>
                <w:rFonts w:asciiTheme="minorHAnsi" w:hAnsiTheme="minorHAnsi"/>
                <w:sz w:val="20"/>
                <w:szCs w:val="20"/>
                <w:highlight w:val="yellow"/>
              </w:rPr>
              <w:t>​</w:t>
            </w:r>
          </w:p>
          <w:p w14:paraId="56F6D416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 w:rsidRPr="00BA23BA">
              <w:rPr>
                <w:rFonts w:asciiTheme="minorHAnsi" w:hAnsiTheme="minorHAnsi"/>
                <w:sz w:val="20"/>
                <w:szCs w:val="20"/>
              </w:rPr>
              <w:t>919 865 636</w:t>
            </w:r>
          </w:p>
        </w:tc>
        <w:tc>
          <w:tcPr>
            <w:tcW w:w="1248" w:type="pct"/>
          </w:tcPr>
          <w:p w14:paraId="56333BE3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068D62E3" w14:textId="77777777" w:rsidR="00D46ED2" w:rsidRDefault="00D46ED2" w:rsidP="00D46ED2"/>
        </w:tc>
      </w:tr>
      <w:tr w:rsidR="001D5280" w:rsidRPr="00CE11AD" w14:paraId="7078E898" w14:textId="77777777" w:rsidTr="002A10FC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0F41F5A1" w14:textId="77777777" w:rsidR="001D5280" w:rsidRPr="00CE11AD" w:rsidRDefault="001D5280" w:rsidP="001D5280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Felleseide foretak</w:t>
            </w:r>
          </w:p>
        </w:tc>
      </w:tr>
      <w:tr w:rsidR="00D46ED2" w:rsidRPr="003E2F3C" w14:paraId="492EBAE7" w14:textId="77777777" w:rsidTr="00AB452F">
        <w:trPr>
          <w:trHeight w:val="978"/>
        </w:trPr>
        <w:tc>
          <w:tcPr>
            <w:tcW w:w="3752" w:type="pct"/>
            <w:vAlign w:val="bottom"/>
          </w:tcPr>
          <w:p w14:paraId="697FF784" w14:textId="77777777" w:rsidR="00D46ED2" w:rsidRPr="00D46ED2" w:rsidRDefault="00CC3C8F" w:rsidP="00D46ED2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color w:val="0000FF" w:themeColor="hyperlink"/>
                <w:sz w:val="20"/>
                <w:szCs w:val="20"/>
              </w:rPr>
            </w:pPr>
            <w:hyperlink r:id="rId21" w:history="1">
              <w:r w:rsidR="00D46ED2" w:rsidRPr="00D46ED2">
                <w:rPr>
                  <w:rStyle w:val="Hyperkobling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Sykehusinnkjøp HF</w:t>
              </w:r>
            </w:hyperlink>
            <w:r w:rsidR="00D46ED2" w:rsidRPr="00D46ED2">
              <w:rPr>
                <w:rFonts w:asciiTheme="minorHAnsi" w:hAnsiTheme="minorHAnsi" w:cstheme="minorHAnsi"/>
                <w:b/>
                <w:bCs/>
                <w:color w:val="0000FF" w:themeColor="hyperlink"/>
                <w:sz w:val="20"/>
                <w:szCs w:val="20"/>
                <w:u w:val="single"/>
              </w:rPr>
              <w:t xml:space="preserve">        </w:t>
            </w:r>
          </w:p>
          <w:p w14:paraId="6D477D29" w14:textId="77777777" w:rsidR="00D46ED2" w:rsidRPr="003E2F3C" w:rsidRDefault="00D46ED2" w:rsidP="00D46ED2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Org.nr.: </w:t>
            </w:r>
            <w:r w:rsidRPr="00054556">
              <w:rPr>
                <w:rFonts w:asciiTheme="minorHAnsi" w:hAnsiTheme="minorHAnsi"/>
                <w:sz w:val="20"/>
                <w:szCs w:val="20"/>
              </w:rPr>
              <w:t>916 879 067</w:t>
            </w:r>
            <w:r w:rsidRPr="003E2F3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br/>
            </w:r>
            <w:r w:rsidRPr="00054556">
              <w:rPr>
                <w:rFonts w:asciiTheme="minorHAnsi" w:hAnsiTheme="minorHAnsi"/>
                <w:sz w:val="20"/>
                <w:szCs w:val="20"/>
              </w:rPr>
              <w:t>Kontaktperson: xx, e-post xx</w:t>
            </w:r>
          </w:p>
        </w:tc>
        <w:tc>
          <w:tcPr>
            <w:tcW w:w="1248" w:type="pct"/>
          </w:tcPr>
          <w:p w14:paraId="6A99718C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1BA5F82E" w14:textId="77777777" w:rsidR="00D46ED2" w:rsidRDefault="00D46ED2" w:rsidP="00D46ED2"/>
        </w:tc>
      </w:tr>
      <w:tr w:rsidR="00D46ED2" w:rsidRPr="003E2F3C" w14:paraId="7A2DC3A6" w14:textId="77777777" w:rsidTr="00AB452F">
        <w:trPr>
          <w:trHeight w:val="966"/>
        </w:trPr>
        <w:tc>
          <w:tcPr>
            <w:tcW w:w="3752" w:type="pct"/>
            <w:vAlign w:val="bottom"/>
          </w:tcPr>
          <w:p w14:paraId="20C5009E" w14:textId="77777777" w:rsidR="00D46ED2" w:rsidRPr="00D46ED2" w:rsidRDefault="00CC3C8F" w:rsidP="00D46ED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D46ED2" w:rsidRPr="00D46ED2">
                <w:rPr>
                  <w:rFonts w:asciiTheme="minorHAnsi" w:hAnsiTheme="minorHAnsi" w:cstheme="minorHAnsi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t>Pasientreiser HF</w:t>
              </w:r>
            </w:hyperlink>
            <w:r w:rsidR="00D46ED2" w:rsidRPr="00D46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D46ED2" w:rsidRPr="00D46ED2">
              <w:rPr>
                <w:rFonts w:asciiTheme="minorHAnsi" w:hAnsiTheme="minorHAnsi" w:cstheme="minorHAnsi"/>
                <w:bCs/>
                <w:sz w:val="20"/>
                <w:szCs w:val="20"/>
              </w:rPr>
              <w:t>Org.nr</w:t>
            </w:r>
            <w:r w:rsidR="00D46ED2" w:rsidRPr="00D46ED2">
              <w:rPr>
                <w:rFonts w:asciiTheme="minorHAnsi" w:hAnsiTheme="minorHAnsi"/>
                <w:sz w:val="20"/>
                <w:szCs w:val="20"/>
              </w:rPr>
              <w:t>.: 918 695 079</w:t>
            </w:r>
            <w:r w:rsidR="00D46ED2" w:rsidRPr="00D46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D46ED2" w:rsidRPr="00D46ED2">
              <w:rPr>
                <w:rFonts w:asciiTheme="minorHAnsi" w:hAnsiTheme="minorHAnsi"/>
                <w:sz w:val="20"/>
                <w:szCs w:val="20"/>
              </w:rPr>
              <w:t xml:space="preserve">Kontaktperson: Kristoffer Plocinski, e-post </w:t>
            </w:r>
            <w:hyperlink r:id="rId23" w:history="1">
              <w:r w:rsidR="00D46ED2" w:rsidRPr="00D46ED2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Kristoffer.Plocinski@pasientreiser.no</w:t>
              </w:r>
            </w:hyperlink>
            <w:r w:rsidR="00D46ED2" w:rsidRPr="00D46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40B578ED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0CECF989" w14:textId="77777777" w:rsidR="00D46ED2" w:rsidRDefault="00D46ED2" w:rsidP="00D46ED2"/>
        </w:tc>
      </w:tr>
      <w:tr w:rsidR="00D46ED2" w:rsidRPr="003E2F3C" w14:paraId="73EAD997" w14:textId="77777777" w:rsidTr="00AB452F">
        <w:trPr>
          <w:trHeight w:val="953"/>
        </w:trPr>
        <w:tc>
          <w:tcPr>
            <w:tcW w:w="3752" w:type="pct"/>
            <w:vAlign w:val="bottom"/>
          </w:tcPr>
          <w:p w14:paraId="48B7B110" w14:textId="77777777" w:rsidR="00D46ED2" w:rsidRPr="00D46ED2" w:rsidRDefault="00CC3C8F" w:rsidP="00D46ED2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hyperlink r:id="rId24" w:history="1">
              <w:r w:rsidR="00D46ED2" w:rsidRPr="00D46ED2">
                <w:rPr>
                  <w:rFonts w:asciiTheme="minorHAnsi" w:hAnsiTheme="minorHAnsi" w:cstheme="minorHAnsi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t>Helsetjenestens driftsorganisasjon for nødnett HF</w:t>
              </w:r>
            </w:hyperlink>
            <w:r w:rsidR="00D46ED2" w:rsidRPr="00D46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D46ED2" w:rsidRPr="00D46ED2">
              <w:rPr>
                <w:rFonts w:asciiTheme="minorHAnsi" w:hAnsiTheme="minorHAnsi" w:cstheme="minorHAnsi"/>
                <w:bCs/>
                <w:sz w:val="20"/>
                <w:szCs w:val="20"/>
              </w:rPr>
              <w:t>Org.nr.:  911 912 759</w:t>
            </w:r>
            <w:r w:rsidR="00D46ED2" w:rsidRPr="00D46ED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46ED2" w:rsidRPr="00D46ED2">
              <w:rPr>
                <w:rFonts w:asciiTheme="minorHAnsi" w:hAnsiTheme="minorHAnsi"/>
                <w:sz w:val="20"/>
                <w:szCs w:val="20"/>
              </w:rPr>
              <w:t>Kontaktperson:</w:t>
            </w:r>
            <w:r w:rsidR="00D46ED2" w:rsidRPr="00D46ED2">
              <w:t xml:space="preserve"> </w:t>
            </w:r>
            <w:r w:rsidR="00D46ED2" w:rsidRPr="00D46ED2">
              <w:rPr>
                <w:rFonts w:asciiTheme="minorHAnsi" w:hAnsiTheme="minorHAnsi"/>
                <w:sz w:val="20"/>
                <w:szCs w:val="20"/>
              </w:rPr>
              <w:t xml:space="preserve">Knut R. Haugen, e-post </w:t>
            </w:r>
            <w:hyperlink r:id="rId25" w:history="1">
              <w:r w:rsidR="00D46ED2" w:rsidRPr="00D46ED2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knut@hdo.no</w:t>
              </w:r>
            </w:hyperlink>
            <w:r w:rsidR="00D46ED2" w:rsidRPr="00D46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4A109318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78E7E937" w14:textId="77777777" w:rsidR="00D46ED2" w:rsidRDefault="00D46ED2" w:rsidP="00D46ED2"/>
        </w:tc>
      </w:tr>
      <w:tr w:rsidR="00D46ED2" w:rsidRPr="003E2F3C" w14:paraId="4B06BBEE" w14:textId="77777777" w:rsidTr="00AB452F">
        <w:trPr>
          <w:trHeight w:val="740"/>
        </w:trPr>
        <w:tc>
          <w:tcPr>
            <w:tcW w:w="3752" w:type="pct"/>
            <w:vAlign w:val="bottom"/>
          </w:tcPr>
          <w:p w14:paraId="13AA6461" w14:textId="77777777" w:rsidR="00D46ED2" w:rsidRPr="003E2F3C" w:rsidRDefault="00CC3C8F" w:rsidP="00D46ED2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hyperlink r:id="rId26" w:history="1">
              <w:r w:rsidR="00D46ED2" w:rsidRPr="00D46ED2">
                <w:rPr>
                  <w:rFonts w:asciiTheme="minorHAnsi" w:hAnsiTheme="minorHAnsi"/>
                  <w:b/>
                  <w:color w:val="0000FF" w:themeColor="hyperlink"/>
                  <w:sz w:val="20"/>
                  <w:szCs w:val="20"/>
                  <w:u w:val="single"/>
                </w:rPr>
                <w:t>Luftambulansetjenesten</w:t>
              </w:r>
              <w:r w:rsidR="00D46ED2" w:rsidRPr="00D46ED2">
                <w:rPr>
                  <w:rFonts w:asciiTheme="minorHAnsi" w:hAnsiTheme="minorHAnsi" w:cstheme="minorHAnsi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t xml:space="preserve"> HF</w:t>
              </w:r>
            </w:hyperlink>
            <w:r w:rsidR="00D46ED2" w:rsidRPr="003E2F3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br/>
            </w:r>
            <w:r w:rsidR="00D46ED2"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Org.nr.: </w:t>
            </w:r>
            <w:r w:rsidR="00D46ED2" w:rsidRPr="00054556">
              <w:rPr>
                <w:rFonts w:asciiTheme="minorHAnsi" w:hAnsiTheme="minorHAnsi"/>
                <w:sz w:val="20"/>
                <w:szCs w:val="20"/>
              </w:rPr>
              <w:t>818 711 832</w:t>
            </w:r>
            <w:r w:rsidR="00D46ED2" w:rsidRPr="003E2F3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br/>
            </w:r>
            <w:r w:rsidR="00D46ED2" w:rsidRPr="00054556">
              <w:rPr>
                <w:rFonts w:asciiTheme="minorHAnsi" w:hAnsiTheme="minorHAnsi"/>
                <w:sz w:val="20"/>
                <w:szCs w:val="20"/>
              </w:rPr>
              <w:t>Kontaktperson:</w:t>
            </w:r>
            <w:r w:rsidR="00D46ED2" w:rsidRPr="00054556">
              <w:t xml:space="preserve"> </w:t>
            </w:r>
            <w:r w:rsidR="00D46ED2" w:rsidRPr="00054556">
              <w:rPr>
                <w:rFonts w:asciiTheme="minorHAnsi" w:hAnsiTheme="minorHAnsi"/>
                <w:sz w:val="20"/>
                <w:szCs w:val="20"/>
              </w:rPr>
              <w:t>Ø</w:t>
            </w:r>
            <w:r w:rsidR="00D46ED2" w:rsidRPr="007C062B">
              <w:rPr>
                <w:rFonts w:asciiTheme="minorHAnsi" w:hAnsiTheme="minorHAnsi"/>
                <w:sz w:val="20"/>
                <w:szCs w:val="20"/>
              </w:rPr>
              <w:t xml:space="preserve">yvind Juell, e-post </w:t>
            </w:r>
            <w:hyperlink r:id="rId27" w:history="1">
              <w:r w:rsidR="00D46ED2" w:rsidRPr="00865956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oj@luftambulansetjenesten.no</w:t>
              </w:r>
            </w:hyperlink>
            <w:r w:rsidR="00D46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0AD98DB8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571E9353" w14:textId="77777777" w:rsidR="00D46ED2" w:rsidRDefault="00D46ED2" w:rsidP="00D46ED2"/>
        </w:tc>
      </w:tr>
      <w:tr w:rsidR="001D5280" w:rsidRPr="003E2F3C" w14:paraId="487BD3F0" w14:textId="77777777" w:rsidTr="00AB452F">
        <w:trPr>
          <w:trHeight w:val="727"/>
        </w:trPr>
        <w:tc>
          <w:tcPr>
            <w:tcW w:w="3752" w:type="pct"/>
            <w:vAlign w:val="bottom"/>
          </w:tcPr>
          <w:p w14:paraId="5C647F10" w14:textId="5D2F2A18" w:rsidR="001D5280" w:rsidRPr="003E2F3C" w:rsidRDefault="00CC3C8F" w:rsidP="001D5280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hyperlink r:id="rId28" w:history="1">
              <w:r w:rsidR="001D5280" w:rsidRPr="00D46ED2">
                <w:rPr>
                  <w:rFonts w:asciiTheme="minorHAnsi" w:hAnsiTheme="minorHAnsi" w:cstheme="minorHAnsi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t>Sykehusbygg HF</w:t>
              </w:r>
            </w:hyperlink>
            <w:r w:rsidR="001D5280" w:rsidRPr="003E2F3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br/>
            </w:r>
            <w:r w:rsidR="001D5280"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>Org.nr.: 814 630 722</w:t>
            </w:r>
            <w:r w:rsidR="001D5280" w:rsidRPr="003E2F3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br/>
            </w:r>
            <w:r w:rsidR="001D5280" w:rsidRPr="00054556">
              <w:rPr>
                <w:rFonts w:asciiTheme="minorHAnsi" w:hAnsiTheme="minorHAnsi"/>
                <w:sz w:val="20"/>
                <w:szCs w:val="20"/>
              </w:rPr>
              <w:t>Kontaktperson: Lilli</w:t>
            </w:r>
            <w:r w:rsidR="001D5280" w:rsidRPr="007C062B">
              <w:rPr>
                <w:rFonts w:asciiTheme="minorHAnsi" w:hAnsiTheme="minorHAnsi"/>
                <w:sz w:val="20"/>
                <w:szCs w:val="20"/>
              </w:rPr>
              <w:t xml:space="preserve">an Slåtsve, e-post </w:t>
            </w:r>
            <w:hyperlink r:id="rId29" w:history="1">
              <w:r w:rsidR="00F24D8E" w:rsidRPr="0082775F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Lillian.Slatsve@sykehusbygg.no</w:t>
              </w:r>
            </w:hyperlink>
            <w:r w:rsidR="001D52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</w:tcPr>
          <w:p w14:paraId="166B6E58" w14:textId="77777777" w:rsidR="00D46ED2" w:rsidRPr="003E2F3C" w:rsidRDefault="00D46ED2" w:rsidP="00D46ED2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01.06.2020</w:t>
            </w:r>
          </w:p>
          <w:p w14:paraId="3274DE2B" w14:textId="77777777" w:rsidR="001D5280" w:rsidRPr="003E2F3C" w:rsidRDefault="001D5280" w:rsidP="001D5280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517E807E" w14:textId="77777777" w:rsidR="00856397" w:rsidRPr="003E2F3C" w:rsidRDefault="00856397" w:rsidP="00493AC2">
      <w:pPr>
        <w:rPr>
          <w:sz w:val="20"/>
          <w:szCs w:val="20"/>
        </w:rPr>
      </w:pPr>
    </w:p>
    <w:p w14:paraId="7D144799" w14:textId="77777777" w:rsidR="003C5817" w:rsidRDefault="003C5817" w:rsidP="00493AC2">
      <w:pPr>
        <w:rPr>
          <w:sz w:val="20"/>
          <w:szCs w:val="20"/>
        </w:rPr>
      </w:pPr>
      <w:r w:rsidRPr="00D46ED2">
        <w:rPr>
          <w:sz w:val="20"/>
          <w:szCs w:val="20"/>
        </w:rPr>
        <w:t xml:space="preserve">Ved regional tildeling: De felleseide selskapene (se vedlegg Kunder/tiltredelse) tiltrer den regionale avtalen ut </w:t>
      </w:r>
      <w:r w:rsidR="00D46ED2" w:rsidRPr="00D46ED2">
        <w:rPr>
          <w:sz w:val="20"/>
          <w:szCs w:val="20"/>
        </w:rPr>
        <w:t>ifra</w:t>
      </w:r>
      <w:r w:rsidRPr="00D46ED2">
        <w:rPr>
          <w:sz w:val="20"/>
          <w:szCs w:val="20"/>
        </w:rPr>
        <w:t xml:space="preserve"> hvor de har sitt hovedkontor geografisk lokalisert.</w:t>
      </w:r>
    </w:p>
    <w:sectPr w:rsidR="003C5817" w:rsidSect="00DF1F14">
      <w:headerReference w:type="default" r:id="rId30"/>
      <w:headerReference w:type="first" r:id="rId31"/>
      <w:footerReference w:type="first" r:id="rId32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A288" w14:textId="77777777" w:rsidR="001E1857" w:rsidRDefault="001E1857" w:rsidP="002A4A84">
      <w:r>
        <w:separator/>
      </w:r>
    </w:p>
  </w:endnote>
  <w:endnote w:type="continuationSeparator" w:id="0">
    <w:p w14:paraId="4FAFBE33" w14:textId="77777777" w:rsidR="001E1857" w:rsidRDefault="001E1857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3669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B305" w14:textId="77777777" w:rsidR="001E1857" w:rsidRDefault="001E1857" w:rsidP="002A4A84">
      <w:r>
        <w:separator/>
      </w:r>
    </w:p>
  </w:footnote>
  <w:footnote w:type="continuationSeparator" w:id="0">
    <w:p w14:paraId="2443EDDA" w14:textId="77777777" w:rsidR="001E1857" w:rsidRDefault="001E1857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5410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2A40F48" wp14:editId="5AEB1CFD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0D9A" w14:textId="77777777" w:rsidR="001E05B5" w:rsidRDefault="0041579A">
    <w:pPr>
      <w:pStyle w:val="Topptekst"/>
    </w:pPr>
    <w:r w:rsidRPr="0041579A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08C3FBF7" wp14:editId="61A5F557">
          <wp:simplePos x="0" y="0"/>
          <wp:positionH relativeFrom="column">
            <wp:posOffset>-319405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CD864C5"/>
    <w:multiLevelType w:val="hybridMultilevel"/>
    <w:tmpl w:val="7256BF36"/>
    <w:lvl w:ilvl="0" w:tplc="52086D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D43594"/>
    <w:multiLevelType w:val="hybridMultilevel"/>
    <w:tmpl w:val="6B1C7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3"/>
  </w:num>
  <w:num w:numId="5">
    <w:abstractNumId w:val="2"/>
  </w:num>
  <w:num w:numId="6">
    <w:abstractNumId w:val="25"/>
  </w:num>
  <w:num w:numId="7">
    <w:abstractNumId w:val="5"/>
  </w:num>
  <w:num w:numId="8">
    <w:abstractNumId w:val="4"/>
  </w:num>
  <w:num w:numId="9">
    <w:abstractNumId w:val="17"/>
  </w:num>
  <w:num w:numId="10">
    <w:abstractNumId w:val="8"/>
  </w:num>
  <w:num w:numId="11">
    <w:abstractNumId w:val="1"/>
  </w:num>
  <w:num w:numId="12">
    <w:abstractNumId w:val="20"/>
  </w:num>
  <w:num w:numId="13">
    <w:abstractNumId w:val="13"/>
  </w:num>
  <w:num w:numId="14">
    <w:abstractNumId w:val="19"/>
  </w:num>
  <w:num w:numId="15">
    <w:abstractNumId w:val="22"/>
  </w:num>
  <w:num w:numId="16">
    <w:abstractNumId w:val="15"/>
  </w:num>
  <w:num w:numId="17">
    <w:abstractNumId w:val="26"/>
  </w:num>
  <w:num w:numId="18">
    <w:abstractNumId w:val="10"/>
  </w:num>
  <w:num w:numId="19">
    <w:abstractNumId w:val="0"/>
  </w:num>
  <w:num w:numId="20">
    <w:abstractNumId w:val="21"/>
  </w:num>
  <w:num w:numId="21">
    <w:abstractNumId w:val="27"/>
  </w:num>
  <w:num w:numId="22">
    <w:abstractNumId w:val="24"/>
  </w:num>
  <w:num w:numId="23">
    <w:abstractNumId w:val="12"/>
  </w:num>
  <w:num w:numId="24">
    <w:abstractNumId w:val="16"/>
  </w:num>
  <w:num w:numId="25">
    <w:abstractNumId w:val="23"/>
  </w:num>
  <w:num w:numId="26">
    <w:abstractNumId w:val="7"/>
  </w:num>
  <w:num w:numId="27">
    <w:abstractNumId w:val="14"/>
  </w:num>
  <w:num w:numId="28">
    <w:abstractNumId w:val="14"/>
  </w:num>
  <w:num w:numId="29">
    <w:abstractNumId w:val="11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57"/>
    <w:rsid w:val="00004959"/>
    <w:rsid w:val="00036BDE"/>
    <w:rsid w:val="00054556"/>
    <w:rsid w:val="00054C1B"/>
    <w:rsid w:val="00070518"/>
    <w:rsid w:val="00074570"/>
    <w:rsid w:val="0009310A"/>
    <w:rsid w:val="000A5CDB"/>
    <w:rsid w:val="000D54B5"/>
    <w:rsid w:val="000E0D78"/>
    <w:rsid w:val="000F72F3"/>
    <w:rsid w:val="00123E77"/>
    <w:rsid w:val="00167A2A"/>
    <w:rsid w:val="0018534C"/>
    <w:rsid w:val="00185C11"/>
    <w:rsid w:val="00194AE0"/>
    <w:rsid w:val="001A4D86"/>
    <w:rsid w:val="001D5280"/>
    <w:rsid w:val="001E05B5"/>
    <w:rsid w:val="001E12F2"/>
    <w:rsid w:val="001E1857"/>
    <w:rsid w:val="00221AE6"/>
    <w:rsid w:val="002251A1"/>
    <w:rsid w:val="002252CF"/>
    <w:rsid w:val="002325E5"/>
    <w:rsid w:val="00241B56"/>
    <w:rsid w:val="0024672A"/>
    <w:rsid w:val="002541EE"/>
    <w:rsid w:val="002715D4"/>
    <w:rsid w:val="00291B74"/>
    <w:rsid w:val="002A3683"/>
    <w:rsid w:val="002A4A84"/>
    <w:rsid w:val="002D05E9"/>
    <w:rsid w:val="002E1376"/>
    <w:rsid w:val="003021DD"/>
    <w:rsid w:val="003174C0"/>
    <w:rsid w:val="0036701D"/>
    <w:rsid w:val="00371F3B"/>
    <w:rsid w:val="00386F61"/>
    <w:rsid w:val="003C27C1"/>
    <w:rsid w:val="003C5817"/>
    <w:rsid w:val="003C7D2B"/>
    <w:rsid w:val="003E2F3C"/>
    <w:rsid w:val="003E5087"/>
    <w:rsid w:val="003F74D5"/>
    <w:rsid w:val="00404F73"/>
    <w:rsid w:val="004121D4"/>
    <w:rsid w:val="0041579A"/>
    <w:rsid w:val="00415AA7"/>
    <w:rsid w:val="004319F8"/>
    <w:rsid w:val="00477720"/>
    <w:rsid w:val="00487BCC"/>
    <w:rsid w:val="00493AC2"/>
    <w:rsid w:val="004969FE"/>
    <w:rsid w:val="004A03C9"/>
    <w:rsid w:val="004A628F"/>
    <w:rsid w:val="004D63DA"/>
    <w:rsid w:val="004F1565"/>
    <w:rsid w:val="0050216E"/>
    <w:rsid w:val="00513A76"/>
    <w:rsid w:val="00532B1B"/>
    <w:rsid w:val="005373A0"/>
    <w:rsid w:val="00552D5E"/>
    <w:rsid w:val="005733B8"/>
    <w:rsid w:val="00576FFF"/>
    <w:rsid w:val="00583105"/>
    <w:rsid w:val="005847C4"/>
    <w:rsid w:val="00586EAB"/>
    <w:rsid w:val="005967F4"/>
    <w:rsid w:val="005B7049"/>
    <w:rsid w:val="005B7DBE"/>
    <w:rsid w:val="00634998"/>
    <w:rsid w:val="006364F9"/>
    <w:rsid w:val="00643F1D"/>
    <w:rsid w:val="0065197F"/>
    <w:rsid w:val="00662893"/>
    <w:rsid w:val="006861A7"/>
    <w:rsid w:val="006A41CE"/>
    <w:rsid w:val="006D204F"/>
    <w:rsid w:val="006E1A2B"/>
    <w:rsid w:val="0071735B"/>
    <w:rsid w:val="00727FBC"/>
    <w:rsid w:val="0073536F"/>
    <w:rsid w:val="00736280"/>
    <w:rsid w:val="007473C8"/>
    <w:rsid w:val="00772324"/>
    <w:rsid w:val="0077557F"/>
    <w:rsid w:val="00776B64"/>
    <w:rsid w:val="00777977"/>
    <w:rsid w:val="0078049D"/>
    <w:rsid w:val="00796B60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56397"/>
    <w:rsid w:val="00895F82"/>
    <w:rsid w:val="008A008E"/>
    <w:rsid w:val="008A534D"/>
    <w:rsid w:val="008B0DE1"/>
    <w:rsid w:val="008B62F0"/>
    <w:rsid w:val="008C5FD8"/>
    <w:rsid w:val="008C7931"/>
    <w:rsid w:val="008F08A0"/>
    <w:rsid w:val="009063DC"/>
    <w:rsid w:val="0090704E"/>
    <w:rsid w:val="00916917"/>
    <w:rsid w:val="00942233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20A18"/>
    <w:rsid w:val="00A41089"/>
    <w:rsid w:val="00A41EBD"/>
    <w:rsid w:val="00A50802"/>
    <w:rsid w:val="00A65F62"/>
    <w:rsid w:val="00A828BF"/>
    <w:rsid w:val="00AA167B"/>
    <w:rsid w:val="00AB452F"/>
    <w:rsid w:val="00AB7C9A"/>
    <w:rsid w:val="00AC0E70"/>
    <w:rsid w:val="00AC71C9"/>
    <w:rsid w:val="00AE216F"/>
    <w:rsid w:val="00AF5323"/>
    <w:rsid w:val="00B011F8"/>
    <w:rsid w:val="00B018D3"/>
    <w:rsid w:val="00B2624F"/>
    <w:rsid w:val="00B34DB3"/>
    <w:rsid w:val="00B35637"/>
    <w:rsid w:val="00B570C0"/>
    <w:rsid w:val="00B66D7B"/>
    <w:rsid w:val="00BA23BA"/>
    <w:rsid w:val="00BA5946"/>
    <w:rsid w:val="00BC1547"/>
    <w:rsid w:val="00BC40B8"/>
    <w:rsid w:val="00BD2BAD"/>
    <w:rsid w:val="00BE2CE3"/>
    <w:rsid w:val="00BE7C7E"/>
    <w:rsid w:val="00C018F1"/>
    <w:rsid w:val="00C14790"/>
    <w:rsid w:val="00C171D2"/>
    <w:rsid w:val="00C403CB"/>
    <w:rsid w:val="00C43D4B"/>
    <w:rsid w:val="00C45985"/>
    <w:rsid w:val="00C47FA7"/>
    <w:rsid w:val="00C530F4"/>
    <w:rsid w:val="00C617EE"/>
    <w:rsid w:val="00C95133"/>
    <w:rsid w:val="00CA00AC"/>
    <w:rsid w:val="00CA2D38"/>
    <w:rsid w:val="00CA70F9"/>
    <w:rsid w:val="00CB4AFE"/>
    <w:rsid w:val="00CB7007"/>
    <w:rsid w:val="00CB7A4F"/>
    <w:rsid w:val="00CC37AA"/>
    <w:rsid w:val="00CC3C8F"/>
    <w:rsid w:val="00CC72CB"/>
    <w:rsid w:val="00CD30FF"/>
    <w:rsid w:val="00CE11AD"/>
    <w:rsid w:val="00CE1E75"/>
    <w:rsid w:val="00D40F3E"/>
    <w:rsid w:val="00D46ED2"/>
    <w:rsid w:val="00DA1A06"/>
    <w:rsid w:val="00DC5046"/>
    <w:rsid w:val="00DD3ABF"/>
    <w:rsid w:val="00DE51FB"/>
    <w:rsid w:val="00DE5945"/>
    <w:rsid w:val="00DF1F14"/>
    <w:rsid w:val="00E152F1"/>
    <w:rsid w:val="00E47ABB"/>
    <w:rsid w:val="00E65F11"/>
    <w:rsid w:val="00E72704"/>
    <w:rsid w:val="00E96FC8"/>
    <w:rsid w:val="00EC06C2"/>
    <w:rsid w:val="00EE2423"/>
    <w:rsid w:val="00EF5954"/>
    <w:rsid w:val="00EF5CCF"/>
    <w:rsid w:val="00F13FD1"/>
    <w:rsid w:val="00F17E59"/>
    <w:rsid w:val="00F24D8E"/>
    <w:rsid w:val="00F2681C"/>
    <w:rsid w:val="00F418D6"/>
    <w:rsid w:val="00F52DAC"/>
    <w:rsid w:val="00F65CE3"/>
    <w:rsid w:val="00F75D02"/>
    <w:rsid w:val="00F9245A"/>
    <w:rsid w:val="00FA7A0E"/>
    <w:rsid w:val="00FE7314"/>
    <w:rsid w:val="00FE7BB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f1f2f2"/>
    </o:shapedefaults>
    <o:shapelayout v:ext="edit">
      <o:idmap v:ext="edit" data="1"/>
    </o:shapelayout>
  </w:shapeDefaults>
  <w:decimalSymbol w:val=","/>
  <w:listSeparator w:val=";"/>
  <w14:docId w14:val="4A25FB67"/>
  <w15:docId w15:val="{C828A40B-F460-4EF2-9077-EE7DC487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table" w:customStyle="1" w:styleId="hinastabell1">
    <w:name w:val="hinas tabell1"/>
    <w:basedOn w:val="Vanligtabell"/>
    <w:uiPriority w:val="99"/>
    <w:rsid w:val="00856397"/>
    <w:pPr>
      <w:spacing w:before="0" w:after="0" w:line="360" w:lineRule="auto"/>
      <w:jc w:val="left"/>
    </w:p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68AEE0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36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d.skage@sykehusinnkjop.no" TargetMode="External"/><Relationship Id="rId18" Type="http://schemas.openxmlformats.org/officeDocument/2006/relationships/hyperlink" Target="http://www.helse-vest.no/" TargetMode="External"/><Relationship Id="rId26" Type="http://schemas.openxmlformats.org/officeDocument/2006/relationships/hyperlink" Target="http://www.luftambulanse.n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ykehusinnkjop.no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else-nord.no/" TargetMode="External"/><Relationship Id="rId17" Type="http://schemas.openxmlformats.org/officeDocument/2006/relationships/hyperlink" Target="mailto:jannicke.daae.tonjum@sykehusinnkjop.no" TargetMode="External"/><Relationship Id="rId25" Type="http://schemas.openxmlformats.org/officeDocument/2006/relationships/hyperlink" Target="mailto:knut@hdo.no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lse-sorost.no/" TargetMode="External"/><Relationship Id="rId20" Type="http://schemas.openxmlformats.org/officeDocument/2006/relationships/hyperlink" Target="http://www.betanien.no/hospitalet/Pages/generelt.aspx" TargetMode="External"/><Relationship Id="rId29" Type="http://schemas.openxmlformats.org/officeDocument/2006/relationships/hyperlink" Target="mailto:Lillian.Slatsve@sykehusbygg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ne.saetermo@helse-nord.no" TargetMode="External"/><Relationship Id="rId24" Type="http://schemas.openxmlformats.org/officeDocument/2006/relationships/hyperlink" Target="https://www.hdo.no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Mona.Kulsveen.Stainsby@helse-sorost.no" TargetMode="External"/><Relationship Id="rId23" Type="http://schemas.openxmlformats.org/officeDocument/2006/relationships/hyperlink" Target="mailto:Kristoffer.Plocinski@pasientreiser.no" TargetMode="External"/><Relationship Id="rId28" Type="http://schemas.openxmlformats.org/officeDocument/2006/relationships/hyperlink" Target="http://sjukehusbygg.n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araldsplass.no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se-midt.no/" TargetMode="External"/><Relationship Id="rId22" Type="http://schemas.openxmlformats.org/officeDocument/2006/relationships/hyperlink" Target="http://www.pasientreiser.no/om-oss/kontakt-oss/" TargetMode="External"/><Relationship Id="rId27" Type="http://schemas.openxmlformats.org/officeDocument/2006/relationships/hyperlink" Target="mailto:oj@luftambulansetjenesten.no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nil\Downloads\MAL%20Vedlegg%20Kunder%20tiltred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E5AC4-8F8B-4F62-BC5A-83E3C9C7590F}"/>
</file>

<file path=customXml/itemProps2.xml><?xml version="1.0" encoding="utf-8"?>
<ds:datastoreItem xmlns:ds="http://schemas.openxmlformats.org/officeDocument/2006/customXml" ds:itemID="{146322C9-6D59-413E-85D2-CC1AEC14D076}"/>
</file>

<file path=customXml/itemProps3.xml><?xml version="1.0" encoding="utf-8"?>
<ds:datastoreItem xmlns:ds="http://schemas.openxmlformats.org/officeDocument/2006/customXml" ds:itemID="{B4D399D0-09C7-4A7D-9C2D-9CF617D03E6C}"/>
</file>

<file path=customXml/itemProps4.xml><?xml version="1.0" encoding="utf-8"?>
<ds:datastoreItem xmlns:ds="http://schemas.openxmlformats.org/officeDocument/2006/customXml" ds:itemID="{298DC63C-2D32-4DA7-B0B4-15252F862F6F}"/>
</file>

<file path=docProps/app.xml><?xml version="1.0" encoding="utf-8"?>
<Properties xmlns="http://schemas.openxmlformats.org/officeDocument/2006/extended-properties" xmlns:vt="http://schemas.openxmlformats.org/officeDocument/2006/docPropsVTypes">
  <Template>MAL Vedlegg Kunder tiltredelse</Template>
  <TotalTime>1</TotalTime>
  <Pages>3</Pages>
  <Words>706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Nilssen</dc:creator>
  <cp:keywords>_£Bilde</cp:keywords>
  <cp:lastModifiedBy>May Britt Harila</cp:lastModifiedBy>
  <cp:revision>3</cp:revision>
  <cp:lastPrinted>2022-02-07T11:01:00Z</cp:lastPrinted>
  <dcterms:created xsi:type="dcterms:W3CDTF">2022-12-07T09:43:00Z</dcterms:created>
  <dcterms:modified xsi:type="dcterms:W3CDTF">2022-12-07T09:43:00Z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b966effd-61c1-44bb-afff-82485a24f34c</vt:lpwstr>
  </property>
</Properties>
</file>