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975C" w14:textId="694EC988" w:rsidR="00DF1F14" w:rsidRDefault="00865B8A" w:rsidP="00865B8A">
      <w:pPr>
        <w:pStyle w:val="HTittel"/>
        <w:jc w:val="center"/>
      </w:pPr>
      <w:r>
        <w:t>Innmelding av</w:t>
      </w:r>
      <w:r w:rsidR="00C849BF">
        <w:t xml:space="preserve"> underleverandører</w:t>
      </w:r>
    </w:p>
    <w:p w14:paraId="03D46F0E" w14:textId="77777777" w:rsidR="00945B2B" w:rsidRDefault="00C4288C" w:rsidP="00945B2B">
      <w:pPr>
        <w:pStyle w:val="Avtaleintro"/>
        <w:jc w:val="center"/>
      </w:pPr>
      <w:r>
        <w:t>Konsulenttjenester IKT</w:t>
      </w:r>
    </w:p>
    <w:p w14:paraId="07B51C45" w14:textId="77777777" w:rsidR="00945B2B" w:rsidRDefault="00945B2B" w:rsidP="00945B2B">
      <w:pPr>
        <w:pStyle w:val="Avtaleintro"/>
        <w:jc w:val="center"/>
      </w:pPr>
    </w:p>
    <w:p w14:paraId="4A0A2EAD" w14:textId="6E7780A8" w:rsidR="00945B2B" w:rsidRDefault="00945B2B" w:rsidP="00945B2B">
      <w:proofErr w:type="spellStart"/>
      <w:r w:rsidRPr="00C4288C">
        <w:rPr>
          <w:i/>
          <w:highlight w:val="yellow"/>
        </w:rPr>
        <w:t>Xx</w:t>
      </w:r>
      <w:proofErr w:type="spellEnd"/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03AD71C0" w14:textId="77777777" w:rsidR="00C4288C" w:rsidRDefault="00C4288C" w:rsidP="00945B2B"/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proofErr w:type="spellStart"/>
      <w:r>
        <w:rPr>
          <w:i/>
          <w:highlight w:val="yellow"/>
        </w:rPr>
        <w:t>Xx</w:t>
      </w:r>
      <w:proofErr w:type="spellEnd"/>
      <w:r>
        <w:rPr>
          <w:i/>
          <w:highlight w:val="yellow"/>
        </w:rPr>
        <w:t>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 xml:space="preserve">, </w:t>
      </w:r>
      <w:proofErr w:type="spellStart"/>
      <w:proofErr w:type="gramStart"/>
      <w:r>
        <w:rPr>
          <w:i/>
          <w:highlight w:val="yellow"/>
        </w:rPr>
        <w:t>org.nummer</w:t>
      </w:r>
      <w:proofErr w:type="spellEnd"/>
      <w:proofErr w:type="gramEnd"/>
      <w:r>
        <w:rPr>
          <w:i/>
          <w:highlight w:val="yellow"/>
        </w:rPr>
        <w:t>)</w:t>
      </w:r>
    </w:p>
    <w:p w14:paraId="14671684" w14:textId="77777777" w:rsidR="00945B2B" w:rsidRDefault="00945B2B" w:rsidP="00945B2B"/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865B8A"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DA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45C51F9C" w14:textId="77777777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RHF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77777777" w:rsidR="00DA7BF2" w:rsidRDefault="00DA7BF2" w:rsidP="00DA7BF2">
            <w:r w:rsidRPr="00DA7BF2">
              <w:t>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77777777" w:rsidR="00DA7BF2" w:rsidRPr="00DA7BF2" w:rsidRDefault="00DA7BF2" w:rsidP="00DA7BF2">
            <w:r w:rsidRPr="00DA7BF2">
              <w:t>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77777777" w:rsidR="00DA7BF2" w:rsidRPr="00DA7BF2" w:rsidRDefault="00DA7BF2" w:rsidP="00DA7BF2">
            <w:r w:rsidRPr="00DA7BF2">
              <w:t>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77777777" w:rsidR="00DA7BF2" w:rsidRPr="00DA7BF2" w:rsidRDefault="00DA7BF2" w:rsidP="00DA7BF2">
            <w:r w:rsidRPr="00DA7BF2">
              <w:t>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14:paraId="212FBED5" w14:textId="77777777" w:rsidR="00C4288C" w:rsidRDefault="00A9724C" w:rsidP="001A1144">
            <w:pPr>
              <w:spacing w:after="96"/>
            </w:pPr>
            <w:r>
              <w:t>Hvilke</w:t>
            </w:r>
            <w:r w:rsidR="00946C91">
              <w:t>t</w:t>
            </w:r>
            <w:r>
              <w:t xml:space="preserve"> delområde skal underleverandør benyttes på: </w:t>
            </w:r>
          </w:p>
        </w:tc>
        <w:tc>
          <w:tcPr>
            <w:tcW w:w="992" w:type="dxa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4288C" w14:paraId="72661B2A" w14:textId="77777777" w:rsidTr="00865B8A">
        <w:tc>
          <w:tcPr>
            <w:tcW w:w="8075" w:type="dxa"/>
          </w:tcPr>
          <w:p w14:paraId="4489B19F" w14:textId="77777777" w:rsidR="00C4288C" w:rsidRPr="00F72874" w:rsidRDefault="00C4288C" w:rsidP="001A1144">
            <w:r w:rsidRPr="00F72874">
              <w:t>A: Program og Prosjektgjennomføring</w:t>
            </w:r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C4288C" w14:paraId="699CA541" w14:textId="77777777" w:rsidTr="00865B8A">
        <w:tc>
          <w:tcPr>
            <w:tcW w:w="8075" w:type="dxa"/>
          </w:tcPr>
          <w:p w14:paraId="522D01E2" w14:textId="52925B78" w:rsidR="00C4288C" w:rsidRPr="00F72874" w:rsidRDefault="005C6D8E" w:rsidP="001A1144">
            <w:r w:rsidRPr="00F72874">
              <w:t>B: Strategiplanlegging</w:t>
            </w:r>
            <w:r w:rsidR="00865B8A">
              <w:t xml:space="preserve"> og </w:t>
            </w:r>
            <w:r w:rsidRPr="00F72874">
              <w:t>rådgivning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C4288C" w14:paraId="465B3A4E" w14:textId="77777777" w:rsidTr="00865B8A">
        <w:tc>
          <w:tcPr>
            <w:tcW w:w="8075" w:type="dxa"/>
          </w:tcPr>
          <w:p w14:paraId="397C974A" w14:textId="283CC130" w:rsidR="00C4288C" w:rsidRPr="00F72874" w:rsidRDefault="005C6D8E" w:rsidP="001A1144">
            <w:r w:rsidRPr="00F72874">
              <w:t>C: Arkitektur</w:t>
            </w:r>
            <w:r w:rsidR="00865B8A">
              <w:t xml:space="preserve"> og design</w:t>
            </w:r>
          </w:p>
        </w:tc>
        <w:tc>
          <w:tcPr>
            <w:tcW w:w="992" w:type="dxa"/>
            <w:shd w:val="clear" w:color="auto" w:fill="FFFFFF" w:themeFill="background1"/>
          </w:tcPr>
          <w:p w14:paraId="7BC4C234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2A11A1C3" w14:textId="77777777" w:rsidTr="00865B8A">
        <w:tc>
          <w:tcPr>
            <w:tcW w:w="8075" w:type="dxa"/>
          </w:tcPr>
          <w:p w14:paraId="34D88E17" w14:textId="77777777" w:rsidR="00C4288C" w:rsidRPr="00F72874" w:rsidRDefault="005C6D8E" w:rsidP="001A1144">
            <w:r w:rsidRPr="00F72874">
              <w:t>D: Informasjonssikkerhet og ROS-analyser</w:t>
            </w:r>
          </w:p>
        </w:tc>
        <w:tc>
          <w:tcPr>
            <w:tcW w:w="992" w:type="dxa"/>
            <w:shd w:val="clear" w:color="auto" w:fill="FFFFFF" w:themeFill="background1"/>
          </w:tcPr>
          <w:p w14:paraId="72CFD454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3358DE26" w14:textId="77777777" w:rsidTr="00865B8A">
        <w:tc>
          <w:tcPr>
            <w:tcW w:w="8075" w:type="dxa"/>
          </w:tcPr>
          <w:p w14:paraId="01778A70" w14:textId="77777777" w:rsidR="00C4288C" w:rsidRPr="00F72874" w:rsidRDefault="005C6D8E" w:rsidP="001A1144">
            <w:r w:rsidRPr="00F72874">
              <w:t>E: Testledelse og Release-gjennomføring</w:t>
            </w:r>
          </w:p>
        </w:tc>
        <w:tc>
          <w:tcPr>
            <w:tcW w:w="992" w:type="dxa"/>
            <w:shd w:val="clear" w:color="auto" w:fill="FFFFFF" w:themeFill="background1"/>
          </w:tcPr>
          <w:p w14:paraId="6206A0EF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78F2BF0F" w14:textId="77777777" w:rsidTr="00865B8A">
        <w:tc>
          <w:tcPr>
            <w:tcW w:w="8075" w:type="dxa"/>
          </w:tcPr>
          <w:p w14:paraId="734F1744" w14:textId="305E5519" w:rsidR="00C4288C" w:rsidRPr="00F72874" w:rsidRDefault="005C6D8E" w:rsidP="001A1144">
            <w:r w:rsidRPr="00F72874">
              <w:t xml:space="preserve">F: </w:t>
            </w:r>
            <w:r w:rsidR="00865B8A">
              <w:t>Systemutvikling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C3C8623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634A77D6" w14:textId="77777777" w:rsidTr="00865B8A">
        <w:tc>
          <w:tcPr>
            <w:tcW w:w="8075" w:type="dxa"/>
          </w:tcPr>
          <w:p w14:paraId="13989432" w14:textId="2AC01FAB" w:rsidR="00C4288C" w:rsidRPr="00F72874" w:rsidRDefault="005C6D8E" w:rsidP="001A1144">
            <w:r w:rsidRPr="00F72874">
              <w:t xml:space="preserve">G: </w:t>
            </w:r>
            <w:r w:rsidR="00865B8A">
              <w:t>Applikasjonsforvaltning, d</w:t>
            </w:r>
            <w:r w:rsidRPr="00F72874">
              <w:t>rift og forvaltning av IT-systemer og plattformer</w:t>
            </w:r>
          </w:p>
        </w:tc>
        <w:tc>
          <w:tcPr>
            <w:tcW w:w="992" w:type="dxa"/>
            <w:shd w:val="clear" w:color="auto" w:fill="FFFFFF" w:themeFill="background1"/>
          </w:tcPr>
          <w:p w14:paraId="5F79EB73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05C86B69" w14:textId="77777777" w:rsidTr="00865B8A">
        <w:tc>
          <w:tcPr>
            <w:tcW w:w="8075" w:type="dxa"/>
          </w:tcPr>
          <w:p w14:paraId="3AE43D83" w14:textId="0553B5AB" w:rsidR="00C4288C" w:rsidRPr="00F72874" w:rsidRDefault="005C6D8E" w:rsidP="001A1144">
            <w:r w:rsidRPr="00F72874">
              <w:t xml:space="preserve">H: </w:t>
            </w:r>
            <w:r w:rsidR="00865B8A">
              <w:t>Nettverk</w:t>
            </w:r>
          </w:p>
        </w:tc>
        <w:tc>
          <w:tcPr>
            <w:tcW w:w="992" w:type="dxa"/>
            <w:shd w:val="clear" w:color="auto" w:fill="FFFFFF" w:themeFill="background1"/>
          </w:tcPr>
          <w:p w14:paraId="61188C3A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076B1265" w14:textId="77777777" w:rsidTr="00865B8A">
        <w:tc>
          <w:tcPr>
            <w:tcW w:w="8075" w:type="dxa"/>
          </w:tcPr>
          <w:p w14:paraId="74CD428E" w14:textId="20497CBD" w:rsidR="00C4288C" w:rsidRPr="00F72874" w:rsidRDefault="005C6D8E" w:rsidP="001A1144">
            <w:r w:rsidRPr="00F72874">
              <w:t xml:space="preserve">I: </w:t>
            </w:r>
            <w:r w:rsidR="00865B8A">
              <w:t>Telekommunikasjon</w:t>
            </w:r>
          </w:p>
        </w:tc>
        <w:tc>
          <w:tcPr>
            <w:tcW w:w="992" w:type="dxa"/>
            <w:shd w:val="clear" w:color="auto" w:fill="FFFFFF" w:themeFill="background1"/>
          </w:tcPr>
          <w:p w14:paraId="017F3042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A9724C" w14:paraId="10F1FA9F" w14:textId="77777777" w:rsidTr="00865B8A">
        <w:tc>
          <w:tcPr>
            <w:tcW w:w="8075" w:type="dxa"/>
          </w:tcPr>
          <w:p w14:paraId="31AD6BEF" w14:textId="4BF10B97" w:rsidR="005C6D8E" w:rsidRPr="00F72874" w:rsidRDefault="00865B8A" w:rsidP="001A1144">
            <w:r>
              <w:t>K: Tverrfaglige team</w:t>
            </w:r>
          </w:p>
        </w:tc>
        <w:tc>
          <w:tcPr>
            <w:tcW w:w="992" w:type="dxa"/>
            <w:shd w:val="clear" w:color="auto" w:fill="FFFFFF" w:themeFill="background1"/>
          </w:tcPr>
          <w:p w14:paraId="65127A7D" w14:textId="77777777" w:rsidR="005C6D8E" w:rsidRPr="00C849BF" w:rsidRDefault="005C6D8E" w:rsidP="00C849BF">
            <w:pPr>
              <w:jc w:val="center"/>
              <w:rPr>
                <w:b/>
              </w:rPr>
            </w:pPr>
          </w:p>
        </w:tc>
      </w:tr>
    </w:tbl>
    <w:p w14:paraId="2E286274" w14:textId="77777777" w:rsidR="00945B2B" w:rsidRDefault="00945B2B" w:rsidP="00945B2B">
      <w:r w:rsidRPr="00945B2B">
        <w:lastRenderedPageBreak/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E55DAEC" w14:textId="77777777" w:rsidR="00945B2B" w:rsidRDefault="00945B2B" w:rsidP="00945B2B"/>
    <w:p w14:paraId="1EBC8753" w14:textId="77777777" w:rsidR="00945B2B" w:rsidRDefault="00945B2B" w:rsidP="00945B2B"/>
    <w:p w14:paraId="41A02ABB" w14:textId="77777777" w:rsidR="00945B2B" w:rsidRDefault="00945B2B" w:rsidP="00945B2B">
      <w:bookmarkStart w:id="0" w:name="_GoBack"/>
      <w:bookmarkEnd w:id="0"/>
    </w:p>
    <w:p w14:paraId="38942EE3" w14:textId="77777777" w:rsidR="00945B2B" w:rsidRDefault="00945B2B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AD167F4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E8DC4EC" w14:textId="77777777" w:rsidR="00945B2B" w:rsidRDefault="00945B2B" w:rsidP="00945B2B"/>
    <w:p w14:paraId="3FC85DF0" w14:textId="77777777" w:rsidR="00945B2B" w:rsidRDefault="00945B2B" w:rsidP="00945B2B"/>
    <w:p w14:paraId="04C88F9E" w14:textId="77777777" w:rsidR="00945B2B" w:rsidRDefault="00945B2B" w:rsidP="00945B2B"/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11DEF20" w14:textId="77777777" w:rsidR="00B60F61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underleverandør</w:t>
      </w:r>
      <w:r>
        <w:t>)</w:t>
      </w:r>
    </w:p>
    <w:p w14:paraId="446B5D7D" w14:textId="77777777" w:rsidR="00B60F61" w:rsidRPr="00B60F61" w:rsidRDefault="00B60F61" w:rsidP="00B60F61"/>
    <w:p w14:paraId="65EE6D75" w14:textId="77777777" w:rsidR="00B60F61" w:rsidRPr="00B60F61" w:rsidRDefault="00B60F61" w:rsidP="00B60F61"/>
    <w:p w14:paraId="06EA14AC" w14:textId="77777777" w:rsidR="00B60F61" w:rsidRPr="00B60F61" w:rsidRDefault="00B60F61" w:rsidP="00B60F61"/>
    <w:p w14:paraId="5D27C4ED" w14:textId="77777777" w:rsidR="00B60F61" w:rsidRPr="00B60F61" w:rsidRDefault="00B60F61" w:rsidP="00B60F61"/>
    <w:p w14:paraId="59BAAC03" w14:textId="77777777" w:rsidR="00B60F61" w:rsidRPr="00B60F61" w:rsidRDefault="00B60F61" w:rsidP="00B60F61"/>
    <w:p w14:paraId="6965C8DA" w14:textId="77777777" w:rsidR="00B60F61" w:rsidRDefault="00B60F61" w:rsidP="00B60F61"/>
    <w:p w14:paraId="00D74444" w14:textId="77777777" w:rsidR="00945B2B" w:rsidRPr="00B60F61" w:rsidRDefault="00B60F61" w:rsidP="00B60F61">
      <w:pPr>
        <w:rPr>
          <w:sz w:val="20"/>
          <w:szCs w:val="20"/>
        </w:rPr>
      </w:pPr>
      <w:r w:rsidRPr="00B60F61">
        <w:rPr>
          <w:sz w:val="20"/>
          <w:szCs w:val="20"/>
        </w:rPr>
        <w:t xml:space="preserve">(Skjema oversendes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Pr="00B60F61">
        <w:rPr>
          <w:sz w:val="20"/>
          <w:szCs w:val="20"/>
        </w:rPr>
        <w:t>)</w:t>
      </w:r>
    </w:p>
    <w:p w14:paraId="5D629BD9" w14:textId="77777777" w:rsidR="00B60F61" w:rsidRPr="00B60F61" w:rsidRDefault="00B60F61" w:rsidP="00B60F61"/>
    <w:sectPr w:rsidR="00B60F61" w:rsidRPr="00B60F61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60B9A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43F1D"/>
    <w:rsid w:val="00662893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668D8-73FF-4E20-AB40-FC97C14B5256}"/>
</file>

<file path=customXml/itemProps2.xml><?xml version="1.0" encoding="utf-8"?>
<ds:datastoreItem xmlns:ds="http://schemas.openxmlformats.org/officeDocument/2006/customXml" ds:itemID="{146322C9-6D59-413E-85D2-CC1AEC14D076}"/>
</file>

<file path=customXml/itemProps3.xml><?xml version="1.0" encoding="utf-8"?>
<ds:datastoreItem xmlns:ds="http://schemas.openxmlformats.org/officeDocument/2006/customXml" ds:itemID="{B4D399D0-09C7-4A7D-9C2D-9CF617D03E6C}"/>
</file>

<file path=customXml/itemProps4.xml><?xml version="1.0" encoding="utf-8"?>
<ds:datastoreItem xmlns:ds="http://schemas.openxmlformats.org/officeDocument/2006/customXml" ds:itemID="{A4B73F42-D6A2-4E3C-B98E-A3B8B0891A19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3</TotalTime>
  <Pages>2</Pages>
  <Words>215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keywords>_£Bilde</cp:keywords>
  <cp:lastModifiedBy>Cathrine Nilssen</cp:lastModifiedBy>
  <cp:revision>3</cp:revision>
  <cp:lastPrinted>2012-06-06T10:57:00Z</cp:lastPrinted>
  <dcterms:created xsi:type="dcterms:W3CDTF">2020-01-28T12:37:00Z</dcterms:created>
  <dcterms:modified xsi:type="dcterms:W3CDTF">2020-01-28T12:39:00Z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</Properties>
</file>