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975C" w14:textId="694EC988" w:rsidR="00DF1F14" w:rsidRPr="00E73B0C" w:rsidRDefault="00865B8A" w:rsidP="00865B8A">
      <w:pPr>
        <w:pStyle w:val="HTittel"/>
        <w:jc w:val="center"/>
        <w:rPr>
          <w:rFonts w:asciiTheme="minorHAnsi" w:hAnsiTheme="minorHAnsi" w:cstheme="minorHAnsi"/>
          <w:b/>
          <w:bCs/>
          <w:color w:val="003383"/>
        </w:rPr>
      </w:pPr>
      <w:r w:rsidRPr="00E73B0C">
        <w:rPr>
          <w:rFonts w:asciiTheme="minorHAnsi" w:hAnsiTheme="minorHAnsi" w:cstheme="minorHAnsi"/>
          <w:b/>
          <w:bCs/>
          <w:color w:val="003383"/>
        </w:rPr>
        <w:t>Innmelding av</w:t>
      </w:r>
      <w:r w:rsidR="00C849BF" w:rsidRPr="00E73B0C">
        <w:rPr>
          <w:rFonts w:asciiTheme="minorHAnsi" w:hAnsiTheme="minorHAnsi" w:cstheme="minorHAnsi"/>
          <w:b/>
          <w:bCs/>
          <w:color w:val="003383"/>
        </w:rPr>
        <w:t xml:space="preserve"> underleverandører</w:t>
      </w:r>
    </w:p>
    <w:p w14:paraId="03D46F0E" w14:textId="289B91F6" w:rsidR="00945B2B" w:rsidRDefault="00C4288C" w:rsidP="00945B2B">
      <w:pPr>
        <w:pStyle w:val="Avtaleintro"/>
        <w:jc w:val="center"/>
      </w:pPr>
      <w:r>
        <w:t xml:space="preserve">Konsulenttjenester </w:t>
      </w:r>
      <w:r w:rsidR="00E73B0C">
        <w:t>innkjøp, logistikk og økonomi</w:t>
      </w: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r w:rsidRPr="00C4288C">
        <w:rPr>
          <w:i/>
          <w:highlight w:val="yellow"/>
        </w:rPr>
        <w:t>Xx</w:t>
      </w:r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r>
        <w:rPr>
          <w:i/>
          <w:highlight w:val="yellow"/>
        </w:rPr>
        <w:t>Xx,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>, org.nummer)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shd w:val="clear" w:color="auto" w:fill="003283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  <w:shd w:val="clear" w:color="auto" w:fill="003283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  <w:shd w:val="clear" w:color="auto" w:fill="003283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E7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003283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  <w:shd w:val="clear" w:color="auto" w:fill="003283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4288C" w14:paraId="72661B2A" w14:textId="77777777" w:rsidTr="00865B8A">
        <w:tc>
          <w:tcPr>
            <w:tcW w:w="8075" w:type="dxa"/>
          </w:tcPr>
          <w:p w14:paraId="4489B19F" w14:textId="1013C807" w:rsidR="00C4288C" w:rsidRPr="00F72874" w:rsidRDefault="00C4288C" w:rsidP="001A1144">
            <w:r w:rsidRPr="00F72874">
              <w:t xml:space="preserve">A: </w:t>
            </w:r>
            <w:r w:rsidR="00E73B0C">
              <w:t>Konsulenttjenester strategisk innkjøps- og logistikkrådgivning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699CA541" w14:textId="77777777" w:rsidTr="00865B8A">
        <w:tc>
          <w:tcPr>
            <w:tcW w:w="8075" w:type="dxa"/>
          </w:tcPr>
          <w:p w14:paraId="522D01E2" w14:textId="24357D8E" w:rsidR="00C4288C" w:rsidRPr="00F72874" w:rsidRDefault="005C6D8E" w:rsidP="001A1144">
            <w:r w:rsidRPr="00F72874">
              <w:t xml:space="preserve">B: </w:t>
            </w:r>
            <w:r w:rsidR="00E73B0C">
              <w:t>Konsulenttjenester offentlige anskaffelser – operativ bistand/ prosjektledelse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465B3A4E" w14:textId="77777777" w:rsidTr="00865B8A">
        <w:tc>
          <w:tcPr>
            <w:tcW w:w="8075" w:type="dxa"/>
          </w:tcPr>
          <w:p w14:paraId="397C974A" w14:textId="1DED9AFD" w:rsidR="00C4288C" w:rsidRPr="00F72874" w:rsidRDefault="005C6D8E" w:rsidP="001A1144">
            <w:r w:rsidRPr="00F72874">
              <w:t xml:space="preserve">C: </w:t>
            </w:r>
            <w:r w:rsidR="00E73B0C">
              <w:t>Konsulenttjenester logistikk – operativ bistand/ prosjektledelse</w:t>
            </w:r>
          </w:p>
        </w:tc>
        <w:tc>
          <w:tcPr>
            <w:tcW w:w="992" w:type="dxa"/>
            <w:shd w:val="clear" w:color="auto" w:fill="FFFFFF" w:themeFill="background1"/>
          </w:tcPr>
          <w:p w14:paraId="7BC4C234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2A11A1C3" w14:textId="77777777" w:rsidTr="00865B8A">
        <w:tc>
          <w:tcPr>
            <w:tcW w:w="8075" w:type="dxa"/>
          </w:tcPr>
          <w:p w14:paraId="34D88E17" w14:textId="302FBA22" w:rsidR="00C4288C" w:rsidRPr="00F72874" w:rsidRDefault="005C6D8E" w:rsidP="001A1144">
            <w:r w:rsidRPr="00F72874">
              <w:t xml:space="preserve">D: </w:t>
            </w:r>
            <w:r w:rsidR="00E73B0C">
              <w:t>Konsulenttjenester økonomi – strategisk rådgivning og operativ bistand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D454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</w:tbl>
    <w:p w14:paraId="6FC39AD4" w14:textId="77777777" w:rsidR="00E73B0C" w:rsidRDefault="00E73B0C" w:rsidP="00945B2B"/>
    <w:p w14:paraId="2E286274" w14:textId="3204732F" w:rsidR="00945B2B" w:rsidRDefault="00945B2B" w:rsidP="00945B2B">
      <w:r w:rsidRPr="00945B2B"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/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59BAAC03" w14:textId="77777777" w:rsidR="00B60F61" w:rsidRPr="00B60F61" w:rsidRDefault="00B60F61" w:rsidP="00B60F61"/>
    <w:p w14:paraId="6965C8DA" w14:textId="77777777" w:rsidR="00B60F61" w:rsidRDefault="00B60F61" w:rsidP="00B60F61"/>
    <w:p w14:paraId="00D74444" w14:textId="7777777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73B0C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668D8-73FF-4E20-AB40-FC97C14B5256}"/>
</file>

<file path=customXml/itemProps2.xml><?xml version="1.0" encoding="utf-8"?>
<ds:datastoreItem xmlns:ds="http://schemas.openxmlformats.org/officeDocument/2006/customXml" ds:itemID="{B4D399D0-09C7-4A7D-9C2D-9CF617D03E6C}"/>
</file>

<file path=customXml/itemProps3.xml><?xml version="1.0" encoding="utf-8"?>
<ds:datastoreItem xmlns:ds="http://schemas.openxmlformats.org/officeDocument/2006/customXml" ds:itemID="{146322C9-6D59-413E-85D2-CC1AEC14D076}"/>
</file>

<file path=customXml/itemProps4.xml><?xml version="1.0" encoding="utf-8"?>
<ds:datastoreItem xmlns:ds="http://schemas.openxmlformats.org/officeDocument/2006/customXml" ds:itemID="{687B605C-BF1C-4E31-9051-F96451CCA85A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6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Hege Pedersen</cp:lastModifiedBy>
  <cp:revision>4</cp:revision>
  <cp:lastPrinted>2012-06-06T10:57:00Z</cp:lastPrinted>
  <dcterms:created xsi:type="dcterms:W3CDTF">2020-01-28T12:37:00Z</dcterms:created>
  <dcterms:modified xsi:type="dcterms:W3CDTF">2021-03-19T11:51:00Z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