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8EE" w14:textId="77777777" w:rsidR="001F0ED8" w:rsidRPr="008843BB" w:rsidRDefault="00EB3214" w:rsidP="001F0ED8">
      <w:pPr>
        <w:pStyle w:val="HTittel"/>
        <w:jc w:val="center"/>
        <w:rPr>
          <w:rFonts w:asciiTheme="minorHAnsi" w:hAnsiTheme="minorHAnsi"/>
          <w:b/>
          <w:bCs/>
          <w:color w:val="003383"/>
        </w:rPr>
      </w:pPr>
      <w:r w:rsidRPr="008843BB">
        <w:rPr>
          <w:rFonts w:asciiTheme="minorHAnsi" w:hAnsiTheme="minorHAnsi"/>
          <w:b/>
          <w:bCs/>
          <w:color w:val="003383"/>
        </w:rPr>
        <w:t>Protokoll for avrop på minikonkurranse</w:t>
      </w:r>
    </w:p>
    <w:p w14:paraId="2FE7B3AF" w14:textId="1D37AAA7" w:rsidR="00EB3214" w:rsidRPr="008843BB" w:rsidRDefault="00EB3214" w:rsidP="001F0ED8">
      <w:pPr>
        <w:pStyle w:val="HTittel"/>
        <w:jc w:val="center"/>
        <w:rPr>
          <w:rFonts w:asciiTheme="minorHAnsi" w:hAnsiTheme="minorHAnsi"/>
          <w:color w:val="003383"/>
        </w:rPr>
      </w:pPr>
      <w:r w:rsidRPr="008843BB">
        <w:rPr>
          <w:rFonts w:asciiTheme="minorHAnsi" w:hAnsiTheme="minorHAnsi"/>
          <w:color w:val="003383"/>
        </w:rPr>
        <w:t xml:space="preserve">Konsulenttjenester </w:t>
      </w:r>
      <w:r w:rsidR="008843BB" w:rsidRPr="008843BB">
        <w:rPr>
          <w:rFonts w:asciiTheme="minorHAnsi" w:hAnsiTheme="minorHAnsi"/>
          <w:color w:val="003383"/>
        </w:rPr>
        <w:t>innkjøp, logistikk og økonomi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3282974C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avrop 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sendes til </w:t>
      </w:r>
      <w:hyperlink r:id="rId12" w:history="1">
        <w:r w:rsidR="00E76FE7" w:rsidRPr="00DD4C98">
          <w:rPr>
            <w:rStyle w:val="Hyperkobling"/>
            <w:i/>
            <w:sz w:val="24"/>
            <w:szCs w:val="24"/>
          </w:rPr>
          <w:t>konsulenter@sykehusinnkjop.no</w:t>
        </w:r>
      </w:hyperlink>
      <w:r w:rsidR="001769D6">
        <w:rPr>
          <w:i/>
          <w:sz w:val="24"/>
          <w:szCs w:val="24"/>
        </w:rPr>
        <w:t xml:space="preserve">. 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00987DE5" w:rsidR="007D1BB6" w:rsidRPr="00DB2E74" w:rsidRDefault="00993D97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157F9BD7" w:rsidR="007D1BB6" w:rsidRPr="00210CF9" w:rsidRDefault="007D1BB6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Delområde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1F76C383" w:rsidR="007D1BB6" w:rsidRPr="00DB2E74" w:rsidRDefault="007D1BB6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Region</w:t>
            </w:r>
          </w:p>
        </w:tc>
      </w:tr>
      <w:tr w:rsidR="007D1BB6" w:rsidRPr="00DB2E74" w14:paraId="5F9CCA30" w14:textId="77777777" w:rsidTr="00E76FE7">
        <w:trPr>
          <w:trHeight w:val="417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7910198" w14:textId="28E87E0E" w:rsidR="00E76FE7" w:rsidRPr="00DB2E74" w:rsidRDefault="00A73990" w:rsidP="00E76FE7">
            <w:pPr>
              <w:tabs>
                <w:tab w:val="center" w:pos="2363"/>
              </w:tabs>
              <w:spacing w:before="0" w:after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tag w:val="Velg delområde"/>
                <w:id w:val="-1547360324"/>
                <w:placeholder>
                  <w:docPart w:val="0052A44C8B404458B3AE74D87EE7E7F8"/>
                </w:placeholder>
                <w:showingPlcHdr/>
                <w:comboBox>
                  <w:listItem w:value="Velg et delområde"/>
                  <w:listItem w:displayText="Delområde A Konsulenttjenester strategisk innkjøps- og logistikkrådgivning" w:value="Delområde A Konsulenttjenester strategisk innkjøps- og logistikkrådgivning"/>
                  <w:listItem w:displayText="Delområde B Konsulenttjenester offentlige anskaffelser - operativ bistand/ prosjektledelse" w:value="Delområde B Konsulenttjenester offentlige anskaffelser - operativ bistand/ prosjektledelse"/>
                  <w:listItem w:displayText="Delområde C Konsulenttjenester logistikk - operativ bistand/ prosjektledelse" w:value="Delområde C Konsulenttjenester logistikk - operativ bistand/ prosjektledelse"/>
                  <w:listItem w:displayText="Delområde D Konsulenttjenester økonomi - strategisk rådgivning og operativ bistand" w:value="Delområde D Konsulenttjenester økonomi - strategisk rådgivning og operativ bistand"/>
                </w:comboBox>
              </w:sdtPr>
              <w:sdtEndPr/>
              <w:sdtContent>
                <w:r w:rsidR="008843BB" w:rsidRPr="00E91BC4">
                  <w:rPr>
                    <w:color w:val="808080" w:themeColor="background1" w:themeShade="80"/>
                  </w:rPr>
                  <w:t>Velg et element</w:t>
                </w:r>
              </w:sdtContent>
            </w:sdt>
          </w:p>
        </w:tc>
        <w:sdt>
          <w:sdtPr>
            <w:rPr>
              <w:rFonts w:cs="Calibri"/>
              <w:szCs w:val="20"/>
            </w:rPr>
            <w:tag w:val="Velg RHF"/>
            <w:id w:val="-1835609812"/>
            <w:placeholder>
              <w:docPart w:val="FDE5B088A3F5406497BDDD5805D86957"/>
            </w:placeholder>
            <w:showingPlcHdr/>
            <w:comboBox>
              <w:listItem w:value="Velg RHF"/>
              <w:listItem w:displayText="Helse Sør-Øst RHF" w:value="Helse Sør-Øst RHF"/>
              <w:listItem w:displayText="Helse Vest RHF" w:value="Helse Vest RHF"/>
              <w:listItem w:displayText="Helse Nord RHF" w:value="Helse Nord RHF"/>
              <w:listItem w:displayText="Helse Midt-Norge RHF" w:value="Helse Midt-Norge RHF"/>
            </w:comboBox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0F7058D" w14:textId="746F14E1" w:rsidR="007D1BB6" w:rsidRPr="00DB2E74" w:rsidRDefault="007D1BB6" w:rsidP="00C00B78">
                <w:pPr>
                  <w:spacing w:before="0" w:after="0"/>
                  <w:rPr>
                    <w:rFonts w:cs="Calibr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41E4ECAD" w:rsidR="00DB2E74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0F188EE7" w:rsidR="00E1615C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6F3ED60D" w:rsidR="00DB2E74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A73990" w:rsidRPr="00F87E27" w14:paraId="5B1149C5" w14:textId="77777777" w:rsidTr="00210CF9">
        <w:tc>
          <w:tcPr>
            <w:tcW w:w="445" w:type="dxa"/>
            <w:shd w:val="clear" w:color="auto" w:fill="F2F2F2" w:themeFill="background1" w:themeFillShade="F2"/>
          </w:tcPr>
          <w:p w14:paraId="57FF51B8" w14:textId="4D36B5E0" w:rsidR="00A73990" w:rsidRDefault="00A7399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78EED8B5" w14:textId="4A209F45" w:rsidR="00A73990" w:rsidRPr="00210CF9" w:rsidRDefault="00A73990" w:rsidP="00935F93">
            <w:pPr>
              <w:spacing w:before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Dato for avtaleperioden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7DFC81ED" w14:textId="77777777" w:rsidR="00A73990" w:rsidRPr="00210CF9" w:rsidRDefault="00A73990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A73990" w:rsidRPr="00F87E27" w14:paraId="532F8E74" w14:textId="77777777" w:rsidTr="00A73990">
        <w:tc>
          <w:tcPr>
            <w:tcW w:w="445" w:type="dxa"/>
            <w:shd w:val="clear" w:color="auto" w:fill="F2F2F2" w:themeFill="background1" w:themeFillShade="F2"/>
          </w:tcPr>
          <w:p w14:paraId="61CEDFE6" w14:textId="77777777" w:rsidR="00A73990" w:rsidRDefault="00A73990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auto"/>
          </w:tcPr>
          <w:p w14:paraId="5870730A" w14:textId="44D48CB4" w:rsidR="00A73990" w:rsidRPr="00A73990" w:rsidRDefault="00A73990" w:rsidP="00935F93">
            <w:pPr>
              <w:spacing w:before="0"/>
              <w:rPr>
                <w:rFonts w:cs="Calibri"/>
                <w:bCs/>
                <w:szCs w:val="20"/>
              </w:rPr>
            </w:pPr>
            <w:r w:rsidRPr="00A73990">
              <w:rPr>
                <w:rFonts w:cs="Calibri"/>
                <w:bCs/>
                <w:szCs w:val="20"/>
              </w:rPr>
              <w:t>Fra xx.xx.xxxx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auto"/>
          </w:tcPr>
          <w:p w14:paraId="6CFA2377" w14:textId="468A9303" w:rsidR="00A73990" w:rsidRPr="00A73990" w:rsidRDefault="00A73990" w:rsidP="00210CF9">
            <w:pPr>
              <w:spacing w:before="0"/>
              <w:rPr>
                <w:rFonts w:cs="Calibri"/>
                <w:bCs/>
                <w:szCs w:val="20"/>
              </w:rPr>
            </w:pPr>
            <w:r w:rsidRPr="00A73990">
              <w:rPr>
                <w:rFonts w:cs="Calibri"/>
                <w:bCs/>
                <w:szCs w:val="20"/>
              </w:rPr>
              <w:t>Til xx.xx.xxxx</w:t>
            </w:r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705749E5" w:rsidR="00210CF9" w:rsidRPr="00210CF9" w:rsidRDefault="00A7399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9BB0E6F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BF5F353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5847F16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170C30D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F2A2C22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825A01A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67BCEE0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16BC4184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1D77D5C0" w:rsidR="00210CF9" w:rsidRPr="00DB2E74" w:rsidRDefault="00A7399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27AA5249" w:rsidR="00210CF9" w:rsidRPr="00DB2E74" w:rsidRDefault="00A7399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3D82CA10" w:rsidR="00210CF9" w:rsidRPr="00DB2E74" w:rsidRDefault="00A7399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3E31099C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Protokollføreres </w:t>
            </w:r>
            <w:r w:rsidR="00993D97">
              <w:rPr>
                <w:rFonts w:cs="Calibri"/>
                <w:b/>
                <w:szCs w:val="20"/>
              </w:rPr>
              <w:t>navn</w:t>
            </w:r>
            <w:r w:rsidRPr="00210CF9">
              <w:rPr>
                <w:rFonts w:cs="Calibri"/>
                <w:b/>
                <w:szCs w:val="20"/>
              </w:rPr>
              <w:t xml:space="preserve">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534F0341" w:rsidR="00210CF9" w:rsidRPr="00210CF9" w:rsidRDefault="00993D97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993D97">
              <w:rPr>
                <w:rFonts w:cs="Calibri"/>
                <w:szCs w:val="20"/>
                <w:highlight w:val="yellow"/>
              </w:rPr>
              <w:t>Navn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>Dato xx.xx.xx</w:t>
            </w:r>
          </w:p>
        </w:tc>
      </w:tr>
    </w:tbl>
    <w:p w14:paraId="5992EA4B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sectPr w:rsidR="00EB3214" w:rsidSect="00DF1F1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7D1C" w14:textId="77777777" w:rsidR="00EB3214" w:rsidRDefault="00EB3214" w:rsidP="002A4A84">
      <w:r>
        <w:separator/>
      </w:r>
    </w:p>
  </w:endnote>
  <w:endnote w:type="continuationSeparator" w:id="0">
    <w:p w14:paraId="3548CE0A" w14:textId="77777777" w:rsidR="00EB3214" w:rsidRDefault="00EB321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078" w14:textId="77777777" w:rsidR="00EB3214" w:rsidRDefault="00EB3214" w:rsidP="002A4A84">
      <w:r>
        <w:separator/>
      </w:r>
    </w:p>
  </w:footnote>
  <w:footnote w:type="continuationSeparator" w:id="0">
    <w:p w14:paraId="410F0A77" w14:textId="77777777" w:rsidR="00EB3214" w:rsidRDefault="00EB321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0638496">
    <w:abstractNumId w:val="16"/>
  </w:num>
  <w:num w:numId="2" w16cid:durableId="1769620308">
    <w:abstractNumId w:val="12"/>
  </w:num>
  <w:num w:numId="3" w16cid:durableId="858812977">
    <w:abstractNumId w:val="6"/>
  </w:num>
  <w:num w:numId="4" w16cid:durableId="1782647758">
    <w:abstractNumId w:val="3"/>
  </w:num>
  <w:num w:numId="5" w16cid:durableId="1176656775">
    <w:abstractNumId w:val="2"/>
  </w:num>
  <w:num w:numId="6" w16cid:durableId="358700692">
    <w:abstractNumId w:val="24"/>
  </w:num>
  <w:num w:numId="7" w16cid:durableId="817233974">
    <w:abstractNumId w:val="5"/>
  </w:num>
  <w:num w:numId="8" w16cid:durableId="290282884">
    <w:abstractNumId w:val="4"/>
  </w:num>
  <w:num w:numId="9" w16cid:durableId="1314799457">
    <w:abstractNumId w:val="15"/>
  </w:num>
  <w:num w:numId="10" w16cid:durableId="971053906">
    <w:abstractNumId w:val="8"/>
  </w:num>
  <w:num w:numId="11" w16cid:durableId="308216445">
    <w:abstractNumId w:val="1"/>
  </w:num>
  <w:num w:numId="12" w16cid:durableId="125440804">
    <w:abstractNumId w:val="19"/>
  </w:num>
  <w:num w:numId="13" w16cid:durableId="905728979">
    <w:abstractNumId w:val="11"/>
  </w:num>
  <w:num w:numId="14" w16cid:durableId="1796176668">
    <w:abstractNumId w:val="18"/>
  </w:num>
  <w:num w:numId="15" w16cid:durableId="2136291223">
    <w:abstractNumId w:val="21"/>
  </w:num>
  <w:num w:numId="16" w16cid:durableId="1584560235">
    <w:abstractNumId w:val="13"/>
  </w:num>
  <w:num w:numId="17" w16cid:durableId="248196295">
    <w:abstractNumId w:val="25"/>
  </w:num>
  <w:num w:numId="18" w16cid:durableId="1693799292">
    <w:abstractNumId w:val="9"/>
  </w:num>
  <w:num w:numId="19" w16cid:durableId="1793786465">
    <w:abstractNumId w:val="0"/>
  </w:num>
  <w:num w:numId="20" w16cid:durableId="1194852828">
    <w:abstractNumId w:val="20"/>
  </w:num>
  <w:num w:numId="21" w16cid:durableId="1588683881">
    <w:abstractNumId w:val="26"/>
  </w:num>
  <w:num w:numId="22" w16cid:durableId="804351970">
    <w:abstractNumId w:val="23"/>
  </w:num>
  <w:num w:numId="23" w16cid:durableId="1078749620">
    <w:abstractNumId w:val="10"/>
  </w:num>
  <w:num w:numId="24" w16cid:durableId="1278874856">
    <w:abstractNumId w:val="14"/>
  </w:num>
  <w:num w:numId="25" w16cid:durableId="2018338556">
    <w:abstractNumId w:val="22"/>
  </w:num>
  <w:num w:numId="26" w16cid:durableId="1103456235">
    <w:abstractNumId w:val="7"/>
  </w:num>
  <w:num w:numId="27" w16cid:durableId="1086849582">
    <w:abstractNumId w:val="12"/>
  </w:num>
  <w:num w:numId="28" w16cid:durableId="1264144186">
    <w:abstractNumId w:val="12"/>
  </w:num>
  <w:num w:numId="29" w16cid:durableId="75177658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5262F"/>
    <w:rsid w:val="00054C1B"/>
    <w:rsid w:val="00074570"/>
    <w:rsid w:val="0009257F"/>
    <w:rsid w:val="0009310A"/>
    <w:rsid w:val="000A5CDB"/>
    <w:rsid w:val="000E0D78"/>
    <w:rsid w:val="000F72F3"/>
    <w:rsid w:val="001039A8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66AA4"/>
    <w:rsid w:val="00386F61"/>
    <w:rsid w:val="003C27C1"/>
    <w:rsid w:val="003C7D2B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E4979"/>
    <w:rsid w:val="00623833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843BB"/>
    <w:rsid w:val="00895F82"/>
    <w:rsid w:val="008A008E"/>
    <w:rsid w:val="008B0DE1"/>
    <w:rsid w:val="008B62F0"/>
    <w:rsid w:val="008C5FD8"/>
    <w:rsid w:val="008C7931"/>
    <w:rsid w:val="0090704E"/>
    <w:rsid w:val="00916917"/>
    <w:rsid w:val="00916E25"/>
    <w:rsid w:val="00922CD8"/>
    <w:rsid w:val="00942233"/>
    <w:rsid w:val="00952EE4"/>
    <w:rsid w:val="009906BD"/>
    <w:rsid w:val="00993D97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73990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A1A06"/>
    <w:rsid w:val="00DB2E74"/>
    <w:rsid w:val="00DC5046"/>
    <w:rsid w:val="00DE5945"/>
    <w:rsid w:val="00DF1F14"/>
    <w:rsid w:val="00DF2071"/>
    <w:rsid w:val="00E152F1"/>
    <w:rsid w:val="00E1615C"/>
    <w:rsid w:val="00E47ABB"/>
    <w:rsid w:val="00E65F11"/>
    <w:rsid w:val="00E72704"/>
    <w:rsid w:val="00E76FE7"/>
    <w:rsid w:val="00E96FC8"/>
    <w:rsid w:val="00EB3214"/>
    <w:rsid w:val="00EC06C2"/>
    <w:rsid w:val="00EE2423"/>
    <w:rsid w:val="00EF5CCF"/>
    <w:rsid w:val="00F17E59"/>
    <w:rsid w:val="00F2681C"/>
    <w:rsid w:val="00F418D6"/>
    <w:rsid w:val="00F52DAC"/>
    <w:rsid w:val="00F8377B"/>
    <w:rsid w:val="00FD720D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E7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sulenter@sykehusinnkjop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5B088A3F5406497BDDD5805D86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94E57-3F38-4FB9-9CC1-571F12707F43}"/>
      </w:docPartPr>
      <w:docPartBody>
        <w:p w:rsidR="004B4AC1" w:rsidRDefault="00E503E5" w:rsidP="00E503E5">
          <w:pPr>
            <w:pStyle w:val="FDE5B088A3F5406497BDDD5805D869572"/>
          </w:pPr>
          <w:r w:rsidRPr="00216247">
            <w:rPr>
              <w:rStyle w:val="Plassholdertekst"/>
            </w:rPr>
            <w:t>Velg et element.</w:t>
          </w:r>
        </w:p>
      </w:docPartBody>
    </w:docPart>
    <w:docPart>
      <w:docPartPr>
        <w:name w:val="0052A44C8B404458B3AE74D87EE7E7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C8974F-C32A-49B6-8350-289551185351}"/>
      </w:docPartPr>
      <w:docPartBody>
        <w:p w:rsidR="00E51071" w:rsidRDefault="0063674E" w:rsidP="0063674E">
          <w:pPr>
            <w:pStyle w:val="0052A44C8B404458B3AE74D87EE7E7F8"/>
          </w:pPr>
          <w:r w:rsidRPr="00E91BC4">
            <w:rPr>
              <w:color w:val="808080" w:themeColor="background1" w:themeShade="80"/>
            </w:rPr>
            <w:t>Velg et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4"/>
    <w:rsid w:val="004B4AC1"/>
    <w:rsid w:val="0063674E"/>
    <w:rsid w:val="006E5F84"/>
    <w:rsid w:val="00E503E5"/>
    <w:rsid w:val="00E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03E5"/>
    <w:rPr>
      <w:color w:val="808080"/>
    </w:rPr>
  </w:style>
  <w:style w:type="paragraph" w:customStyle="1" w:styleId="FDE5B088A3F5406497BDDD5805D869572">
    <w:name w:val="FDE5B088A3F5406497BDDD5805D869572"/>
    <w:rsid w:val="00E503E5"/>
    <w:pPr>
      <w:spacing w:before="40" w:after="4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52A44C8B404458B3AE74D87EE7E7F8">
    <w:name w:val="0052A44C8B404458B3AE74D87EE7E7F8"/>
    <w:rsid w:val="00636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2R5MPT65SHFC-46-70237</_dlc_DocId>
    <_dlc_DocIdUrl xmlns="6615064d-b428-4422-8acd-1bcad12761b3">
      <Url>https://sp.hinas.no/_layouts/DocIdRedir.aspx?ID=2R5MPT65SHFC-46-70237</Url>
      <Description>2R5MPT65SHFC-46-70237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E8646-CE62-4A01-86C2-CC323F08A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399D0-09C7-4A7D-9C2D-9CF617D03E6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15064d-b428-4422-8acd-1bcad12761b3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22</TotalTime>
  <Pages>2</Pages>
  <Words>168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lastModifiedBy>May Britt Harila</cp:lastModifiedBy>
  <cp:revision>5</cp:revision>
  <cp:lastPrinted>2012-06-06T10:57:00Z</cp:lastPrinted>
  <dcterms:created xsi:type="dcterms:W3CDTF">2016-12-22T09:56:00Z</dcterms:created>
  <dcterms:modified xsi:type="dcterms:W3CDTF">2023-03-27T11:31:00Z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5a12253a-480d-44f8-acff-c58b630ed298</vt:lpwstr>
  </property>
</Properties>
</file>