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A4E6" w14:textId="77777777" w:rsidR="00A60690" w:rsidRPr="00853889" w:rsidRDefault="00A60690" w:rsidP="00853889">
      <w:pPr>
        <w:pStyle w:val="Tittel"/>
        <w:rPr>
          <w:sz w:val="44"/>
          <w:szCs w:val="44"/>
        </w:rPr>
      </w:pPr>
      <w:r w:rsidRPr="00853889">
        <w:rPr>
          <w:sz w:val="44"/>
          <w:szCs w:val="44"/>
        </w:rPr>
        <w:t xml:space="preserve">Mal for innsending av opplysninger </w:t>
      </w:r>
      <w:r w:rsidR="00D07A56" w:rsidRPr="00853889">
        <w:rPr>
          <w:sz w:val="44"/>
          <w:szCs w:val="44"/>
        </w:rPr>
        <w:t>for vurdering av alternativ prisavtale</w:t>
      </w:r>
    </w:p>
    <w:p w14:paraId="61C0E0F9" w14:textId="77777777" w:rsidR="00A60690" w:rsidRDefault="00A60690" w:rsidP="00853889">
      <w:pPr>
        <w:pStyle w:val="Overskrift2"/>
      </w:pPr>
      <w:r>
        <w:t>Innledning</w:t>
      </w:r>
    </w:p>
    <w:p w14:paraId="3F838CFE" w14:textId="77777777" w:rsidR="00D07A56" w:rsidRDefault="00D07A56" w:rsidP="00155E1B">
      <w:r>
        <w:t xml:space="preserve">Det vises til punkt III i </w:t>
      </w:r>
      <w:hyperlink r:id="rId11" w:history="1">
        <w:r w:rsidRPr="002C37EF">
          <w:rPr>
            <w:rStyle w:val="Hyperkobling"/>
          </w:rPr>
          <w:t>Rammeverk for prisavtaler av 23. juni 2020</w:t>
        </w:r>
      </w:hyperlink>
      <w:r>
        <w:t>: De regionale helseforetakene, ved Sykehusinnkjøp, skal i hvert enkelt tilfelle gjøre en innkjøpsfaglig vurdering av om og på hvilken måte en alternativ prisavtale kan utformes.</w:t>
      </w:r>
    </w:p>
    <w:p w14:paraId="34C4D2A0" w14:textId="77777777" w:rsidR="00573C6C" w:rsidRDefault="00573C6C" w:rsidP="00155E1B">
      <w:r w:rsidRPr="00573C6C">
        <w:t xml:space="preserve">Beskrivelsen </w:t>
      </w:r>
      <w:r>
        <w:t xml:space="preserve">under </w:t>
      </w:r>
      <w:r w:rsidRPr="00573C6C">
        <w:t>skal være konkret, både for konsept (avtaletype, praktisk gjennomføring og oppfølging) og innhold (prioriteringskriteriene som Beslutningsforum skal hensynta), slik at den evt</w:t>
      </w:r>
      <w:r>
        <w:t>.</w:t>
      </w:r>
      <w:r w:rsidRPr="00573C6C">
        <w:t xml:space="preserve"> kan legges frem for forhåndsgodkjenning.</w:t>
      </w:r>
    </w:p>
    <w:p w14:paraId="7DD1229B" w14:textId="77777777" w:rsidR="00D07A56" w:rsidRDefault="00A60690" w:rsidP="00853889">
      <w:pPr>
        <w:pStyle w:val="Overskrift2"/>
      </w:pPr>
      <w:r>
        <w:t>Oversikt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60690" w14:paraId="3DBC35FF" w14:textId="77777777" w:rsidTr="00853889">
        <w:tc>
          <w:tcPr>
            <w:tcW w:w="4106" w:type="dxa"/>
          </w:tcPr>
          <w:p w14:paraId="5B299662" w14:textId="77777777" w:rsidR="00A60690" w:rsidRDefault="00A60690" w:rsidP="00155E1B">
            <w:r>
              <w:t>Preparatnavn</w:t>
            </w:r>
          </w:p>
        </w:tc>
        <w:tc>
          <w:tcPr>
            <w:tcW w:w="4910" w:type="dxa"/>
          </w:tcPr>
          <w:p w14:paraId="657B1407" w14:textId="77777777" w:rsidR="00A60690" w:rsidRDefault="00A60690" w:rsidP="00155E1B"/>
        </w:tc>
      </w:tr>
      <w:tr w:rsidR="00A60690" w14:paraId="11F12EF2" w14:textId="77777777" w:rsidTr="00853889">
        <w:tc>
          <w:tcPr>
            <w:tcW w:w="4106" w:type="dxa"/>
          </w:tcPr>
          <w:p w14:paraId="78704F3A" w14:textId="77777777" w:rsidR="00A60690" w:rsidRDefault="00A60690" w:rsidP="00155E1B">
            <w:r>
              <w:t>Bestillingens ID</w:t>
            </w:r>
            <w:r w:rsidR="002C37EF">
              <w:t>-</w:t>
            </w:r>
            <w:r>
              <w:t>nummer i Nye metoder</w:t>
            </w:r>
          </w:p>
        </w:tc>
        <w:tc>
          <w:tcPr>
            <w:tcW w:w="4910" w:type="dxa"/>
          </w:tcPr>
          <w:p w14:paraId="079C4AE0" w14:textId="77777777" w:rsidR="00A60690" w:rsidRDefault="00A60690" w:rsidP="00155E1B"/>
        </w:tc>
      </w:tr>
      <w:tr w:rsidR="00A60690" w14:paraId="381D23D5" w14:textId="77777777" w:rsidTr="00853889">
        <w:tc>
          <w:tcPr>
            <w:tcW w:w="4106" w:type="dxa"/>
          </w:tcPr>
          <w:p w14:paraId="6CA2BCE6" w14:textId="77777777" w:rsidR="00A60690" w:rsidRDefault="00A60690" w:rsidP="00155E1B">
            <w:r>
              <w:t>Tittel på bestillingen</w:t>
            </w:r>
          </w:p>
        </w:tc>
        <w:tc>
          <w:tcPr>
            <w:tcW w:w="4910" w:type="dxa"/>
          </w:tcPr>
          <w:p w14:paraId="3A35AC3B" w14:textId="77777777" w:rsidR="00A60690" w:rsidRDefault="00A60690" w:rsidP="00155E1B"/>
        </w:tc>
      </w:tr>
      <w:tr w:rsidR="00A60690" w14:paraId="3340546B" w14:textId="77777777" w:rsidTr="00853889">
        <w:tc>
          <w:tcPr>
            <w:tcW w:w="4106" w:type="dxa"/>
          </w:tcPr>
          <w:p w14:paraId="50F47865" w14:textId="77777777" w:rsidR="00A60690" w:rsidRDefault="00A60690" w:rsidP="00155E1B">
            <w:r>
              <w:t>Antall pasienter</w:t>
            </w:r>
            <w:r w:rsidR="00853889">
              <w:t>/ år</w:t>
            </w:r>
            <w:r w:rsidR="002C37EF">
              <w:t xml:space="preserve"> for relevant indikasjon</w:t>
            </w:r>
          </w:p>
        </w:tc>
        <w:tc>
          <w:tcPr>
            <w:tcW w:w="4910" w:type="dxa"/>
          </w:tcPr>
          <w:p w14:paraId="4DBBA89C" w14:textId="77777777" w:rsidR="00A60690" w:rsidRDefault="00A60690" w:rsidP="00155E1B"/>
        </w:tc>
      </w:tr>
      <w:tr w:rsidR="00A60690" w14:paraId="149CC09F" w14:textId="77777777" w:rsidTr="00853889">
        <w:tc>
          <w:tcPr>
            <w:tcW w:w="4106" w:type="dxa"/>
          </w:tcPr>
          <w:p w14:paraId="45F36E5A" w14:textId="77777777" w:rsidR="00A60690" w:rsidRDefault="00A60690" w:rsidP="00155E1B">
            <w:r>
              <w:t>Conditional approval for MT</w:t>
            </w:r>
            <w:r w:rsidR="002C37EF">
              <w:t>?</w:t>
            </w:r>
          </w:p>
        </w:tc>
        <w:tc>
          <w:tcPr>
            <w:tcW w:w="4910" w:type="dxa"/>
          </w:tcPr>
          <w:p w14:paraId="26DD589A" w14:textId="77777777" w:rsidR="00A60690" w:rsidRDefault="00A60690" w:rsidP="00155E1B">
            <w:r>
              <w:t>Ja/nei</w:t>
            </w:r>
          </w:p>
        </w:tc>
      </w:tr>
      <w:tr w:rsidR="00A60690" w14:paraId="3D925BF4" w14:textId="77777777" w:rsidTr="00853889">
        <w:tc>
          <w:tcPr>
            <w:tcW w:w="4106" w:type="dxa"/>
          </w:tcPr>
          <w:p w14:paraId="5C9661D6" w14:textId="77777777" w:rsidR="00A60690" w:rsidRDefault="00A60690" w:rsidP="00155E1B">
            <w:r>
              <w:t>Andre indikasjoner innført i Nye metoder</w:t>
            </w:r>
          </w:p>
        </w:tc>
        <w:tc>
          <w:tcPr>
            <w:tcW w:w="4910" w:type="dxa"/>
          </w:tcPr>
          <w:p w14:paraId="103432ED" w14:textId="77777777" w:rsidR="00A60690" w:rsidRDefault="00A60690" w:rsidP="00155E1B"/>
        </w:tc>
      </w:tr>
      <w:tr w:rsidR="00A60690" w14:paraId="3F117C44" w14:textId="77777777" w:rsidTr="00853889">
        <w:tc>
          <w:tcPr>
            <w:tcW w:w="4106" w:type="dxa"/>
          </w:tcPr>
          <w:p w14:paraId="32DE7FC6" w14:textId="77777777" w:rsidR="00A60690" w:rsidRDefault="00A60690" w:rsidP="00155E1B">
            <w:r>
              <w:t>Antall pasienter</w:t>
            </w:r>
            <w:r w:rsidR="00853889">
              <w:t>/ år</w:t>
            </w:r>
            <w:r>
              <w:t xml:space="preserve"> øvrige innførte indikasjoner</w:t>
            </w:r>
          </w:p>
        </w:tc>
        <w:tc>
          <w:tcPr>
            <w:tcW w:w="4910" w:type="dxa"/>
          </w:tcPr>
          <w:p w14:paraId="1CD8AA7F" w14:textId="77777777" w:rsidR="00A60690" w:rsidRDefault="00A60690" w:rsidP="00155E1B"/>
        </w:tc>
      </w:tr>
    </w:tbl>
    <w:p w14:paraId="1CD9040A" w14:textId="77777777" w:rsidR="00A60690" w:rsidRDefault="00A60690" w:rsidP="00155E1B"/>
    <w:p w14:paraId="4C7CA41C" w14:textId="77777777" w:rsidR="00A60690" w:rsidRDefault="00A60690" w:rsidP="00853889">
      <w:pPr>
        <w:pStyle w:val="Overskrift2"/>
      </w:pPr>
      <w:r>
        <w:t>Er det hensiktsmessig med en alternativ prisavtale</w:t>
      </w:r>
      <w:r w:rsidR="00853889">
        <w:t>?</w:t>
      </w:r>
    </w:p>
    <w:p w14:paraId="64B0B404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>Hvorfor kan en avtale med flat rabatt ikke benyttes i dette tilfellet?</w:t>
      </w:r>
    </w:p>
    <w:p w14:paraId="69F6E23B" w14:textId="77777777" w:rsidR="00853889" w:rsidRDefault="00853889" w:rsidP="00853889"/>
    <w:p w14:paraId="3F51D709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>Beskriv svært kortfattet eksisterende og kommende konkurransesituasjon (2-3 år frem i tid)</w:t>
      </w:r>
    </w:p>
    <w:p w14:paraId="41B359CC" w14:textId="77777777" w:rsidR="00853889" w:rsidRDefault="00853889" w:rsidP="00853889"/>
    <w:p w14:paraId="1888C5AC" w14:textId="77777777" w:rsidR="00853889" w:rsidRDefault="00853889" w:rsidP="00853889">
      <w:pPr>
        <w:pStyle w:val="Listeavsnitt"/>
        <w:ind w:left="360"/>
      </w:pPr>
    </w:p>
    <w:p w14:paraId="521413CD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>Hvilken utfordring/ usikkerhet skal løses med en alternativ prisavtale, og hvordan løser avtaleforslaget dette?</w:t>
      </w:r>
    </w:p>
    <w:p w14:paraId="674881C7" w14:textId="77777777" w:rsidR="00D07A56" w:rsidRDefault="00D07A56" w:rsidP="00D07A56"/>
    <w:p w14:paraId="63A7951E" w14:textId="77777777" w:rsidR="00D07A56" w:rsidRDefault="00D07A56" w:rsidP="00853889">
      <w:pPr>
        <w:pStyle w:val="Overskrift2"/>
      </w:pPr>
      <w:r>
        <w:t>Foreslått avtaleform</w:t>
      </w:r>
    </w:p>
    <w:p w14:paraId="2F109A55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>Overordnet beskrivelse av avtaletype (kort tekst):</w:t>
      </w:r>
    </w:p>
    <w:p w14:paraId="2AFD8114" w14:textId="77777777" w:rsidR="00D07A56" w:rsidRDefault="00D07A56" w:rsidP="00853889">
      <w:pPr>
        <w:pStyle w:val="Listeavsnitt"/>
        <w:numPr>
          <w:ilvl w:val="1"/>
          <w:numId w:val="28"/>
        </w:numPr>
      </w:pPr>
      <w:r>
        <w:t>volumbasert avtale</w:t>
      </w:r>
    </w:p>
    <w:p w14:paraId="5A4D99B5" w14:textId="77777777" w:rsidR="00D07A56" w:rsidRDefault="00D07A56" w:rsidP="00853889">
      <w:pPr>
        <w:pStyle w:val="Listeavsnitt"/>
        <w:numPr>
          <w:ilvl w:val="1"/>
          <w:numId w:val="28"/>
        </w:numPr>
      </w:pPr>
      <w:r>
        <w:t>avtale med budsjettak</w:t>
      </w:r>
    </w:p>
    <w:p w14:paraId="6E0E8C7E" w14:textId="77777777" w:rsidR="00D07A56" w:rsidRDefault="00D07A56" w:rsidP="00853889">
      <w:pPr>
        <w:pStyle w:val="Listeavsnitt"/>
        <w:numPr>
          <w:ilvl w:val="1"/>
          <w:numId w:val="28"/>
        </w:numPr>
      </w:pPr>
      <w:r>
        <w:t xml:space="preserve">finansiering under innhenting av ytterligere kliniske data (Coverage with Evidence Development) </w:t>
      </w:r>
    </w:p>
    <w:p w14:paraId="3F30B283" w14:textId="77777777" w:rsidR="00D07A56" w:rsidRDefault="00D07A56" w:rsidP="00853889">
      <w:pPr>
        <w:pStyle w:val="Listeavsnitt"/>
        <w:numPr>
          <w:ilvl w:val="1"/>
          <w:numId w:val="28"/>
        </w:numPr>
      </w:pPr>
      <w:r>
        <w:t xml:space="preserve">resultatbasert avtale (Payment by Result) </w:t>
      </w:r>
    </w:p>
    <w:p w14:paraId="4A3D256E" w14:textId="77777777" w:rsidR="00D07A56" w:rsidRDefault="00D07A56" w:rsidP="00853889">
      <w:pPr>
        <w:pStyle w:val="Listeavsnitt"/>
        <w:numPr>
          <w:ilvl w:val="1"/>
          <w:numId w:val="28"/>
        </w:numPr>
      </w:pPr>
      <w:r>
        <w:t>annen type avtale</w:t>
      </w:r>
    </w:p>
    <w:p w14:paraId="26D1BEA2" w14:textId="77777777" w:rsidR="00853889" w:rsidRDefault="00853889" w:rsidP="00853889"/>
    <w:p w14:paraId="578B263D" w14:textId="77777777" w:rsidR="00D07A56" w:rsidRDefault="002C37EF" w:rsidP="00853889">
      <w:pPr>
        <w:pStyle w:val="Listeavsnitt"/>
        <w:numPr>
          <w:ilvl w:val="0"/>
          <w:numId w:val="28"/>
        </w:numPr>
      </w:pPr>
      <w:r>
        <w:lastRenderedPageBreak/>
        <w:t>Hvor stor</w:t>
      </w:r>
      <w:r w:rsidR="00853889">
        <w:t xml:space="preserve"> </w:t>
      </w:r>
      <w:r w:rsidR="00D07A56">
        <w:t xml:space="preserve">usikkerhet </w:t>
      </w:r>
      <w:r w:rsidR="00853889">
        <w:t xml:space="preserve">er </w:t>
      </w:r>
      <w:r w:rsidR="00D07A56">
        <w:t>knyttet til kostnadseffektivitet</w:t>
      </w:r>
      <w:r>
        <w:t>en</w:t>
      </w:r>
      <w:r w:rsidR="00D07A56">
        <w:t xml:space="preserve">? </w:t>
      </w:r>
      <w:r>
        <w:t xml:space="preserve">Hva er </w:t>
      </w:r>
      <w:r w:rsidR="00D07A56">
        <w:t>denne usikkerheten hovedsakelig knyttet til? (Eks. usikker langtidseffekt av intervensjonen, usikker effekt av dagens standardbehandling, usikkert pasientantall/budsjettkonsekvenser, etc.)</w:t>
      </w:r>
    </w:p>
    <w:p w14:paraId="1046E6C0" w14:textId="77777777" w:rsidR="00853889" w:rsidRDefault="00853889" w:rsidP="00853889"/>
    <w:p w14:paraId="0B0F1F82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>Hvordan vil en alternativ avtale som foreslått over sikre at den aktuelle behandlingen er kostnadseffektiv slik at den kan innføres i</w:t>
      </w:r>
      <w:r w:rsidR="00D93AEA">
        <w:t xml:space="preserve"> </w:t>
      </w:r>
      <w:r>
        <w:t>hht. prioriteringskriteriene?</w:t>
      </w:r>
    </w:p>
    <w:p w14:paraId="5E3863D7" w14:textId="77777777" w:rsidR="00D07A56" w:rsidRDefault="00D07A56" w:rsidP="00D07A56"/>
    <w:p w14:paraId="345B0FFD" w14:textId="77777777" w:rsidR="00D07A56" w:rsidRDefault="00D07A56" w:rsidP="00853889">
      <w:pPr>
        <w:pStyle w:val="Overskrift2"/>
      </w:pPr>
      <w:r>
        <w:t>Operasjonalisering</w:t>
      </w:r>
    </w:p>
    <w:p w14:paraId="2481316E" w14:textId="77777777" w:rsidR="00D07A56" w:rsidRDefault="00D07A56" w:rsidP="00853889">
      <w:r>
        <w:t>Hvilke praktiske utfordringer ser dere for dere:</w:t>
      </w:r>
    </w:p>
    <w:p w14:paraId="0B521E9C" w14:textId="77777777" w:rsidR="00D07A56" w:rsidRDefault="00A60690" w:rsidP="00853889">
      <w:pPr>
        <w:pStyle w:val="Overskrift4"/>
      </w:pPr>
      <w:r>
        <w:t>For f</w:t>
      </w:r>
      <w:r w:rsidR="00D07A56">
        <w:t>inansielle avtaler</w:t>
      </w:r>
    </w:p>
    <w:p w14:paraId="686CEB62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>Hvilke paramet</w:t>
      </w:r>
      <w:r w:rsidR="00853889">
        <w:t>e</w:t>
      </w:r>
      <w:r>
        <w:t>re skal evt. måles og hva er dokumentasjonsgrunnlaget/datakilder</w:t>
      </w:r>
    </w:p>
    <w:p w14:paraId="358F0EF4" w14:textId="77777777" w:rsidR="00853889" w:rsidRDefault="00853889" w:rsidP="00853889"/>
    <w:p w14:paraId="4C3D8640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 xml:space="preserve">Beskriv usikkerhet knyttet til måling av </w:t>
      </w:r>
      <w:r w:rsidR="00D93AEA">
        <w:t>parameterne</w:t>
      </w:r>
    </w:p>
    <w:p w14:paraId="6F541665" w14:textId="77777777" w:rsidR="00853889" w:rsidRDefault="00853889" w:rsidP="00853889">
      <w:pPr>
        <w:pStyle w:val="Listeavsnitt"/>
      </w:pPr>
    </w:p>
    <w:p w14:paraId="07EC1608" w14:textId="77777777" w:rsidR="00853889" w:rsidRDefault="00853889" w:rsidP="00853889"/>
    <w:p w14:paraId="0715F5C5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 xml:space="preserve">Hvilken pris skal ligge til grunn ved fremtidig konkurranse, </w:t>
      </w:r>
      <w:r w:rsidR="00D93AEA">
        <w:t>f.eks.</w:t>
      </w:r>
      <w:r>
        <w:t xml:space="preserve"> i anbud</w:t>
      </w:r>
    </w:p>
    <w:p w14:paraId="70823744" w14:textId="77777777" w:rsidR="00853889" w:rsidRDefault="00853889" w:rsidP="00853889"/>
    <w:p w14:paraId="4E8F2E74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>Hvordan ser dere for dere at en ev</w:t>
      </w:r>
      <w:r w:rsidR="00D93AEA">
        <w:t>.</w:t>
      </w:r>
      <w:r>
        <w:t xml:space="preserve"> avtale håndterer fremtidig konkurranse, der det </w:t>
      </w:r>
      <w:r w:rsidR="00D93AEA">
        <w:t>f.eks.</w:t>
      </w:r>
      <w:r>
        <w:t xml:space="preserve"> blir en annen anbudsvinner enn dere selv?</w:t>
      </w:r>
    </w:p>
    <w:p w14:paraId="65F5F0A1" w14:textId="77777777" w:rsidR="00853889" w:rsidRDefault="00853889" w:rsidP="00853889">
      <w:pPr>
        <w:pStyle w:val="Listeavsnitt"/>
      </w:pPr>
    </w:p>
    <w:p w14:paraId="271D3E2F" w14:textId="77777777" w:rsidR="00853889" w:rsidRDefault="00853889" w:rsidP="00853889"/>
    <w:p w14:paraId="27E767EB" w14:textId="77777777" w:rsidR="00D07A56" w:rsidRDefault="00D07A56" w:rsidP="00D07A56"/>
    <w:p w14:paraId="738A69DA" w14:textId="77777777" w:rsidR="00D07A56" w:rsidRDefault="00A60690" w:rsidP="00853889">
      <w:pPr>
        <w:pStyle w:val="Overskrift4"/>
      </w:pPr>
      <w:r>
        <w:t>For u</w:t>
      </w:r>
      <w:r w:rsidR="00D07A56">
        <w:t>tfallsbaserte avtaler</w:t>
      </w:r>
    </w:p>
    <w:p w14:paraId="200BB4FA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>Hvilke paramet</w:t>
      </w:r>
      <w:r w:rsidR="00853889">
        <w:t>e</w:t>
      </w:r>
      <w:r>
        <w:t>re skal evt. måles og hva er dokumentasjonsgrunnlaget/datakilder</w:t>
      </w:r>
    </w:p>
    <w:p w14:paraId="7C2A9A22" w14:textId="77777777" w:rsidR="00D26FE6" w:rsidRDefault="00D26FE6" w:rsidP="00D26FE6">
      <w:pPr>
        <w:pStyle w:val="Listeavsnitt"/>
        <w:ind w:left="360"/>
      </w:pPr>
    </w:p>
    <w:p w14:paraId="0967F6DA" w14:textId="77777777" w:rsidR="00D26FE6" w:rsidRDefault="00D26FE6" w:rsidP="00D26FE6">
      <w:pPr>
        <w:pStyle w:val="Listeavsnitt"/>
        <w:ind w:left="360"/>
      </w:pPr>
    </w:p>
    <w:p w14:paraId="7475BD45" w14:textId="77777777" w:rsidR="00D26FE6" w:rsidRDefault="00D26FE6" w:rsidP="00853889">
      <w:pPr>
        <w:pStyle w:val="Listeavsnitt"/>
        <w:numPr>
          <w:ilvl w:val="0"/>
          <w:numId w:val="28"/>
        </w:numPr>
      </w:pPr>
      <w:r>
        <w:t>Hvem skal registrere data?</w:t>
      </w:r>
    </w:p>
    <w:p w14:paraId="63EAE31F" w14:textId="77777777" w:rsidR="00853889" w:rsidRDefault="00853889" w:rsidP="00853889"/>
    <w:p w14:paraId="4517FB32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 xml:space="preserve">Beskriv usikkerhet knyttet til måling av </w:t>
      </w:r>
      <w:r w:rsidR="00D93AEA">
        <w:t>parameterne</w:t>
      </w:r>
    </w:p>
    <w:p w14:paraId="440C8C53" w14:textId="77777777" w:rsidR="00853889" w:rsidRDefault="00853889" w:rsidP="00853889">
      <w:pPr>
        <w:pStyle w:val="Listeavsnitt"/>
      </w:pPr>
    </w:p>
    <w:p w14:paraId="307019DB" w14:textId="77777777" w:rsidR="00853889" w:rsidRDefault="00853889" w:rsidP="00853889"/>
    <w:p w14:paraId="579CA7E5" w14:textId="77777777" w:rsidR="00D07A56" w:rsidRDefault="00D07A56" w:rsidP="00853889">
      <w:pPr>
        <w:pStyle w:val="Listeavsnitt"/>
        <w:numPr>
          <w:ilvl w:val="0"/>
          <w:numId w:val="28"/>
        </w:numPr>
      </w:pPr>
      <w:r>
        <w:t>Forslag til registrering og rapportering</w:t>
      </w:r>
    </w:p>
    <w:p w14:paraId="2FE1E504" w14:textId="77777777" w:rsidR="00853889" w:rsidRDefault="00853889" w:rsidP="00853889"/>
    <w:p w14:paraId="081BA8B7" w14:textId="77777777" w:rsidR="00155E1B" w:rsidRPr="00155E1B" w:rsidRDefault="00D07A56" w:rsidP="00155E1B">
      <w:pPr>
        <w:pStyle w:val="Listeavsnitt"/>
        <w:numPr>
          <w:ilvl w:val="0"/>
          <w:numId w:val="28"/>
        </w:numPr>
      </w:pPr>
      <w:r>
        <w:t>Hva er hensiktsmessige tidspunkter for rapportering/oppfølging</w:t>
      </w:r>
    </w:p>
    <w:sectPr w:rsidR="00155E1B" w:rsidRPr="00155E1B" w:rsidSect="00E73E3F">
      <w:footerReference w:type="default" r:id="rId12"/>
      <w:footerReference w:type="first" r:id="rId13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852E" w14:textId="77777777" w:rsidR="00525F6A" w:rsidRDefault="00525F6A" w:rsidP="002D7059">
      <w:pPr>
        <w:spacing w:after="0" w:line="240" w:lineRule="auto"/>
      </w:pPr>
      <w:r>
        <w:separator/>
      </w:r>
    </w:p>
  </w:endnote>
  <w:endnote w:type="continuationSeparator" w:id="0">
    <w:p w14:paraId="72ABCC8B" w14:textId="77777777" w:rsidR="00525F6A" w:rsidRDefault="00525F6A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3559" w14:textId="77777777" w:rsidR="00DB50D9" w:rsidRPr="00DB50D9" w:rsidRDefault="00DB50D9" w:rsidP="00DB50D9">
    <w:pPr>
      <w:pStyle w:val="Bunntekst"/>
      <w:rPr>
        <w:color w:val="002060"/>
        <w:lang w:val="nb-NO"/>
      </w:rPr>
    </w:pPr>
    <w:r w:rsidRPr="00DB50D9">
      <w:rPr>
        <w:b/>
        <w:bCs/>
        <w:color w:val="002060"/>
        <w:lang w:val="nb-NO"/>
      </w:rPr>
      <w:t>Sykehusinnkjøp HF</w:t>
    </w:r>
    <w:r w:rsidRPr="00DB50D9">
      <w:rPr>
        <w:color w:val="002060"/>
        <w:lang w:val="nb-NO"/>
      </w:rPr>
      <w:tab/>
      <w:t>– www.sykehusinnkjop.no</w:t>
    </w:r>
    <w:r w:rsidRPr="00DB50D9">
      <w:rPr>
        <w:color w:val="002060"/>
        <w:lang w:val="nb-NO"/>
      </w:rPr>
      <w:tab/>
      <w:t xml:space="preserve"> </w:t>
    </w:r>
  </w:p>
  <w:p w14:paraId="1F4A6D77" w14:textId="77777777" w:rsidR="00DB50D9" w:rsidRPr="00DB50D9" w:rsidRDefault="00DB50D9" w:rsidP="00DB50D9">
    <w:pPr>
      <w:pStyle w:val="Bunntekst"/>
      <w:rPr>
        <w:lang w:val="nb-NO"/>
      </w:rPr>
    </w:pPr>
    <w:r w:rsidRPr="00DB50D9">
      <w:rPr>
        <w:color w:val="002060"/>
        <w:lang w:val="nb-NO"/>
      </w:rPr>
      <w:t xml:space="preserve">Mal for innsending av opplysninger for vurdering av alternativ prisavtale, </w:t>
    </w:r>
    <w:r>
      <w:rPr>
        <w:color w:val="002060"/>
        <w:lang w:val="nb-NO"/>
      </w:rPr>
      <w:t>januar</w:t>
    </w:r>
    <w:r w:rsidRPr="00DB50D9">
      <w:rPr>
        <w:color w:val="002060"/>
        <w:lang w:val="nb-NO"/>
      </w:rPr>
      <w:t xml:space="preserve"> 202</w:t>
    </w:r>
    <w:r w:rsidR="003E0BB6">
      <w:rPr>
        <w:color w:val="002060"/>
        <w:lang w:val="nb-NO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AE6" w14:textId="77777777" w:rsidR="000F2F89" w:rsidRPr="00DB50D9" w:rsidRDefault="000F2F89" w:rsidP="000F2F89">
    <w:pPr>
      <w:pStyle w:val="Bunntekst"/>
      <w:rPr>
        <w:color w:val="002060"/>
        <w:lang w:val="nb-NO"/>
      </w:rPr>
    </w:pPr>
    <w:r w:rsidRPr="00DB50D9">
      <w:rPr>
        <w:b/>
        <w:bCs/>
        <w:color w:val="002060"/>
        <w:lang w:val="nb-NO"/>
      </w:rPr>
      <w:t>Sykehusinnkjøp HF</w:t>
    </w:r>
    <w:r w:rsidRPr="00DB50D9">
      <w:rPr>
        <w:color w:val="002060"/>
        <w:lang w:val="nb-NO"/>
      </w:rPr>
      <w:tab/>
      <w:t>– www.sykehusinnkjop.no</w:t>
    </w:r>
    <w:r w:rsidRPr="00DB50D9">
      <w:rPr>
        <w:color w:val="002060"/>
        <w:lang w:val="nb-NO"/>
      </w:rPr>
      <w:tab/>
      <w:t xml:space="preserve"> </w:t>
    </w:r>
  </w:p>
  <w:p w14:paraId="57EB1A7A" w14:textId="77777777" w:rsidR="000F2F89" w:rsidRPr="000F2F89" w:rsidRDefault="00D644B9" w:rsidP="000F2F89">
    <w:pPr>
      <w:pStyle w:val="Bunntekst"/>
      <w:rPr>
        <w:lang w:val="nb-NO"/>
      </w:rPr>
    </w:pPr>
    <w:r w:rsidRPr="00DB50D9">
      <w:rPr>
        <w:color w:val="002060"/>
        <w:lang w:val="nb-NO"/>
      </w:rPr>
      <w:t>Mal for innsending av opplysninger for vurdering av alternativ prisavtale</w:t>
    </w:r>
    <w:r w:rsidR="000F2F89" w:rsidRPr="00DB50D9">
      <w:rPr>
        <w:color w:val="002060"/>
        <w:lang w:val="nb-NO"/>
      </w:rPr>
      <w:t xml:space="preserve">, </w:t>
    </w:r>
    <w:r w:rsidR="00DB50D9">
      <w:rPr>
        <w:color w:val="002060"/>
        <w:lang w:val="nb-NO"/>
      </w:rPr>
      <w:t>januar</w:t>
    </w:r>
    <w:r w:rsidR="000F2F89" w:rsidRPr="00DB50D9">
      <w:rPr>
        <w:color w:val="002060"/>
        <w:lang w:val="nb-NO"/>
      </w:rPr>
      <w:t xml:space="preserve"> 202</w:t>
    </w:r>
    <w:r w:rsidR="00DB50D9">
      <w:rPr>
        <w:color w:val="002060"/>
        <w:lang w:val="nb-NO"/>
      </w:rPr>
      <w:t>2</w:t>
    </w:r>
    <w:r w:rsidR="000F2F89" w:rsidRPr="000F2F89">
      <w:rPr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3238" w14:textId="77777777" w:rsidR="00525F6A" w:rsidRDefault="00525F6A" w:rsidP="002D7059">
      <w:pPr>
        <w:spacing w:after="0" w:line="240" w:lineRule="auto"/>
      </w:pPr>
      <w:r>
        <w:separator/>
      </w:r>
    </w:p>
  </w:footnote>
  <w:footnote w:type="continuationSeparator" w:id="0">
    <w:p w14:paraId="13211F0F" w14:textId="77777777" w:rsidR="00525F6A" w:rsidRDefault="00525F6A" w:rsidP="002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D541D"/>
    <w:multiLevelType w:val="hybridMultilevel"/>
    <w:tmpl w:val="3678FA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4229AC"/>
    <w:multiLevelType w:val="multilevel"/>
    <w:tmpl w:val="B02C3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B696F71"/>
    <w:multiLevelType w:val="hybridMultilevel"/>
    <w:tmpl w:val="E4ECC28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158D7"/>
    <w:multiLevelType w:val="hybridMultilevel"/>
    <w:tmpl w:val="CF28C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04826"/>
    <w:multiLevelType w:val="hybridMultilevel"/>
    <w:tmpl w:val="2AD6BF32"/>
    <w:lvl w:ilvl="0" w:tplc="452E58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94BCF"/>
    <w:multiLevelType w:val="multilevel"/>
    <w:tmpl w:val="342CD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3A7ECD"/>
    <w:multiLevelType w:val="hybridMultilevel"/>
    <w:tmpl w:val="B71A00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14C88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336F"/>
    <w:multiLevelType w:val="multilevel"/>
    <w:tmpl w:val="B02C3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FB0740"/>
    <w:multiLevelType w:val="hybridMultilevel"/>
    <w:tmpl w:val="B69AC462"/>
    <w:lvl w:ilvl="0" w:tplc="04140013">
      <w:start w:val="1"/>
      <w:numFmt w:val="upperRoman"/>
      <w:lvlText w:val="%1."/>
      <w:lvlJc w:val="righ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3B50A1"/>
    <w:multiLevelType w:val="hybridMultilevel"/>
    <w:tmpl w:val="E8907B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28E7753"/>
    <w:multiLevelType w:val="hybridMultilevel"/>
    <w:tmpl w:val="187EE9B0"/>
    <w:lvl w:ilvl="0" w:tplc="452E58A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34C79"/>
    <w:multiLevelType w:val="hybridMultilevel"/>
    <w:tmpl w:val="13724E4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05662"/>
    <w:multiLevelType w:val="hybridMultilevel"/>
    <w:tmpl w:val="8202E976"/>
    <w:lvl w:ilvl="0" w:tplc="452E58A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8B62F9"/>
    <w:multiLevelType w:val="hybridMultilevel"/>
    <w:tmpl w:val="7B168DDE"/>
    <w:lvl w:ilvl="0" w:tplc="452E58A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C743A"/>
    <w:multiLevelType w:val="hybridMultilevel"/>
    <w:tmpl w:val="B11E540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C36A8C"/>
    <w:multiLevelType w:val="hybridMultilevel"/>
    <w:tmpl w:val="B9C68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4"/>
  </w:num>
  <w:num w:numId="16">
    <w:abstractNumId w:val="18"/>
  </w:num>
  <w:num w:numId="17">
    <w:abstractNumId w:val="21"/>
  </w:num>
  <w:num w:numId="18">
    <w:abstractNumId w:val="15"/>
  </w:num>
  <w:num w:numId="19">
    <w:abstractNumId w:val="11"/>
  </w:num>
  <w:num w:numId="20">
    <w:abstractNumId w:val="20"/>
  </w:num>
  <w:num w:numId="21">
    <w:abstractNumId w:val="25"/>
  </w:num>
  <w:num w:numId="22">
    <w:abstractNumId w:val="27"/>
  </w:num>
  <w:num w:numId="23">
    <w:abstractNumId w:val="17"/>
  </w:num>
  <w:num w:numId="24">
    <w:abstractNumId w:val="16"/>
  </w:num>
  <w:num w:numId="25">
    <w:abstractNumId w:val="19"/>
  </w:num>
  <w:num w:numId="26">
    <w:abstractNumId w:val="13"/>
  </w:num>
  <w:num w:numId="27">
    <w:abstractNumId w:val="23"/>
  </w:num>
  <w:num w:numId="28">
    <w:abstractNumId w:val="14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CA"/>
    <w:rsid w:val="000033A2"/>
    <w:rsid w:val="00083D59"/>
    <w:rsid w:val="000875EC"/>
    <w:rsid w:val="00090264"/>
    <w:rsid w:val="000B3DBB"/>
    <w:rsid w:val="000F2F89"/>
    <w:rsid w:val="0010118A"/>
    <w:rsid w:val="00112AE0"/>
    <w:rsid w:val="0013319B"/>
    <w:rsid w:val="00151079"/>
    <w:rsid w:val="001543FF"/>
    <w:rsid w:val="00155E1B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C37EF"/>
    <w:rsid w:val="002D7059"/>
    <w:rsid w:val="00326E42"/>
    <w:rsid w:val="0033623B"/>
    <w:rsid w:val="003375D2"/>
    <w:rsid w:val="00357D49"/>
    <w:rsid w:val="003A5FFC"/>
    <w:rsid w:val="003E0466"/>
    <w:rsid w:val="003E0BB6"/>
    <w:rsid w:val="00405B86"/>
    <w:rsid w:val="0045013D"/>
    <w:rsid w:val="00457CA4"/>
    <w:rsid w:val="004A2601"/>
    <w:rsid w:val="004A71BA"/>
    <w:rsid w:val="004B75EE"/>
    <w:rsid w:val="004F6AA4"/>
    <w:rsid w:val="00512A3E"/>
    <w:rsid w:val="00525F6A"/>
    <w:rsid w:val="00535CDB"/>
    <w:rsid w:val="0054412C"/>
    <w:rsid w:val="00545667"/>
    <w:rsid w:val="00554A2D"/>
    <w:rsid w:val="00555D43"/>
    <w:rsid w:val="00573C6C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376CA"/>
    <w:rsid w:val="007766B9"/>
    <w:rsid w:val="007C3FC6"/>
    <w:rsid w:val="007C7310"/>
    <w:rsid w:val="007C73BB"/>
    <w:rsid w:val="007E6F37"/>
    <w:rsid w:val="00830298"/>
    <w:rsid w:val="00853889"/>
    <w:rsid w:val="00864F3F"/>
    <w:rsid w:val="008709F5"/>
    <w:rsid w:val="008B78E3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260B2"/>
    <w:rsid w:val="00A56E7E"/>
    <w:rsid w:val="00A60690"/>
    <w:rsid w:val="00AA22E7"/>
    <w:rsid w:val="00AD4075"/>
    <w:rsid w:val="00AF279F"/>
    <w:rsid w:val="00B32B42"/>
    <w:rsid w:val="00B403A0"/>
    <w:rsid w:val="00B73C66"/>
    <w:rsid w:val="00B81248"/>
    <w:rsid w:val="00B834C3"/>
    <w:rsid w:val="00B925B3"/>
    <w:rsid w:val="00BF5EBC"/>
    <w:rsid w:val="00C3148F"/>
    <w:rsid w:val="00C324F4"/>
    <w:rsid w:val="00C75A35"/>
    <w:rsid w:val="00D07A56"/>
    <w:rsid w:val="00D26FE6"/>
    <w:rsid w:val="00D372A3"/>
    <w:rsid w:val="00D427B1"/>
    <w:rsid w:val="00D644B9"/>
    <w:rsid w:val="00D85E23"/>
    <w:rsid w:val="00D93AEA"/>
    <w:rsid w:val="00DA11A8"/>
    <w:rsid w:val="00DB50D9"/>
    <w:rsid w:val="00DE6621"/>
    <w:rsid w:val="00E71FCB"/>
    <w:rsid w:val="00E73E3F"/>
    <w:rsid w:val="00EA44C3"/>
    <w:rsid w:val="00F22F3D"/>
    <w:rsid w:val="00F922CC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B79FD"/>
  <w15:chartTrackingRefBased/>
  <w15:docId w15:val="{C14E9464-C0A9-4685-A1DF-8DF7714C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1B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Beslutninger/Rammeverk%20prisavtaler%20besluttet%2022JUNI2020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lbal\Downloads\Mal%20for%20innsending%20av%20opplysninger%20for%20vurdering%20av%20alternativ%20prisavtale_v2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2D4C2F0D68D4F8C091716158C075A" ma:contentTypeVersion="18" ma:contentTypeDescription="Opprett et nytt dokument." ma:contentTypeScope="" ma:versionID="9d9a330d9a5ffa23bcdd8ae82f3b26f6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3C3FC-989E-4058-8982-37609130F29B}"/>
</file>

<file path=customXml/itemProps2.xml><?xml version="1.0" encoding="utf-8"?>
<ds:datastoreItem xmlns:ds="http://schemas.openxmlformats.org/officeDocument/2006/customXml" ds:itemID="{649918F2-B2D5-43B2-A51C-414B10F8D08B}"/>
</file>

<file path=customXml/itemProps3.xml><?xml version="1.0" encoding="utf-8"?>
<ds:datastoreItem xmlns:ds="http://schemas.openxmlformats.org/officeDocument/2006/customXml" ds:itemID="{8C5948D1-03E4-47D8-AAFF-395524562923}"/>
</file>

<file path=customXml/itemProps4.xml><?xml version="1.0" encoding="utf-8"?>
<ds:datastoreItem xmlns:ds="http://schemas.openxmlformats.org/officeDocument/2006/customXml" ds:itemID="{0D03AF8F-A2F8-4E45-81C2-F4A60034021D}"/>
</file>

<file path=docProps/app.xml><?xml version="1.0" encoding="utf-8"?>
<Properties xmlns="http://schemas.openxmlformats.org/officeDocument/2006/extended-properties" xmlns:vt="http://schemas.openxmlformats.org/officeDocument/2006/docPropsVTypes">
  <Template>Mal for innsending av opplysninger for vurdering av alternativ prisavtale_v2</Template>
  <TotalTime>0</TotalTime>
  <Pages>2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Ballari</dc:creator>
  <cp:keywords>_£Bilde</cp:keywords>
  <dc:description/>
  <cp:lastModifiedBy>Aslak Ballari</cp:lastModifiedBy>
  <cp:revision>1</cp:revision>
  <dcterms:created xsi:type="dcterms:W3CDTF">2022-01-21T07:35:00Z</dcterms:created>
  <dcterms:modified xsi:type="dcterms:W3CDTF">2022-01-21T07:35:00Z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  <property fmtid="{D5CDD505-2E9C-101B-9397-08002B2CF9AE}" pid="3" name="ContentTypeId">
    <vt:lpwstr>0x01010021D2D4C2F0D68D4F8C091716158C075A</vt:lpwstr>
  </property>
  <property fmtid="{D5CDD505-2E9C-101B-9397-08002B2CF9AE}" pid="4" name="Order">
    <vt:r8>151300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